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D68E3" w14:textId="77777777" w:rsidR="009D4451" w:rsidRPr="000438F3" w:rsidRDefault="009D4451" w:rsidP="009D4451">
      <w:pPr>
        <w:spacing w:line="240" w:lineRule="auto"/>
        <w:rPr>
          <w:rFonts w:ascii="標楷體" w:eastAsia="標楷體" w:hAnsi="標楷體"/>
          <w:color w:val="FF0000"/>
          <w:sz w:val="40"/>
          <w:szCs w:val="40"/>
          <w:lang w:eastAsia="zh-TW"/>
        </w:rPr>
      </w:pPr>
      <w:proofErr w:type="gramStart"/>
      <w:r w:rsidRPr="000438F3">
        <w:rPr>
          <w:rFonts w:ascii="標楷體" w:eastAsia="標楷體" w:hAnsi="標楷體"/>
          <w:color w:val="FF0000"/>
          <w:sz w:val="40"/>
          <w:szCs w:val="40"/>
          <w:lang w:eastAsia="zh-TW"/>
        </w:rPr>
        <w:t>＊</w:t>
      </w:r>
      <w:proofErr w:type="gramEnd"/>
      <w:r w:rsidRPr="000438F3">
        <w:rPr>
          <w:rFonts w:ascii="標楷體" w:eastAsia="標楷體" w:hAnsi="標楷體" w:hint="eastAsia"/>
          <w:color w:val="FF0000"/>
          <w:sz w:val="40"/>
          <w:szCs w:val="40"/>
          <w:lang w:eastAsia="zh-TW"/>
        </w:rPr>
        <w:t>各場次放映表</w:t>
      </w: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756"/>
        <w:gridCol w:w="2496"/>
        <w:gridCol w:w="3349"/>
      </w:tblGrid>
      <w:tr w:rsidR="009D4451" w:rsidRPr="000438F3" w14:paraId="5160D2A9" w14:textId="77777777" w:rsidTr="000762AF">
        <w:tc>
          <w:tcPr>
            <w:tcW w:w="817" w:type="dxa"/>
          </w:tcPr>
          <w:p w14:paraId="11CDB5F8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序位</w:t>
            </w:r>
          </w:p>
        </w:tc>
        <w:tc>
          <w:tcPr>
            <w:tcW w:w="1276" w:type="dxa"/>
          </w:tcPr>
          <w:p w14:paraId="1BCA94FB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  <w:t>日</w:t>
            </w: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期</w:t>
            </w:r>
          </w:p>
        </w:tc>
        <w:tc>
          <w:tcPr>
            <w:tcW w:w="1756" w:type="dxa"/>
          </w:tcPr>
          <w:p w14:paraId="45C22944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2496" w:type="dxa"/>
          </w:tcPr>
          <w:p w14:paraId="44B5E580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影片名稱</w:t>
            </w:r>
          </w:p>
        </w:tc>
        <w:tc>
          <w:tcPr>
            <w:tcW w:w="3349" w:type="dxa"/>
          </w:tcPr>
          <w:p w14:paraId="11324A80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地點</w:t>
            </w:r>
          </w:p>
        </w:tc>
      </w:tr>
      <w:tr w:rsidR="009D4451" w:rsidRPr="000438F3" w14:paraId="024669F0" w14:textId="77777777" w:rsidTr="000762AF">
        <w:tc>
          <w:tcPr>
            <w:tcW w:w="817" w:type="dxa"/>
          </w:tcPr>
          <w:p w14:paraId="0A7E8626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1276" w:type="dxa"/>
          </w:tcPr>
          <w:p w14:paraId="32ED10BC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  <w:t>12/4</w:t>
            </w:r>
          </w:p>
        </w:tc>
        <w:tc>
          <w:tcPr>
            <w:tcW w:w="1756" w:type="dxa"/>
          </w:tcPr>
          <w:p w14:paraId="4BA7C73A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13:00~15:30</w:t>
            </w:r>
          </w:p>
        </w:tc>
        <w:tc>
          <w:tcPr>
            <w:tcW w:w="2496" w:type="dxa"/>
          </w:tcPr>
          <w:p w14:paraId="7E92C81E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proofErr w:type="gramStart"/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《</w:t>
            </w:r>
            <w:proofErr w:type="gramEnd"/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女孩說好只打臉!》</w:t>
            </w:r>
          </w:p>
        </w:tc>
        <w:tc>
          <w:tcPr>
            <w:tcW w:w="3349" w:type="dxa"/>
          </w:tcPr>
          <w:p w14:paraId="6014351C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苗栗高商圖書館三樓視聽會議室</w:t>
            </w:r>
          </w:p>
        </w:tc>
      </w:tr>
      <w:tr w:rsidR="009D4451" w:rsidRPr="000438F3" w14:paraId="739FE768" w14:textId="77777777" w:rsidTr="000762AF">
        <w:tc>
          <w:tcPr>
            <w:tcW w:w="817" w:type="dxa"/>
          </w:tcPr>
          <w:p w14:paraId="625ACBD7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1276" w:type="dxa"/>
          </w:tcPr>
          <w:p w14:paraId="504AE507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  <w:t>12/6</w:t>
            </w:r>
          </w:p>
        </w:tc>
        <w:tc>
          <w:tcPr>
            <w:tcW w:w="1756" w:type="dxa"/>
          </w:tcPr>
          <w:p w14:paraId="644119ED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10:10~</w:t>
            </w:r>
            <w:r w:rsidRPr="000438F3"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  <w:t>12:00</w:t>
            </w:r>
          </w:p>
        </w:tc>
        <w:tc>
          <w:tcPr>
            <w:tcW w:w="2496" w:type="dxa"/>
          </w:tcPr>
          <w:p w14:paraId="308C97E1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《狂舞青春》</w:t>
            </w:r>
          </w:p>
        </w:tc>
        <w:tc>
          <w:tcPr>
            <w:tcW w:w="3349" w:type="dxa"/>
          </w:tcPr>
          <w:p w14:paraId="1CAB531B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苗栗高中圖書館四樓視聽室</w:t>
            </w:r>
          </w:p>
        </w:tc>
      </w:tr>
      <w:tr w:rsidR="009D4451" w:rsidRPr="000438F3" w14:paraId="6E53CF01" w14:textId="77777777" w:rsidTr="000762AF">
        <w:tc>
          <w:tcPr>
            <w:tcW w:w="817" w:type="dxa"/>
          </w:tcPr>
          <w:p w14:paraId="587D6E40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276" w:type="dxa"/>
          </w:tcPr>
          <w:p w14:paraId="5EFB75A0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  <w:t>12/6</w:t>
            </w:r>
          </w:p>
        </w:tc>
        <w:tc>
          <w:tcPr>
            <w:tcW w:w="1756" w:type="dxa"/>
          </w:tcPr>
          <w:p w14:paraId="6FDC55EF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18:30~21:00</w:t>
            </w:r>
          </w:p>
        </w:tc>
        <w:tc>
          <w:tcPr>
            <w:tcW w:w="2496" w:type="dxa"/>
          </w:tcPr>
          <w:p w14:paraId="72D9B7B8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《國王外出中》</w:t>
            </w:r>
          </w:p>
        </w:tc>
        <w:tc>
          <w:tcPr>
            <w:tcW w:w="3349" w:type="dxa"/>
          </w:tcPr>
          <w:p w14:paraId="2569FE77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聯合大學二坪校區國際會議廳</w:t>
            </w:r>
          </w:p>
        </w:tc>
      </w:tr>
      <w:tr w:rsidR="009D4451" w:rsidRPr="000438F3" w14:paraId="1651488B" w14:textId="77777777" w:rsidTr="000762AF">
        <w:tc>
          <w:tcPr>
            <w:tcW w:w="817" w:type="dxa"/>
          </w:tcPr>
          <w:p w14:paraId="203946E9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1276" w:type="dxa"/>
          </w:tcPr>
          <w:p w14:paraId="5062218D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  <w:t>12/</w:t>
            </w: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1756" w:type="dxa"/>
          </w:tcPr>
          <w:p w14:paraId="5FADEDF2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18:30~21:00</w:t>
            </w:r>
          </w:p>
        </w:tc>
        <w:tc>
          <w:tcPr>
            <w:tcW w:w="2496" w:type="dxa"/>
          </w:tcPr>
          <w:p w14:paraId="2E8E40F2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《沉默正義》</w:t>
            </w:r>
          </w:p>
        </w:tc>
        <w:tc>
          <w:tcPr>
            <w:tcW w:w="3349" w:type="dxa"/>
          </w:tcPr>
          <w:p w14:paraId="225E4A33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老家藝文生活空間</w:t>
            </w:r>
          </w:p>
        </w:tc>
      </w:tr>
      <w:tr w:rsidR="009D4451" w:rsidRPr="000438F3" w14:paraId="0D212050" w14:textId="77777777" w:rsidTr="000762AF">
        <w:tc>
          <w:tcPr>
            <w:tcW w:w="817" w:type="dxa"/>
          </w:tcPr>
          <w:p w14:paraId="4758B0F2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1276" w:type="dxa"/>
          </w:tcPr>
          <w:p w14:paraId="30891373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12/</w:t>
            </w:r>
            <w:r w:rsidRPr="000438F3"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1756" w:type="dxa"/>
          </w:tcPr>
          <w:p w14:paraId="15BBECF6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18:30~21:00</w:t>
            </w:r>
          </w:p>
        </w:tc>
        <w:tc>
          <w:tcPr>
            <w:tcW w:w="2496" w:type="dxa"/>
          </w:tcPr>
          <w:p w14:paraId="657E4619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《博物館復活記》</w:t>
            </w:r>
          </w:p>
        </w:tc>
        <w:tc>
          <w:tcPr>
            <w:tcW w:w="3349" w:type="dxa"/>
          </w:tcPr>
          <w:p w14:paraId="385417C8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老家藝文生活空間</w:t>
            </w:r>
          </w:p>
        </w:tc>
      </w:tr>
      <w:tr w:rsidR="009D4451" w:rsidRPr="000438F3" w14:paraId="21BE8E77" w14:textId="77777777" w:rsidTr="000762AF">
        <w:tc>
          <w:tcPr>
            <w:tcW w:w="817" w:type="dxa"/>
          </w:tcPr>
          <w:p w14:paraId="4AE14992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1276" w:type="dxa"/>
          </w:tcPr>
          <w:p w14:paraId="3FD03BD5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12</w:t>
            </w:r>
            <w:r w:rsidRPr="000438F3"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  <w:t>/</w:t>
            </w: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13</w:t>
            </w:r>
          </w:p>
        </w:tc>
        <w:tc>
          <w:tcPr>
            <w:tcW w:w="1756" w:type="dxa"/>
          </w:tcPr>
          <w:p w14:paraId="32943365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18:30~21:00</w:t>
            </w:r>
          </w:p>
        </w:tc>
        <w:tc>
          <w:tcPr>
            <w:tcW w:w="2496" w:type="dxa"/>
          </w:tcPr>
          <w:p w14:paraId="7A847B6F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《愛情合眾國》</w:t>
            </w:r>
          </w:p>
        </w:tc>
        <w:tc>
          <w:tcPr>
            <w:tcW w:w="3349" w:type="dxa"/>
          </w:tcPr>
          <w:p w14:paraId="4780580C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聯合大學二坪校區國際會議廳</w:t>
            </w:r>
          </w:p>
        </w:tc>
      </w:tr>
      <w:tr w:rsidR="009D4451" w:rsidRPr="000438F3" w14:paraId="35762AA9" w14:textId="77777777" w:rsidTr="000762AF">
        <w:tc>
          <w:tcPr>
            <w:tcW w:w="817" w:type="dxa"/>
          </w:tcPr>
          <w:p w14:paraId="266C375C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1276" w:type="dxa"/>
          </w:tcPr>
          <w:p w14:paraId="20948CE1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12</w:t>
            </w:r>
            <w:r w:rsidRPr="000438F3"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  <w:t>/</w:t>
            </w: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14</w:t>
            </w:r>
          </w:p>
        </w:tc>
        <w:tc>
          <w:tcPr>
            <w:tcW w:w="1756" w:type="dxa"/>
          </w:tcPr>
          <w:p w14:paraId="7DED6003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18:30~21:00</w:t>
            </w:r>
          </w:p>
        </w:tc>
        <w:tc>
          <w:tcPr>
            <w:tcW w:w="2496" w:type="dxa"/>
          </w:tcPr>
          <w:p w14:paraId="16894FD9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《窒息烈愛》</w:t>
            </w:r>
          </w:p>
        </w:tc>
        <w:tc>
          <w:tcPr>
            <w:tcW w:w="3349" w:type="dxa"/>
          </w:tcPr>
          <w:p w14:paraId="2CC8FBF1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老家藝文生活空間</w:t>
            </w:r>
          </w:p>
        </w:tc>
      </w:tr>
      <w:tr w:rsidR="009D4451" w:rsidRPr="000438F3" w14:paraId="6D20D0D0" w14:textId="77777777" w:rsidTr="000762AF">
        <w:tc>
          <w:tcPr>
            <w:tcW w:w="817" w:type="dxa"/>
          </w:tcPr>
          <w:p w14:paraId="114F74A2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1276" w:type="dxa"/>
          </w:tcPr>
          <w:p w14:paraId="303A1929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12</w:t>
            </w:r>
            <w:r w:rsidRPr="000438F3"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  <w:t>/</w:t>
            </w: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15</w:t>
            </w:r>
          </w:p>
        </w:tc>
        <w:tc>
          <w:tcPr>
            <w:tcW w:w="1756" w:type="dxa"/>
          </w:tcPr>
          <w:p w14:paraId="3FE3F71C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18:30~21:00</w:t>
            </w:r>
          </w:p>
        </w:tc>
        <w:tc>
          <w:tcPr>
            <w:tcW w:w="2496" w:type="dxa"/>
          </w:tcPr>
          <w:p w14:paraId="278BD65F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《寒冰森林》</w:t>
            </w:r>
          </w:p>
        </w:tc>
        <w:tc>
          <w:tcPr>
            <w:tcW w:w="3349" w:type="dxa"/>
          </w:tcPr>
          <w:p w14:paraId="3AABD540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老家藝文生活空間</w:t>
            </w:r>
          </w:p>
        </w:tc>
      </w:tr>
      <w:tr w:rsidR="009D4451" w:rsidRPr="000438F3" w14:paraId="52ED513C" w14:textId="77777777" w:rsidTr="000762AF">
        <w:tc>
          <w:tcPr>
            <w:tcW w:w="817" w:type="dxa"/>
          </w:tcPr>
          <w:p w14:paraId="1EF7B03A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9</w:t>
            </w:r>
          </w:p>
        </w:tc>
        <w:tc>
          <w:tcPr>
            <w:tcW w:w="1276" w:type="dxa"/>
          </w:tcPr>
          <w:p w14:paraId="1F3073DE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1</w:t>
            </w:r>
            <w:r w:rsidRPr="000438F3"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  <w:t>2/18</w:t>
            </w:r>
          </w:p>
        </w:tc>
        <w:tc>
          <w:tcPr>
            <w:tcW w:w="1756" w:type="dxa"/>
          </w:tcPr>
          <w:p w14:paraId="20D9DA7A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1</w:t>
            </w:r>
            <w:r w:rsidRPr="000438F3"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  <w:t>2:30~14:50</w:t>
            </w:r>
          </w:p>
        </w:tc>
        <w:tc>
          <w:tcPr>
            <w:tcW w:w="2496" w:type="dxa"/>
          </w:tcPr>
          <w:p w14:paraId="609F3117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《對峙邊界》</w:t>
            </w:r>
          </w:p>
        </w:tc>
        <w:tc>
          <w:tcPr>
            <w:tcW w:w="3349" w:type="dxa"/>
          </w:tcPr>
          <w:p w14:paraId="562B3717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苗栗高中圖書館四樓視聽室</w:t>
            </w:r>
          </w:p>
        </w:tc>
      </w:tr>
      <w:tr w:rsidR="009D4451" w:rsidRPr="000438F3" w14:paraId="4240EAEB" w14:textId="77777777" w:rsidTr="000762AF">
        <w:tc>
          <w:tcPr>
            <w:tcW w:w="817" w:type="dxa"/>
          </w:tcPr>
          <w:p w14:paraId="75524981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1276" w:type="dxa"/>
          </w:tcPr>
          <w:p w14:paraId="70DACA7A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1</w:t>
            </w:r>
            <w:r w:rsidRPr="000438F3"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  <w:t>2/20</w:t>
            </w:r>
          </w:p>
        </w:tc>
        <w:tc>
          <w:tcPr>
            <w:tcW w:w="1756" w:type="dxa"/>
          </w:tcPr>
          <w:p w14:paraId="1496AAD3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18:30~21:00</w:t>
            </w:r>
          </w:p>
        </w:tc>
        <w:tc>
          <w:tcPr>
            <w:tcW w:w="2496" w:type="dxa"/>
          </w:tcPr>
          <w:p w14:paraId="732427E8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《阿爸的奇幻漂流》</w:t>
            </w:r>
          </w:p>
        </w:tc>
        <w:tc>
          <w:tcPr>
            <w:tcW w:w="3349" w:type="dxa"/>
          </w:tcPr>
          <w:p w14:paraId="4D1BE585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聯合大學二坪校區國際會議廳</w:t>
            </w:r>
          </w:p>
        </w:tc>
      </w:tr>
      <w:tr w:rsidR="009D4451" w:rsidRPr="000438F3" w14:paraId="66FD3FCE" w14:textId="77777777" w:rsidTr="000762AF">
        <w:tc>
          <w:tcPr>
            <w:tcW w:w="817" w:type="dxa"/>
          </w:tcPr>
          <w:p w14:paraId="4F811DC6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11</w:t>
            </w:r>
          </w:p>
        </w:tc>
        <w:tc>
          <w:tcPr>
            <w:tcW w:w="1276" w:type="dxa"/>
          </w:tcPr>
          <w:p w14:paraId="27601E0E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1</w:t>
            </w:r>
            <w:r w:rsidRPr="000438F3"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  <w:t>2/27</w:t>
            </w:r>
          </w:p>
        </w:tc>
        <w:tc>
          <w:tcPr>
            <w:tcW w:w="1756" w:type="dxa"/>
          </w:tcPr>
          <w:p w14:paraId="2D6DD2DB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18:30~21:00</w:t>
            </w:r>
          </w:p>
        </w:tc>
        <w:tc>
          <w:tcPr>
            <w:tcW w:w="2496" w:type="dxa"/>
          </w:tcPr>
          <w:p w14:paraId="693EF83E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《蒼冬裡》</w:t>
            </w:r>
          </w:p>
        </w:tc>
        <w:tc>
          <w:tcPr>
            <w:tcW w:w="3349" w:type="dxa"/>
          </w:tcPr>
          <w:p w14:paraId="2FC656D0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聯合大學二坪校區國際會議廳</w:t>
            </w:r>
          </w:p>
        </w:tc>
      </w:tr>
      <w:tr w:rsidR="009D4451" w:rsidRPr="000438F3" w14:paraId="05F425C4" w14:textId="77777777" w:rsidTr="000762AF">
        <w:tc>
          <w:tcPr>
            <w:tcW w:w="817" w:type="dxa"/>
          </w:tcPr>
          <w:p w14:paraId="1C859E4D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12</w:t>
            </w:r>
          </w:p>
        </w:tc>
        <w:tc>
          <w:tcPr>
            <w:tcW w:w="1276" w:type="dxa"/>
          </w:tcPr>
          <w:p w14:paraId="4D16A8FE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1</w:t>
            </w:r>
            <w:r w:rsidRPr="000438F3"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  <w:t>/3</w:t>
            </w:r>
          </w:p>
        </w:tc>
        <w:tc>
          <w:tcPr>
            <w:tcW w:w="1756" w:type="dxa"/>
          </w:tcPr>
          <w:p w14:paraId="795DFAE0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18:30~21:00</w:t>
            </w:r>
          </w:p>
        </w:tc>
        <w:tc>
          <w:tcPr>
            <w:tcW w:w="2496" w:type="dxa"/>
          </w:tcPr>
          <w:p w14:paraId="256E6514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《現代家庭》</w:t>
            </w:r>
          </w:p>
        </w:tc>
        <w:tc>
          <w:tcPr>
            <w:tcW w:w="3349" w:type="dxa"/>
          </w:tcPr>
          <w:p w14:paraId="172873EE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老家藝文生活空間</w:t>
            </w:r>
          </w:p>
        </w:tc>
      </w:tr>
      <w:tr w:rsidR="009D4451" w:rsidRPr="000438F3" w14:paraId="17B2E1D2" w14:textId="77777777" w:rsidTr="000762AF">
        <w:tc>
          <w:tcPr>
            <w:tcW w:w="817" w:type="dxa"/>
          </w:tcPr>
          <w:p w14:paraId="02597B71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13</w:t>
            </w:r>
          </w:p>
        </w:tc>
        <w:tc>
          <w:tcPr>
            <w:tcW w:w="1276" w:type="dxa"/>
          </w:tcPr>
          <w:p w14:paraId="3DE14A1C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1</w:t>
            </w:r>
            <w:r w:rsidRPr="000438F3"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  <w:t>/4</w:t>
            </w:r>
          </w:p>
        </w:tc>
        <w:tc>
          <w:tcPr>
            <w:tcW w:w="1756" w:type="dxa"/>
          </w:tcPr>
          <w:p w14:paraId="06E4E686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9</w:t>
            </w:r>
            <w:r w:rsidRPr="000438F3"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  <w:t>:00~12:00</w:t>
            </w:r>
          </w:p>
        </w:tc>
        <w:tc>
          <w:tcPr>
            <w:tcW w:w="2496" w:type="dxa"/>
          </w:tcPr>
          <w:p w14:paraId="166C5EB3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《巴黎夢想日記》</w:t>
            </w:r>
          </w:p>
        </w:tc>
        <w:tc>
          <w:tcPr>
            <w:tcW w:w="3349" w:type="dxa"/>
          </w:tcPr>
          <w:p w14:paraId="5679BF75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國興戲院</w:t>
            </w:r>
          </w:p>
        </w:tc>
      </w:tr>
      <w:tr w:rsidR="009D4451" w:rsidRPr="000438F3" w14:paraId="16250889" w14:textId="77777777" w:rsidTr="000762AF">
        <w:tc>
          <w:tcPr>
            <w:tcW w:w="817" w:type="dxa"/>
          </w:tcPr>
          <w:p w14:paraId="448DE17F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14</w:t>
            </w:r>
          </w:p>
        </w:tc>
        <w:tc>
          <w:tcPr>
            <w:tcW w:w="1276" w:type="dxa"/>
          </w:tcPr>
          <w:p w14:paraId="1210A56C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1</w:t>
            </w:r>
            <w:r w:rsidRPr="000438F3"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  <w:t>/</w:t>
            </w: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1756" w:type="dxa"/>
          </w:tcPr>
          <w:p w14:paraId="23A6E35F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18:30~21:00</w:t>
            </w:r>
          </w:p>
        </w:tc>
        <w:tc>
          <w:tcPr>
            <w:tcW w:w="2496" w:type="dxa"/>
          </w:tcPr>
          <w:p w14:paraId="546D83C2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《阿爸的奇幻漂流》</w:t>
            </w:r>
          </w:p>
        </w:tc>
        <w:tc>
          <w:tcPr>
            <w:tcW w:w="3349" w:type="dxa"/>
          </w:tcPr>
          <w:p w14:paraId="086497ED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老家藝文生活空間</w:t>
            </w:r>
          </w:p>
        </w:tc>
      </w:tr>
      <w:tr w:rsidR="009D4451" w:rsidRPr="000438F3" w14:paraId="520BB3E7" w14:textId="77777777" w:rsidTr="000762AF">
        <w:tc>
          <w:tcPr>
            <w:tcW w:w="817" w:type="dxa"/>
          </w:tcPr>
          <w:p w14:paraId="25C53468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15</w:t>
            </w:r>
          </w:p>
        </w:tc>
        <w:tc>
          <w:tcPr>
            <w:tcW w:w="1276" w:type="dxa"/>
          </w:tcPr>
          <w:p w14:paraId="19783BF2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1/10</w:t>
            </w:r>
          </w:p>
        </w:tc>
        <w:tc>
          <w:tcPr>
            <w:tcW w:w="1756" w:type="dxa"/>
          </w:tcPr>
          <w:p w14:paraId="34A0754D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18:30~21:00</w:t>
            </w:r>
          </w:p>
        </w:tc>
        <w:tc>
          <w:tcPr>
            <w:tcW w:w="2496" w:type="dxa"/>
          </w:tcPr>
          <w:p w14:paraId="0AC0E245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《薩米的印記》</w:t>
            </w:r>
          </w:p>
        </w:tc>
        <w:tc>
          <w:tcPr>
            <w:tcW w:w="3349" w:type="dxa"/>
          </w:tcPr>
          <w:p w14:paraId="24B515A2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老家藝文生活空間</w:t>
            </w:r>
          </w:p>
        </w:tc>
      </w:tr>
      <w:tr w:rsidR="009D4451" w:rsidRPr="000438F3" w14:paraId="7263A61C" w14:textId="77777777" w:rsidTr="000762AF">
        <w:tc>
          <w:tcPr>
            <w:tcW w:w="817" w:type="dxa"/>
          </w:tcPr>
          <w:p w14:paraId="26018CC5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16</w:t>
            </w:r>
          </w:p>
        </w:tc>
        <w:tc>
          <w:tcPr>
            <w:tcW w:w="1276" w:type="dxa"/>
          </w:tcPr>
          <w:p w14:paraId="248231F7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1</w:t>
            </w:r>
            <w:r w:rsidRPr="000438F3"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  <w:t>/</w:t>
            </w: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11</w:t>
            </w:r>
          </w:p>
        </w:tc>
        <w:tc>
          <w:tcPr>
            <w:tcW w:w="1756" w:type="dxa"/>
          </w:tcPr>
          <w:p w14:paraId="31C3A6C0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18:30~21:00</w:t>
            </w:r>
          </w:p>
        </w:tc>
        <w:tc>
          <w:tcPr>
            <w:tcW w:w="2496" w:type="dxa"/>
          </w:tcPr>
          <w:p w14:paraId="39E0DB4F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proofErr w:type="gramStart"/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《</w:t>
            </w:r>
            <w:proofErr w:type="gramEnd"/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史蒂芬</w:t>
            </w:r>
            <w:proofErr w:type="gramStart"/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茨</w:t>
            </w:r>
            <w:proofErr w:type="gramEnd"/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威格：再見歐洲</w:t>
            </w:r>
            <w:proofErr w:type="gramStart"/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》</w:t>
            </w:r>
            <w:proofErr w:type="gramEnd"/>
          </w:p>
        </w:tc>
        <w:tc>
          <w:tcPr>
            <w:tcW w:w="3349" w:type="dxa"/>
          </w:tcPr>
          <w:p w14:paraId="024A2B16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老家藝文生活空間</w:t>
            </w:r>
          </w:p>
        </w:tc>
      </w:tr>
      <w:tr w:rsidR="009D4451" w:rsidRPr="000438F3" w14:paraId="76ACA120" w14:textId="77777777" w:rsidTr="000762AF">
        <w:tc>
          <w:tcPr>
            <w:tcW w:w="9694" w:type="dxa"/>
            <w:gridSpan w:val="5"/>
          </w:tcPr>
          <w:p w14:paraId="73E86613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lang w:eastAsia="zh-TW"/>
              </w:rPr>
            </w:pPr>
          </w:p>
          <w:p w14:paraId="35A0D8DF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女性影展放映資訊</w:t>
            </w:r>
          </w:p>
        </w:tc>
      </w:tr>
      <w:tr w:rsidR="009D4451" w:rsidRPr="000438F3" w14:paraId="0D66E064" w14:textId="77777777" w:rsidTr="000762AF">
        <w:tc>
          <w:tcPr>
            <w:tcW w:w="817" w:type="dxa"/>
          </w:tcPr>
          <w:p w14:paraId="57AE38B7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17</w:t>
            </w:r>
          </w:p>
        </w:tc>
        <w:tc>
          <w:tcPr>
            <w:tcW w:w="1276" w:type="dxa"/>
          </w:tcPr>
          <w:p w14:paraId="51C2BA7E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12</w:t>
            </w:r>
            <w:r w:rsidRPr="000438F3"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  <w:t>/21</w:t>
            </w:r>
          </w:p>
        </w:tc>
        <w:tc>
          <w:tcPr>
            <w:tcW w:w="1756" w:type="dxa"/>
          </w:tcPr>
          <w:p w14:paraId="367950D6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19:00~21:30</w:t>
            </w:r>
          </w:p>
        </w:tc>
        <w:tc>
          <w:tcPr>
            <w:tcW w:w="2496" w:type="dxa"/>
          </w:tcPr>
          <w:p w14:paraId="671EEC25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《</w:t>
            </w: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加州拉拉戀</w:t>
            </w: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》《</w:t>
            </w: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彈塗魚女孩</w:t>
            </w: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》《</w:t>
            </w: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帶媽媽出去玩</w:t>
            </w: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》</w:t>
            </w:r>
          </w:p>
        </w:tc>
        <w:tc>
          <w:tcPr>
            <w:tcW w:w="3349" w:type="dxa"/>
          </w:tcPr>
          <w:p w14:paraId="28562F72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老家藝文生活空間</w:t>
            </w:r>
          </w:p>
        </w:tc>
      </w:tr>
      <w:tr w:rsidR="009D4451" w:rsidRPr="000438F3" w14:paraId="53D8CAC7" w14:textId="77777777" w:rsidTr="000762AF">
        <w:tc>
          <w:tcPr>
            <w:tcW w:w="817" w:type="dxa"/>
          </w:tcPr>
          <w:p w14:paraId="3EBB03BE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18</w:t>
            </w:r>
          </w:p>
        </w:tc>
        <w:tc>
          <w:tcPr>
            <w:tcW w:w="1276" w:type="dxa"/>
          </w:tcPr>
          <w:p w14:paraId="278B5855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1</w:t>
            </w:r>
            <w:r w:rsidRPr="000438F3"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  <w:t>2/22</w:t>
            </w:r>
          </w:p>
        </w:tc>
        <w:tc>
          <w:tcPr>
            <w:tcW w:w="1756" w:type="dxa"/>
          </w:tcPr>
          <w:p w14:paraId="27C87339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19:00~21:30</w:t>
            </w:r>
          </w:p>
        </w:tc>
        <w:tc>
          <w:tcPr>
            <w:tcW w:w="2496" w:type="dxa"/>
          </w:tcPr>
          <w:p w14:paraId="4FF909FA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《小太陽大願望》</w:t>
            </w:r>
          </w:p>
        </w:tc>
        <w:tc>
          <w:tcPr>
            <w:tcW w:w="3349" w:type="dxa"/>
          </w:tcPr>
          <w:p w14:paraId="2000A579" w14:textId="77777777" w:rsidR="009D4451" w:rsidRPr="000438F3" w:rsidRDefault="009D4451" w:rsidP="000762AF">
            <w:pPr>
              <w:jc w:val="center"/>
              <w:rPr>
                <w:rFonts w:ascii="標楷體" w:eastAsia="標楷體" w:hAnsi="標楷體"/>
                <w:color w:val="auto"/>
                <w:sz w:val="28"/>
                <w:szCs w:val="28"/>
                <w:lang w:eastAsia="zh-TW"/>
              </w:rPr>
            </w:pPr>
            <w:r w:rsidRPr="000438F3">
              <w:rPr>
                <w:rFonts w:ascii="標楷體" w:eastAsia="標楷體" w:hAnsi="標楷體" w:hint="eastAsia"/>
                <w:color w:val="auto"/>
                <w:sz w:val="28"/>
                <w:szCs w:val="28"/>
                <w:lang w:eastAsia="zh-TW"/>
              </w:rPr>
              <w:t>老家藝文生活空間</w:t>
            </w:r>
          </w:p>
        </w:tc>
      </w:tr>
    </w:tbl>
    <w:p w14:paraId="3EE81A7F" w14:textId="77777777" w:rsidR="009D4451" w:rsidRPr="000438F3" w:rsidRDefault="009D4451" w:rsidP="009D4451">
      <w:pPr>
        <w:spacing w:line="240" w:lineRule="auto"/>
        <w:ind w:firstLineChars="300" w:firstLine="840"/>
        <w:rPr>
          <w:rFonts w:ascii="標楷體" w:eastAsia="標楷體" w:hAnsi="標楷體"/>
          <w:color w:val="FF0000"/>
          <w:sz w:val="28"/>
          <w:szCs w:val="28"/>
          <w:lang w:eastAsia="zh-TW"/>
        </w:rPr>
      </w:pPr>
    </w:p>
    <w:p w14:paraId="400273C3" w14:textId="77777777" w:rsidR="002571DE" w:rsidRPr="009D4451" w:rsidRDefault="002571DE" w:rsidP="009D4451">
      <w:bookmarkStart w:id="0" w:name="_GoBack"/>
      <w:bookmarkEnd w:id="0"/>
    </w:p>
    <w:sectPr w:rsidR="002571DE" w:rsidRPr="009D4451" w:rsidSect="008E4489">
      <w:footerReference w:type="default" r:id="rId9"/>
      <w:pgSz w:w="11906" w:h="16838" w:code="9"/>
      <w:pgMar w:top="1134" w:right="1021" w:bottom="1021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F60C2" w14:textId="77777777" w:rsidR="00262DF2" w:rsidRDefault="00262DF2" w:rsidP="00C6554A">
      <w:pPr>
        <w:spacing w:before="0" w:after="0" w:line="240" w:lineRule="auto"/>
      </w:pPr>
      <w:r>
        <w:separator/>
      </w:r>
    </w:p>
  </w:endnote>
  <w:endnote w:type="continuationSeparator" w:id="0">
    <w:p w14:paraId="1DEEDE59" w14:textId="77777777" w:rsidR="00262DF2" w:rsidRDefault="00262DF2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6CB24" w14:textId="77777777" w:rsidR="00262DF2" w:rsidRDefault="00262DF2">
    <w:pPr>
      <w:pStyle w:val="aa"/>
    </w:pPr>
    <w:r>
      <w:rPr>
        <w:lang w:val="zh-TW" w:eastAsia="zh-TW" w:bidi="zh-TW"/>
      </w:rPr>
      <w:t>頁</w:t>
    </w:r>
    <w:r>
      <w:rPr>
        <w:lang w:val="zh-TW" w:eastAsia="zh-TW" w:bidi="zh-TW"/>
      </w:rPr>
      <w:t xml:space="preserve"> </w:t>
    </w: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\* Arabic  \* MERGEFORMAT </w:instrText>
    </w:r>
    <w:r>
      <w:rPr>
        <w:lang w:val="zh-TW" w:eastAsia="zh-TW" w:bidi="zh-TW"/>
      </w:rPr>
      <w:fldChar w:fldCharType="separate"/>
    </w:r>
    <w:r w:rsidR="008E4489">
      <w:rPr>
        <w:noProof/>
        <w:lang w:val="zh-TW" w:eastAsia="zh-TW" w:bidi="zh-TW"/>
      </w:rPr>
      <w:t>1</w:t>
    </w:r>
    <w:r>
      <w:rPr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B3651" w14:textId="77777777" w:rsidR="00262DF2" w:rsidRDefault="00262DF2" w:rsidP="00C6554A">
      <w:pPr>
        <w:spacing w:before="0" w:after="0" w:line="240" w:lineRule="auto"/>
      </w:pPr>
      <w:r>
        <w:separator/>
      </w:r>
    </w:p>
  </w:footnote>
  <w:footnote w:type="continuationSeparator" w:id="0">
    <w:p w14:paraId="79965371" w14:textId="77777777" w:rsidR="00262DF2" w:rsidRDefault="00262DF2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662160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50846AE"/>
    <w:multiLevelType w:val="hybridMultilevel"/>
    <w:tmpl w:val="7980A6A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06D1369D"/>
    <w:multiLevelType w:val="hybridMultilevel"/>
    <w:tmpl w:val="CDBC53BE"/>
    <w:lvl w:ilvl="0" w:tplc="D05AB73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0D483622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0442680"/>
    <w:multiLevelType w:val="hybridMultilevel"/>
    <w:tmpl w:val="AAF89E70"/>
    <w:lvl w:ilvl="0" w:tplc="9FE0C652">
      <w:start w:val="1"/>
      <w:numFmt w:val="ideographLegalTraditional"/>
      <w:lvlText w:val="%1、"/>
      <w:lvlJc w:val="left"/>
      <w:pPr>
        <w:ind w:left="398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221" w:hanging="480"/>
      </w:pPr>
    </w:lvl>
    <w:lvl w:ilvl="2" w:tplc="0409001B" w:tentative="1">
      <w:start w:val="1"/>
      <w:numFmt w:val="lowerRoman"/>
      <w:lvlText w:val="%3."/>
      <w:lvlJc w:val="right"/>
      <w:pPr>
        <w:ind w:left="4701" w:hanging="480"/>
      </w:pPr>
    </w:lvl>
    <w:lvl w:ilvl="3" w:tplc="0409000F" w:tentative="1">
      <w:start w:val="1"/>
      <w:numFmt w:val="decimal"/>
      <w:lvlText w:val="%4."/>
      <w:lvlJc w:val="left"/>
      <w:pPr>
        <w:ind w:left="5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61" w:hanging="480"/>
      </w:pPr>
    </w:lvl>
    <w:lvl w:ilvl="5" w:tplc="0409001B" w:tentative="1">
      <w:start w:val="1"/>
      <w:numFmt w:val="lowerRoman"/>
      <w:lvlText w:val="%6."/>
      <w:lvlJc w:val="right"/>
      <w:pPr>
        <w:ind w:left="6141" w:hanging="480"/>
      </w:pPr>
    </w:lvl>
    <w:lvl w:ilvl="6" w:tplc="0409000F" w:tentative="1">
      <w:start w:val="1"/>
      <w:numFmt w:val="decimal"/>
      <w:lvlText w:val="%7."/>
      <w:lvlJc w:val="left"/>
      <w:pPr>
        <w:ind w:left="6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01" w:hanging="480"/>
      </w:pPr>
    </w:lvl>
    <w:lvl w:ilvl="8" w:tplc="0409001B" w:tentative="1">
      <w:start w:val="1"/>
      <w:numFmt w:val="lowerRoman"/>
      <w:lvlText w:val="%9."/>
      <w:lvlJc w:val="right"/>
      <w:pPr>
        <w:ind w:left="7581" w:hanging="480"/>
      </w:pPr>
    </w:lvl>
  </w:abstractNum>
  <w:abstractNum w:abstractNumId="15">
    <w:nsid w:val="2756523B"/>
    <w:multiLevelType w:val="hybridMultilevel"/>
    <w:tmpl w:val="ADDC46B0"/>
    <w:lvl w:ilvl="0" w:tplc="39F24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6"/>
  </w:num>
  <w:num w:numId="6">
    <w:abstractNumId w:val="10"/>
  </w:num>
  <w:num w:numId="7">
    <w:abstractNumId w:val="13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2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89"/>
    <w:rsid w:val="0000369A"/>
    <w:rsid w:val="00020222"/>
    <w:rsid w:val="00020D7B"/>
    <w:rsid w:val="000223E8"/>
    <w:rsid w:val="000354EF"/>
    <w:rsid w:val="00053BED"/>
    <w:rsid w:val="0005663A"/>
    <w:rsid w:val="000625F7"/>
    <w:rsid w:val="000725E0"/>
    <w:rsid w:val="00077C39"/>
    <w:rsid w:val="000941A0"/>
    <w:rsid w:val="00094C36"/>
    <w:rsid w:val="00095B60"/>
    <w:rsid w:val="000A10AE"/>
    <w:rsid w:val="000B17A9"/>
    <w:rsid w:val="000B3E49"/>
    <w:rsid w:val="000C1253"/>
    <w:rsid w:val="000C32F2"/>
    <w:rsid w:val="000C3DA6"/>
    <w:rsid w:val="000C7900"/>
    <w:rsid w:val="000D3F32"/>
    <w:rsid w:val="000D7B65"/>
    <w:rsid w:val="000D7C96"/>
    <w:rsid w:val="00105460"/>
    <w:rsid w:val="00106DE2"/>
    <w:rsid w:val="00111E08"/>
    <w:rsid w:val="00115DCD"/>
    <w:rsid w:val="00116425"/>
    <w:rsid w:val="00124543"/>
    <w:rsid w:val="00132B1D"/>
    <w:rsid w:val="001348A5"/>
    <w:rsid w:val="00141145"/>
    <w:rsid w:val="00141F9B"/>
    <w:rsid w:val="001501A1"/>
    <w:rsid w:val="0015143E"/>
    <w:rsid w:val="00154E25"/>
    <w:rsid w:val="001551A5"/>
    <w:rsid w:val="00170226"/>
    <w:rsid w:val="0017227B"/>
    <w:rsid w:val="00180301"/>
    <w:rsid w:val="00186475"/>
    <w:rsid w:val="00193101"/>
    <w:rsid w:val="00195F89"/>
    <w:rsid w:val="00196D2A"/>
    <w:rsid w:val="001A5153"/>
    <w:rsid w:val="001B7860"/>
    <w:rsid w:val="001C03DA"/>
    <w:rsid w:val="001C0A63"/>
    <w:rsid w:val="001C640D"/>
    <w:rsid w:val="001D05C9"/>
    <w:rsid w:val="001D0DC2"/>
    <w:rsid w:val="001D52A9"/>
    <w:rsid w:val="002040FE"/>
    <w:rsid w:val="00204814"/>
    <w:rsid w:val="002426DC"/>
    <w:rsid w:val="002554CD"/>
    <w:rsid w:val="0025578C"/>
    <w:rsid w:val="002570CB"/>
    <w:rsid w:val="002571DE"/>
    <w:rsid w:val="00262DF2"/>
    <w:rsid w:val="00266A84"/>
    <w:rsid w:val="0027399E"/>
    <w:rsid w:val="00280456"/>
    <w:rsid w:val="00292E4C"/>
    <w:rsid w:val="00293B83"/>
    <w:rsid w:val="00294AFF"/>
    <w:rsid w:val="002A3B71"/>
    <w:rsid w:val="002A49E4"/>
    <w:rsid w:val="002A5697"/>
    <w:rsid w:val="002B38C0"/>
    <w:rsid w:val="002B4294"/>
    <w:rsid w:val="002C4C8C"/>
    <w:rsid w:val="002D0325"/>
    <w:rsid w:val="002D0682"/>
    <w:rsid w:val="00302E14"/>
    <w:rsid w:val="00321D15"/>
    <w:rsid w:val="00333D0D"/>
    <w:rsid w:val="00334CFE"/>
    <w:rsid w:val="00346A9A"/>
    <w:rsid w:val="00351022"/>
    <w:rsid w:val="00354127"/>
    <w:rsid w:val="00367A0A"/>
    <w:rsid w:val="00373D35"/>
    <w:rsid w:val="00380410"/>
    <w:rsid w:val="0038477F"/>
    <w:rsid w:val="00390F04"/>
    <w:rsid w:val="00396D93"/>
    <w:rsid w:val="003A6EB0"/>
    <w:rsid w:val="003A7365"/>
    <w:rsid w:val="003B0706"/>
    <w:rsid w:val="003B0FDA"/>
    <w:rsid w:val="003B3BED"/>
    <w:rsid w:val="003B7699"/>
    <w:rsid w:val="003D09F7"/>
    <w:rsid w:val="003D42BA"/>
    <w:rsid w:val="003D5A13"/>
    <w:rsid w:val="003E1C4D"/>
    <w:rsid w:val="003F29D8"/>
    <w:rsid w:val="00400B61"/>
    <w:rsid w:val="0040252F"/>
    <w:rsid w:val="0040325C"/>
    <w:rsid w:val="00410516"/>
    <w:rsid w:val="00421BB9"/>
    <w:rsid w:val="004262F7"/>
    <w:rsid w:val="00441215"/>
    <w:rsid w:val="00441A60"/>
    <w:rsid w:val="00442DF6"/>
    <w:rsid w:val="00454B78"/>
    <w:rsid w:val="00460BF0"/>
    <w:rsid w:val="00461470"/>
    <w:rsid w:val="00461C01"/>
    <w:rsid w:val="004642AA"/>
    <w:rsid w:val="00464DC1"/>
    <w:rsid w:val="00477BF8"/>
    <w:rsid w:val="004800DE"/>
    <w:rsid w:val="004867BB"/>
    <w:rsid w:val="00486E4F"/>
    <w:rsid w:val="0049279A"/>
    <w:rsid w:val="00493C59"/>
    <w:rsid w:val="00494611"/>
    <w:rsid w:val="0049526E"/>
    <w:rsid w:val="00496DAF"/>
    <w:rsid w:val="004973D0"/>
    <w:rsid w:val="004A105B"/>
    <w:rsid w:val="004A1AB7"/>
    <w:rsid w:val="004A627B"/>
    <w:rsid w:val="004A7610"/>
    <w:rsid w:val="004B2DEE"/>
    <w:rsid w:val="004C049F"/>
    <w:rsid w:val="004C2BE2"/>
    <w:rsid w:val="004D0518"/>
    <w:rsid w:val="004D1153"/>
    <w:rsid w:val="004E4DC7"/>
    <w:rsid w:val="004F2ADB"/>
    <w:rsid w:val="004F32CC"/>
    <w:rsid w:val="005000E2"/>
    <w:rsid w:val="00507527"/>
    <w:rsid w:val="00524D23"/>
    <w:rsid w:val="005275AC"/>
    <w:rsid w:val="00544615"/>
    <w:rsid w:val="00545794"/>
    <w:rsid w:val="005478D0"/>
    <w:rsid w:val="0055791C"/>
    <w:rsid w:val="005616F6"/>
    <w:rsid w:val="00564E4B"/>
    <w:rsid w:val="0056605D"/>
    <w:rsid w:val="0057072A"/>
    <w:rsid w:val="005735F0"/>
    <w:rsid w:val="0057638C"/>
    <w:rsid w:val="00582BC5"/>
    <w:rsid w:val="005923B3"/>
    <w:rsid w:val="00593D9C"/>
    <w:rsid w:val="00596585"/>
    <w:rsid w:val="005A727E"/>
    <w:rsid w:val="005B365A"/>
    <w:rsid w:val="005B4621"/>
    <w:rsid w:val="005C1019"/>
    <w:rsid w:val="005C44D8"/>
    <w:rsid w:val="005C529F"/>
    <w:rsid w:val="005D5D0A"/>
    <w:rsid w:val="005E1760"/>
    <w:rsid w:val="005E397A"/>
    <w:rsid w:val="005F3138"/>
    <w:rsid w:val="005F63AD"/>
    <w:rsid w:val="005F7975"/>
    <w:rsid w:val="00600819"/>
    <w:rsid w:val="0060116F"/>
    <w:rsid w:val="006057E3"/>
    <w:rsid w:val="0061055A"/>
    <w:rsid w:val="006154FF"/>
    <w:rsid w:val="00615B6E"/>
    <w:rsid w:val="006369A0"/>
    <w:rsid w:val="00647BCF"/>
    <w:rsid w:val="006511F1"/>
    <w:rsid w:val="00666AFB"/>
    <w:rsid w:val="00667606"/>
    <w:rsid w:val="006743EC"/>
    <w:rsid w:val="00674B57"/>
    <w:rsid w:val="00676AE3"/>
    <w:rsid w:val="006A3CE7"/>
    <w:rsid w:val="006A5339"/>
    <w:rsid w:val="006B0F92"/>
    <w:rsid w:val="006C2008"/>
    <w:rsid w:val="006D30BF"/>
    <w:rsid w:val="006E0853"/>
    <w:rsid w:val="006E31E7"/>
    <w:rsid w:val="006E40A4"/>
    <w:rsid w:val="006F090C"/>
    <w:rsid w:val="006F09D7"/>
    <w:rsid w:val="00700F90"/>
    <w:rsid w:val="00701095"/>
    <w:rsid w:val="00703E45"/>
    <w:rsid w:val="007040BF"/>
    <w:rsid w:val="007044F0"/>
    <w:rsid w:val="00726987"/>
    <w:rsid w:val="007369DB"/>
    <w:rsid w:val="0074333B"/>
    <w:rsid w:val="00765B82"/>
    <w:rsid w:val="00767EAE"/>
    <w:rsid w:val="00770B08"/>
    <w:rsid w:val="007739B3"/>
    <w:rsid w:val="00784D40"/>
    <w:rsid w:val="00784D9E"/>
    <w:rsid w:val="007851FB"/>
    <w:rsid w:val="00793AE0"/>
    <w:rsid w:val="00794C6D"/>
    <w:rsid w:val="007A578D"/>
    <w:rsid w:val="007A5AED"/>
    <w:rsid w:val="007A5CE1"/>
    <w:rsid w:val="007B6E76"/>
    <w:rsid w:val="007C4557"/>
    <w:rsid w:val="007C53F8"/>
    <w:rsid w:val="007D6F52"/>
    <w:rsid w:val="007E1823"/>
    <w:rsid w:val="007E29D6"/>
    <w:rsid w:val="007E3D54"/>
    <w:rsid w:val="007F54B9"/>
    <w:rsid w:val="007F775A"/>
    <w:rsid w:val="00801374"/>
    <w:rsid w:val="00803724"/>
    <w:rsid w:val="00810514"/>
    <w:rsid w:val="008227DC"/>
    <w:rsid w:val="00824B34"/>
    <w:rsid w:val="00861630"/>
    <w:rsid w:val="008630C3"/>
    <w:rsid w:val="0087144B"/>
    <w:rsid w:val="008758F5"/>
    <w:rsid w:val="00880C2C"/>
    <w:rsid w:val="00880C5F"/>
    <w:rsid w:val="008921D4"/>
    <w:rsid w:val="00893EDD"/>
    <w:rsid w:val="008960E2"/>
    <w:rsid w:val="008A0619"/>
    <w:rsid w:val="008A1366"/>
    <w:rsid w:val="008A3007"/>
    <w:rsid w:val="008A3934"/>
    <w:rsid w:val="008A49D5"/>
    <w:rsid w:val="008A502B"/>
    <w:rsid w:val="008A5D07"/>
    <w:rsid w:val="008B4D64"/>
    <w:rsid w:val="008B67D9"/>
    <w:rsid w:val="008D119A"/>
    <w:rsid w:val="008D25F8"/>
    <w:rsid w:val="008D3747"/>
    <w:rsid w:val="008E0DBA"/>
    <w:rsid w:val="008E4489"/>
    <w:rsid w:val="008E6E6C"/>
    <w:rsid w:val="008F3FBD"/>
    <w:rsid w:val="00915ACE"/>
    <w:rsid w:val="00916319"/>
    <w:rsid w:val="009319DE"/>
    <w:rsid w:val="009343B7"/>
    <w:rsid w:val="0095253C"/>
    <w:rsid w:val="009541FC"/>
    <w:rsid w:val="009542A1"/>
    <w:rsid w:val="009623A5"/>
    <w:rsid w:val="00967D10"/>
    <w:rsid w:val="009722D1"/>
    <w:rsid w:val="009722DA"/>
    <w:rsid w:val="0098427B"/>
    <w:rsid w:val="00987A88"/>
    <w:rsid w:val="009B06CF"/>
    <w:rsid w:val="009B4EF3"/>
    <w:rsid w:val="009B5E2F"/>
    <w:rsid w:val="009C7B21"/>
    <w:rsid w:val="009C7D74"/>
    <w:rsid w:val="009D39F3"/>
    <w:rsid w:val="009D3C5D"/>
    <w:rsid w:val="009D4451"/>
    <w:rsid w:val="009D4D6B"/>
    <w:rsid w:val="009D719D"/>
    <w:rsid w:val="009E0D56"/>
    <w:rsid w:val="009F3483"/>
    <w:rsid w:val="009F6618"/>
    <w:rsid w:val="00A01139"/>
    <w:rsid w:val="00A0535B"/>
    <w:rsid w:val="00A25F18"/>
    <w:rsid w:val="00A265E8"/>
    <w:rsid w:val="00A41F6B"/>
    <w:rsid w:val="00A46B8F"/>
    <w:rsid w:val="00A658A2"/>
    <w:rsid w:val="00AB1F06"/>
    <w:rsid w:val="00AB4DEE"/>
    <w:rsid w:val="00AB5AB6"/>
    <w:rsid w:val="00AB5DE9"/>
    <w:rsid w:val="00AB758B"/>
    <w:rsid w:val="00AC0B21"/>
    <w:rsid w:val="00AE2C58"/>
    <w:rsid w:val="00AE549A"/>
    <w:rsid w:val="00AF757C"/>
    <w:rsid w:val="00B04018"/>
    <w:rsid w:val="00B10509"/>
    <w:rsid w:val="00B20BE8"/>
    <w:rsid w:val="00B275C0"/>
    <w:rsid w:val="00B34471"/>
    <w:rsid w:val="00B378B8"/>
    <w:rsid w:val="00B40B15"/>
    <w:rsid w:val="00B47324"/>
    <w:rsid w:val="00B51A53"/>
    <w:rsid w:val="00B52364"/>
    <w:rsid w:val="00B5304B"/>
    <w:rsid w:val="00B5794C"/>
    <w:rsid w:val="00B66255"/>
    <w:rsid w:val="00B67E0E"/>
    <w:rsid w:val="00B7521E"/>
    <w:rsid w:val="00B7703F"/>
    <w:rsid w:val="00B770E2"/>
    <w:rsid w:val="00B85598"/>
    <w:rsid w:val="00B932DB"/>
    <w:rsid w:val="00B9616C"/>
    <w:rsid w:val="00BA46B7"/>
    <w:rsid w:val="00BB45DA"/>
    <w:rsid w:val="00BB522C"/>
    <w:rsid w:val="00BB7046"/>
    <w:rsid w:val="00BC3C47"/>
    <w:rsid w:val="00BC47D2"/>
    <w:rsid w:val="00BC70B6"/>
    <w:rsid w:val="00BD03A4"/>
    <w:rsid w:val="00BD5973"/>
    <w:rsid w:val="00BD6749"/>
    <w:rsid w:val="00BD7F3F"/>
    <w:rsid w:val="00BE2008"/>
    <w:rsid w:val="00BE2785"/>
    <w:rsid w:val="00BE3BCD"/>
    <w:rsid w:val="00BE6A4B"/>
    <w:rsid w:val="00BF10AB"/>
    <w:rsid w:val="00C00D9C"/>
    <w:rsid w:val="00C13192"/>
    <w:rsid w:val="00C1552D"/>
    <w:rsid w:val="00C17F48"/>
    <w:rsid w:val="00C203E9"/>
    <w:rsid w:val="00C21834"/>
    <w:rsid w:val="00C22190"/>
    <w:rsid w:val="00C24A07"/>
    <w:rsid w:val="00C2662B"/>
    <w:rsid w:val="00C26E7B"/>
    <w:rsid w:val="00C31027"/>
    <w:rsid w:val="00C3692B"/>
    <w:rsid w:val="00C37165"/>
    <w:rsid w:val="00C46C7F"/>
    <w:rsid w:val="00C46D0A"/>
    <w:rsid w:val="00C54FDD"/>
    <w:rsid w:val="00C6283D"/>
    <w:rsid w:val="00C65223"/>
    <w:rsid w:val="00C6554A"/>
    <w:rsid w:val="00C718BA"/>
    <w:rsid w:val="00C75A5F"/>
    <w:rsid w:val="00C772DB"/>
    <w:rsid w:val="00C83EDA"/>
    <w:rsid w:val="00C85C99"/>
    <w:rsid w:val="00CA0D08"/>
    <w:rsid w:val="00CA39E8"/>
    <w:rsid w:val="00CC4283"/>
    <w:rsid w:val="00CC7F3F"/>
    <w:rsid w:val="00CE282C"/>
    <w:rsid w:val="00CF71C0"/>
    <w:rsid w:val="00D13DCA"/>
    <w:rsid w:val="00D2123B"/>
    <w:rsid w:val="00D217E7"/>
    <w:rsid w:val="00D45A37"/>
    <w:rsid w:val="00D4636F"/>
    <w:rsid w:val="00D50BDE"/>
    <w:rsid w:val="00D5394B"/>
    <w:rsid w:val="00D5414C"/>
    <w:rsid w:val="00D55839"/>
    <w:rsid w:val="00D67244"/>
    <w:rsid w:val="00D676B3"/>
    <w:rsid w:val="00D7326E"/>
    <w:rsid w:val="00D84881"/>
    <w:rsid w:val="00D91187"/>
    <w:rsid w:val="00D93994"/>
    <w:rsid w:val="00D975F7"/>
    <w:rsid w:val="00DA36BE"/>
    <w:rsid w:val="00DA7B4E"/>
    <w:rsid w:val="00DB763F"/>
    <w:rsid w:val="00DC10CB"/>
    <w:rsid w:val="00DC1797"/>
    <w:rsid w:val="00DC5F60"/>
    <w:rsid w:val="00DD1356"/>
    <w:rsid w:val="00DD5C6C"/>
    <w:rsid w:val="00DD7D3B"/>
    <w:rsid w:val="00DE0389"/>
    <w:rsid w:val="00DF4668"/>
    <w:rsid w:val="00DF5A76"/>
    <w:rsid w:val="00DF7112"/>
    <w:rsid w:val="00DF7FEB"/>
    <w:rsid w:val="00E03672"/>
    <w:rsid w:val="00E10DAB"/>
    <w:rsid w:val="00E1153A"/>
    <w:rsid w:val="00E12D31"/>
    <w:rsid w:val="00E44F92"/>
    <w:rsid w:val="00E54E6A"/>
    <w:rsid w:val="00E56689"/>
    <w:rsid w:val="00E60067"/>
    <w:rsid w:val="00E6234A"/>
    <w:rsid w:val="00E629C5"/>
    <w:rsid w:val="00E6391F"/>
    <w:rsid w:val="00E66B56"/>
    <w:rsid w:val="00E73B24"/>
    <w:rsid w:val="00E81D42"/>
    <w:rsid w:val="00E82360"/>
    <w:rsid w:val="00E83BA1"/>
    <w:rsid w:val="00E86187"/>
    <w:rsid w:val="00E930F0"/>
    <w:rsid w:val="00E94D35"/>
    <w:rsid w:val="00EA2531"/>
    <w:rsid w:val="00EB1EB1"/>
    <w:rsid w:val="00EB75CF"/>
    <w:rsid w:val="00EB79BE"/>
    <w:rsid w:val="00EC717F"/>
    <w:rsid w:val="00ED38DB"/>
    <w:rsid w:val="00ED7C44"/>
    <w:rsid w:val="00EE3D2C"/>
    <w:rsid w:val="00EF1716"/>
    <w:rsid w:val="00EF18D6"/>
    <w:rsid w:val="00F024EE"/>
    <w:rsid w:val="00F13099"/>
    <w:rsid w:val="00F168C4"/>
    <w:rsid w:val="00F312BC"/>
    <w:rsid w:val="00F32217"/>
    <w:rsid w:val="00F36884"/>
    <w:rsid w:val="00F45F84"/>
    <w:rsid w:val="00F56AC3"/>
    <w:rsid w:val="00F62294"/>
    <w:rsid w:val="00F648A4"/>
    <w:rsid w:val="00F7646E"/>
    <w:rsid w:val="00F77C3E"/>
    <w:rsid w:val="00F8073F"/>
    <w:rsid w:val="00F82F88"/>
    <w:rsid w:val="00FA52BC"/>
    <w:rsid w:val="00FB53A2"/>
    <w:rsid w:val="00FC3549"/>
    <w:rsid w:val="00FD39DD"/>
    <w:rsid w:val="00FE5228"/>
    <w:rsid w:val="00FE5925"/>
    <w:rsid w:val="00FE5F97"/>
    <w:rsid w:val="00FF05E0"/>
    <w:rsid w:val="00FF288E"/>
    <w:rsid w:val="00FF636B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  <w14:docId w14:val="295FD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uiPriority="11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33D0D"/>
  </w:style>
  <w:style w:type="paragraph" w:styleId="1">
    <w:name w:val="heading 1"/>
    <w:basedOn w:val="a1"/>
    <w:next w:val="a1"/>
    <w:link w:val="10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20">
    <w:name w:val="標題 2 字元"/>
    <w:basedOn w:val="a2"/>
    <w:link w:val="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a5">
    <w:name w:val="連絡資訊"/>
    <w:basedOn w:val="a1"/>
    <w:uiPriority w:val="4"/>
    <w:qFormat/>
    <w:rsid w:val="00C6554A"/>
    <w:pPr>
      <w:spacing w:before="0" w:after="0"/>
      <w:jc w:val="center"/>
    </w:pPr>
  </w:style>
  <w:style w:type="paragraph" w:styleId="a0">
    <w:name w:val="List Bullet"/>
    <w:basedOn w:val="a1"/>
    <w:uiPriority w:val="10"/>
    <w:unhideWhenUsed/>
    <w:qFormat/>
    <w:rsid w:val="00C6554A"/>
    <w:pPr>
      <w:numPr>
        <w:numId w:val="4"/>
      </w:numPr>
    </w:pPr>
  </w:style>
  <w:style w:type="paragraph" w:styleId="a6">
    <w:name w:val="Title"/>
    <w:basedOn w:val="a1"/>
    <w:link w:val="a7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a7">
    <w:name w:val="標題 字元"/>
    <w:basedOn w:val="a2"/>
    <w:link w:val="a6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a8">
    <w:name w:val="Subtitle"/>
    <w:basedOn w:val="a1"/>
    <w:link w:val="a9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a9">
    <w:name w:val="副標題 字元"/>
    <w:basedOn w:val="a2"/>
    <w:link w:val="a8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aa">
    <w:name w:val="footer"/>
    <w:basedOn w:val="a1"/>
    <w:link w:val="ab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ab">
    <w:name w:val="頁尾 字元"/>
    <w:basedOn w:val="a2"/>
    <w:link w:val="aa"/>
    <w:uiPriority w:val="99"/>
    <w:rsid w:val="00C6554A"/>
    <w:rPr>
      <w:caps/>
    </w:rPr>
  </w:style>
  <w:style w:type="paragraph" w:customStyle="1" w:styleId="ac">
    <w:name w:val="相片"/>
    <w:basedOn w:val="a1"/>
    <w:uiPriority w:val="1"/>
    <w:qFormat/>
    <w:rsid w:val="00C6554A"/>
    <w:pPr>
      <w:spacing w:before="0" w:after="0" w:line="240" w:lineRule="auto"/>
      <w:jc w:val="center"/>
    </w:pPr>
  </w:style>
  <w:style w:type="paragraph" w:styleId="ad">
    <w:name w:val="header"/>
    <w:basedOn w:val="a1"/>
    <w:link w:val="ae"/>
    <w:uiPriority w:val="99"/>
    <w:unhideWhenUsed/>
    <w:rsid w:val="00C6554A"/>
    <w:pPr>
      <w:spacing w:before="0" w:after="0" w:line="240" w:lineRule="auto"/>
    </w:pPr>
  </w:style>
  <w:style w:type="character" w:customStyle="1" w:styleId="ae">
    <w:name w:val="頁首 字元"/>
    <w:basedOn w:val="a2"/>
    <w:link w:val="ad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a">
    <w:name w:val="List Number"/>
    <w:basedOn w:val="a1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30">
    <w:name w:val="標題 3 字元"/>
    <w:basedOn w:val="a2"/>
    <w:link w:val="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80">
    <w:name w:val="標題 8 字元"/>
    <w:basedOn w:val="a2"/>
    <w:link w:val="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f">
    <w:name w:val="Intense Emphasis"/>
    <w:basedOn w:val="a2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af0">
    <w:name w:val="Intense Quote"/>
    <w:basedOn w:val="a1"/>
    <w:next w:val="a1"/>
    <w:link w:val="af1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af1">
    <w:name w:val="鮮明引文 字元"/>
    <w:basedOn w:val="a2"/>
    <w:link w:val="af0"/>
    <w:uiPriority w:val="30"/>
    <w:semiHidden/>
    <w:rsid w:val="00C6554A"/>
    <w:rPr>
      <w:i/>
      <w:iCs/>
      <w:color w:val="007789" w:themeColor="accent1" w:themeShade="BF"/>
    </w:rPr>
  </w:style>
  <w:style w:type="character" w:styleId="af2">
    <w:name w:val="Intense Reference"/>
    <w:basedOn w:val="a2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5">
    <w:name w:val="註解方塊文字 字元"/>
    <w:basedOn w:val="a2"/>
    <w:link w:val="af4"/>
    <w:uiPriority w:val="99"/>
    <w:semiHidden/>
    <w:rsid w:val="00C6554A"/>
    <w:rPr>
      <w:rFonts w:ascii="Segoe UI" w:hAnsi="Segoe UI" w:cs="Segoe UI"/>
      <w:szCs w:val="18"/>
    </w:rPr>
  </w:style>
  <w:style w:type="paragraph" w:styleId="af6">
    <w:name w:val="Block Text"/>
    <w:basedOn w:val="a1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i/>
      <w:iCs/>
      <w:color w:val="007789" w:themeColor="accent1" w:themeShade="BF"/>
    </w:rPr>
  </w:style>
  <w:style w:type="paragraph" w:styleId="31">
    <w:name w:val="Body Text 3"/>
    <w:basedOn w:val="a1"/>
    <w:link w:val="32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32">
    <w:name w:val="本文 3 字元"/>
    <w:basedOn w:val="a2"/>
    <w:link w:val="31"/>
    <w:uiPriority w:val="99"/>
    <w:semiHidden/>
    <w:rsid w:val="00C6554A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2"/>
    <w:link w:val="33"/>
    <w:uiPriority w:val="99"/>
    <w:semiHidden/>
    <w:rsid w:val="00C6554A"/>
    <w:rPr>
      <w:szCs w:val="16"/>
    </w:rPr>
  </w:style>
  <w:style w:type="character" w:styleId="af7">
    <w:name w:val="annotation reference"/>
    <w:basedOn w:val="a2"/>
    <w:uiPriority w:val="99"/>
    <w:semiHidden/>
    <w:unhideWhenUsed/>
    <w:rsid w:val="00C6554A"/>
    <w:rPr>
      <w:sz w:val="22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af9">
    <w:name w:val="註解文字 字元"/>
    <w:basedOn w:val="a2"/>
    <w:link w:val="af8"/>
    <w:uiPriority w:val="99"/>
    <w:semiHidden/>
    <w:rsid w:val="00C6554A"/>
    <w:rPr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6554A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C6554A"/>
    <w:rPr>
      <w:b/>
      <w:bCs/>
      <w:szCs w:val="20"/>
    </w:rPr>
  </w:style>
  <w:style w:type="paragraph" w:styleId="afc">
    <w:name w:val="Document Map"/>
    <w:basedOn w:val="a1"/>
    <w:link w:val="afd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d">
    <w:name w:val="文件引導模式 字元"/>
    <w:basedOn w:val="a2"/>
    <w:link w:val="afc"/>
    <w:uiPriority w:val="99"/>
    <w:semiHidden/>
    <w:rsid w:val="00C6554A"/>
    <w:rPr>
      <w:rFonts w:ascii="Segoe UI" w:hAnsi="Segoe UI" w:cs="Segoe UI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aff">
    <w:name w:val="章節附註文字 字元"/>
    <w:basedOn w:val="a2"/>
    <w:link w:val="afe"/>
    <w:uiPriority w:val="99"/>
    <w:semiHidden/>
    <w:rsid w:val="00C6554A"/>
    <w:rPr>
      <w:szCs w:val="20"/>
    </w:rPr>
  </w:style>
  <w:style w:type="paragraph" w:styleId="aff0">
    <w:name w:val="envelope return"/>
    <w:basedOn w:val="a1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1">
    <w:name w:val="FollowedHyperlink"/>
    <w:basedOn w:val="a2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aff2">
    <w:name w:val="footnote text"/>
    <w:basedOn w:val="a1"/>
    <w:link w:val="aff3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aff3">
    <w:name w:val="註腳文字 字元"/>
    <w:basedOn w:val="a2"/>
    <w:link w:val="aff2"/>
    <w:uiPriority w:val="99"/>
    <w:semiHidden/>
    <w:rsid w:val="00C6554A"/>
    <w:rPr>
      <w:szCs w:val="20"/>
    </w:rPr>
  </w:style>
  <w:style w:type="character" w:styleId="HTML">
    <w:name w:val="HTML Code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C6554A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aff4">
    <w:name w:val="Hyperlink"/>
    <w:basedOn w:val="a2"/>
    <w:uiPriority w:val="99"/>
    <w:unhideWhenUsed/>
    <w:rsid w:val="00C6554A"/>
    <w:rPr>
      <w:color w:val="835D00" w:themeColor="accent3" w:themeShade="80"/>
      <w:u w:val="single"/>
    </w:rPr>
  </w:style>
  <w:style w:type="paragraph" w:styleId="aff5">
    <w:name w:val="macro"/>
    <w:link w:val="aff6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6">
    <w:name w:val="巨集文字 字元"/>
    <w:basedOn w:val="a2"/>
    <w:link w:val="aff5"/>
    <w:uiPriority w:val="99"/>
    <w:semiHidden/>
    <w:rsid w:val="00C6554A"/>
    <w:rPr>
      <w:rFonts w:ascii="Consolas" w:hAnsi="Consolas"/>
      <w:szCs w:val="20"/>
    </w:rPr>
  </w:style>
  <w:style w:type="character" w:styleId="aff7">
    <w:name w:val="Placeholder Text"/>
    <w:basedOn w:val="a2"/>
    <w:uiPriority w:val="99"/>
    <w:semiHidden/>
    <w:rsid w:val="00C6554A"/>
    <w:rPr>
      <w:color w:val="595959" w:themeColor="text1" w:themeTint="A6"/>
    </w:rPr>
  </w:style>
  <w:style w:type="paragraph" w:styleId="aff8">
    <w:name w:val="Plain Text"/>
    <w:basedOn w:val="a1"/>
    <w:link w:val="aff9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9">
    <w:name w:val="純文字 字元"/>
    <w:basedOn w:val="a2"/>
    <w:link w:val="aff8"/>
    <w:uiPriority w:val="99"/>
    <w:semiHidden/>
    <w:rsid w:val="00C6554A"/>
    <w:rPr>
      <w:rFonts w:ascii="Consolas" w:hAnsi="Consolas"/>
      <w:szCs w:val="21"/>
    </w:rPr>
  </w:style>
  <w:style w:type="character" w:customStyle="1" w:styleId="70">
    <w:name w:val="標題 7 字元"/>
    <w:basedOn w:val="a2"/>
    <w:link w:val="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60">
    <w:name w:val="標題 6 字元"/>
    <w:basedOn w:val="a2"/>
    <w:link w:val="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table" w:styleId="affa">
    <w:name w:val="Table Grid"/>
    <w:basedOn w:val="a3"/>
    <w:uiPriority w:val="39"/>
    <w:rsid w:val="003A736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析的提及項目1"/>
    <w:basedOn w:val="a2"/>
    <w:uiPriority w:val="99"/>
    <w:semiHidden/>
    <w:unhideWhenUsed/>
    <w:rsid w:val="00DF7112"/>
    <w:rPr>
      <w:color w:val="605E5C"/>
      <w:shd w:val="clear" w:color="auto" w:fill="E1DFDD"/>
    </w:rPr>
  </w:style>
  <w:style w:type="paragraph" w:styleId="affb">
    <w:name w:val="Date"/>
    <w:basedOn w:val="a1"/>
    <w:next w:val="a1"/>
    <w:link w:val="affc"/>
    <w:uiPriority w:val="99"/>
    <w:semiHidden/>
    <w:unhideWhenUsed/>
    <w:rsid w:val="008A1366"/>
    <w:pPr>
      <w:jc w:val="right"/>
    </w:pPr>
  </w:style>
  <w:style w:type="character" w:customStyle="1" w:styleId="affc">
    <w:name w:val="日期 字元"/>
    <w:basedOn w:val="a2"/>
    <w:link w:val="affb"/>
    <w:uiPriority w:val="99"/>
    <w:semiHidden/>
    <w:rsid w:val="008A1366"/>
  </w:style>
  <w:style w:type="paragraph" w:styleId="Web">
    <w:name w:val="Normal (Web)"/>
    <w:basedOn w:val="a1"/>
    <w:uiPriority w:val="99"/>
    <w:semiHidden/>
    <w:unhideWhenUsed/>
    <w:rsid w:val="008D119A"/>
    <w:rPr>
      <w:rFonts w:ascii="Times New Roman" w:hAnsi="Times New Roman" w:cs="Times New Roman"/>
      <w:sz w:val="24"/>
      <w:szCs w:val="24"/>
    </w:rPr>
  </w:style>
  <w:style w:type="paragraph" w:styleId="affd">
    <w:name w:val="List Paragraph"/>
    <w:basedOn w:val="a1"/>
    <w:uiPriority w:val="34"/>
    <w:unhideWhenUsed/>
    <w:qFormat/>
    <w:rsid w:val="00477BF8"/>
    <w:pPr>
      <w:ind w:leftChars="200" w:left="480"/>
    </w:pPr>
  </w:style>
  <w:style w:type="paragraph" w:styleId="affe">
    <w:name w:val="Body Text"/>
    <w:basedOn w:val="a1"/>
    <w:link w:val="afff"/>
    <w:uiPriority w:val="99"/>
    <w:unhideWhenUsed/>
    <w:rsid w:val="006154FF"/>
    <w:pPr>
      <w:spacing w:after="120"/>
    </w:pPr>
  </w:style>
  <w:style w:type="character" w:customStyle="1" w:styleId="afff">
    <w:name w:val="本文 字元"/>
    <w:basedOn w:val="a2"/>
    <w:link w:val="affe"/>
    <w:uiPriority w:val="99"/>
    <w:rsid w:val="006154FF"/>
  </w:style>
  <w:style w:type="character" w:customStyle="1" w:styleId="yiv4912494228bumpedfont15">
    <w:name w:val="yiv4912494228bumpedfont15"/>
    <w:rsid w:val="00E93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uiPriority="11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33D0D"/>
  </w:style>
  <w:style w:type="paragraph" w:styleId="1">
    <w:name w:val="heading 1"/>
    <w:basedOn w:val="a1"/>
    <w:next w:val="a1"/>
    <w:link w:val="10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20">
    <w:name w:val="標題 2 字元"/>
    <w:basedOn w:val="a2"/>
    <w:link w:val="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a5">
    <w:name w:val="連絡資訊"/>
    <w:basedOn w:val="a1"/>
    <w:uiPriority w:val="4"/>
    <w:qFormat/>
    <w:rsid w:val="00C6554A"/>
    <w:pPr>
      <w:spacing w:before="0" w:after="0"/>
      <w:jc w:val="center"/>
    </w:pPr>
  </w:style>
  <w:style w:type="paragraph" w:styleId="a0">
    <w:name w:val="List Bullet"/>
    <w:basedOn w:val="a1"/>
    <w:uiPriority w:val="10"/>
    <w:unhideWhenUsed/>
    <w:qFormat/>
    <w:rsid w:val="00C6554A"/>
    <w:pPr>
      <w:numPr>
        <w:numId w:val="4"/>
      </w:numPr>
    </w:pPr>
  </w:style>
  <w:style w:type="paragraph" w:styleId="a6">
    <w:name w:val="Title"/>
    <w:basedOn w:val="a1"/>
    <w:link w:val="a7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a7">
    <w:name w:val="標題 字元"/>
    <w:basedOn w:val="a2"/>
    <w:link w:val="a6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a8">
    <w:name w:val="Subtitle"/>
    <w:basedOn w:val="a1"/>
    <w:link w:val="a9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a9">
    <w:name w:val="副標題 字元"/>
    <w:basedOn w:val="a2"/>
    <w:link w:val="a8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aa">
    <w:name w:val="footer"/>
    <w:basedOn w:val="a1"/>
    <w:link w:val="ab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ab">
    <w:name w:val="頁尾 字元"/>
    <w:basedOn w:val="a2"/>
    <w:link w:val="aa"/>
    <w:uiPriority w:val="99"/>
    <w:rsid w:val="00C6554A"/>
    <w:rPr>
      <w:caps/>
    </w:rPr>
  </w:style>
  <w:style w:type="paragraph" w:customStyle="1" w:styleId="ac">
    <w:name w:val="相片"/>
    <w:basedOn w:val="a1"/>
    <w:uiPriority w:val="1"/>
    <w:qFormat/>
    <w:rsid w:val="00C6554A"/>
    <w:pPr>
      <w:spacing w:before="0" w:after="0" w:line="240" w:lineRule="auto"/>
      <w:jc w:val="center"/>
    </w:pPr>
  </w:style>
  <w:style w:type="paragraph" w:styleId="ad">
    <w:name w:val="header"/>
    <w:basedOn w:val="a1"/>
    <w:link w:val="ae"/>
    <w:uiPriority w:val="99"/>
    <w:unhideWhenUsed/>
    <w:rsid w:val="00C6554A"/>
    <w:pPr>
      <w:spacing w:before="0" w:after="0" w:line="240" w:lineRule="auto"/>
    </w:pPr>
  </w:style>
  <w:style w:type="character" w:customStyle="1" w:styleId="ae">
    <w:name w:val="頁首 字元"/>
    <w:basedOn w:val="a2"/>
    <w:link w:val="ad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a">
    <w:name w:val="List Number"/>
    <w:basedOn w:val="a1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30">
    <w:name w:val="標題 3 字元"/>
    <w:basedOn w:val="a2"/>
    <w:link w:val="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80">
    <w:name w:val="標題 8 字元"/>
    <w:basedOn w:val="a2"/>
    <w:link w:val="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f">
    <w:name w:val="Intense Emphasis"/>
    <w:basedOn w:val="a2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af0">
    <w:name w:val="Intense Quote"/>
    <w:basedOn w:val="a1"/>
    <w:next w:val="a1"/>
    <w:link w:val="af1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af1">
    <w:name w:val="鮮明引文 字元"/>
    <w:basedOn w:val="a2"/>
    <w:link w:val="af0"/>
    <w:uiPriority w:val="30"/>
    <w:semiHidden/>
    <w:rsid w:val="00C6554A"/>
    <w:rPr>
      <w:i/>
      <w:iCs/>
      <w:color w:val="007789" w:themeColor="accent1" w:themeShade="BF"/>
    </w:rPr>
  </w:style>
  <w:style w:type="character" w:styleId="af2">
    <w:name w:val="Intense Reference"/>
    <w:basedOn w:val="a2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5">
    <w:name w:val="註解方塊文字 字元"/>
    <w:basedOn w:val="a2"/>
    <w:link w:val="af4"/>
    <w:uiPriority w:val="99"/>
    <w:semiHidden/>
    <w:rsid w:val="00C6554A"/>
    <w:rPr>
      <w:rFonts w:ascii="Segoe UI" w:hAnsi="Segoe UI" w:cs="Segoe UI"/>
      <w:szCs w:val="18"/>
    </w:rPr>
  </w:style>
  <w:style w:type="paragraph" w:styleId="af6">
    <w:name w:val="Block Text"/>
    <w:basedOn w:val="a1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i/>
      <w:iCs/>
      <w:color w:val="007789" w:themeColor="accent1" w:themeShade="BF"/>
    </w:rPr>
  </w:style>
  <w:style w:type="paragraph" w:styleId="31">
    <w:name w:val="Body Text 3"/>
    <w:basedOn w:val="a1"/>
    <w:link w:val="32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32">
    <w:name w:val="本文 3 字元"/>
    <w:basedOn w:val="a2"/>
    <w:link w:val="31"/>
    <w:uiPriority w:val="99"/>
    <w:semiHidden/>
    <w:rsid w:val="00C6554A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2"/>
    <w:link w:val="33"/>
    <w:uiPriority w:val="99"/>
    <w:semiHidden/>
    <w:rsid w:val="00C6554A"/>
    <w:rPr>
      <w:szCs w:val="16"/>
    </w:rPr>
  </w:style>
  <w:style w:type="character" w:styleId="af7">
    <w:name w:val="annotation reference"/>
    <w:basedOn w:val="a2"/>
    <w:uiPriority w:val="99"/>
    <w:semiHidden/>
    <w:unhideWhenUsed/>
    <w:rsid w:val="00C6554A"/>
    <w:rPr>
      <w:sz w:val="22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af9">
    <w:name w:val="註解文字 字元"/>
    <w:basedOn w:val="a2"/>
    <w:link w:val="af8"/>
    <w:uiPriority w:val="99"/>
    <w:semiHidden/>
    <w:rsid w:val="00C6554A"/>
    <w:rPr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6554A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C6554A"/>
    <w:rPr>
      <w:b/>
      <w:bCs/>
      <w:szCs w:val="20"/>
    </w:rPr>
  </w:style>
  <w:style w:type="paragraph" w:styleId="afc">
    <w:name w:val="Document Map"/>
    <w:basedOn w:val="a1"/>
    <w:link w:val="afd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d">
    <w:name w:val="文件引導模式 字元"/>
    <w:basedOn w:val="a2"/>
    <w:link w:val="afc"/>
    <w:uiPriority w:val="99"/>
    <w:semiHidden/>
    <w:rsid w:val="00C6554A"/>
    <w:rPr>
      <w:rFonts w:ascii="Segoe UI" w:hAnsi="Segoe UI" w:cs="Segoe UI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aff">
    <w:name w:val="章節附註文字 字元"/>
    <w:basedOn w:val="a2"/>
    <w:link w:val="afe"/>
    <w:uiPriority w:val="99"/>
    <w:semiHidden/>
    <w:rsid w:val="00C6554A"/>
    <w:rPr>
      <w:szCs w:val="20"/>
    </w:rPr>
  </w:style>
  <w:style w:type="paragraph" w:styleId="aff0">
    <w:name w:val="envelope return"/>
    <w:basedOn w:val="a1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1">
    <w:name w:val="FollowedHyperlink"/>
    <w:basedOn w:val="a2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aff2">
    <w:name w:val="footnote text"/>
    <w:basedOn w:val="a1"/>
    <w:link w:val="aff3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aff3">
    <w:name w:val="註腳文字 字元"/>
    <w:basedOn w:val="a2"/>
    <w:link w:val="aff2"/>
    <w:uiPriority w:val="99"/>
    <w:semiHidden/>
    <w:rsid w:val="00C6554A"/>
    <w:rPr>
      <w:szCs w:val="20"/>
    </w:rPr>
  </w:style>
  <w:style w:type="character" w:styleId="HTML">
    <w:name w:val="HTML Code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C6554A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aff4">
    <w:name w:val="Hyperlink"/>
    <w:basedOn w:val="a2"/>
    <w:uiPriority w:val="99"/>
    <w:unhideWhenUsed/>
    <w:rsid w:val="00C6554A"/>
    <w:rPr>
      <w:color w:val="835D00" w:themeColor="accent3" w:themeShade="80"/>
      <w:u w:val="single"/>
    </w:rPr>
  </w:style>
  <w:style w:type="paragraph" w:styleId="aff5">
    <w:name w:val="macro"/>
    <w:link w:val="aff6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6">
    <w:name w:val="巨集文字 字元"/>
    <w:basedOn w:val="a2"/>
    <w:link w:val="aff5"/>
    <w:uiPriority w:val="99"/>
    <w:semiHidden/>
    <w:rsid w:val="00C6554A"/>
    <w:rPr>
      <w:rFonts w:ascii="Consolas" w:hAnsi="Consolas"/>
      <w:szCs w:val="20"/>
    </w:rPr>
  </w:style>
  <w:style w:type="character" w:styleId="aff7">
    <w:name w:val="Placeholder Text"/>
    <w:basedOn w:val="a2"/>
    <w:uiPriority w:val="99"/>
    <w:semiHidden/>
    <w:rsid w:val="00C6554A"/>
    <w:rPr>
      <w:color w:val="595959" w:themeColor="text1" w:themeTint="A6"/>
    </w:rPr>
  </w:style>
  <w:style w:type="paragraph" w:styleId="aff8">
    <w:name w:val="Plain Text"/>
    <w:basedOn w:val="a1"/>
    <w:link w:val="aff9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9">
    <w:name w:val="純文字 字元"/>
    <w:basedOn w:val="a2"/>
    <w:link w:val="aff8"/>
    <w:uiPriority w:val="99"/>
    <w:semiHidden/>
    <w:rsid w:val="00C6554A"/>
    <w:rPr>
      <w:rFonts w:ascii="Consolas" w:hAnsi="Consolas"/>
      <w:szCs w:val="21"/>
    </w:rPr>
  </w:style>
  <w:style w:type="character" w:customStyle="1" w:styleId="70">
    <w:name w:val="標題 7 字元"/>
    <w:basedOn w:val="a2"/>
    <w:link w:val="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60">
    <w:name w:val="標題 6 字元"/>
    <w:basedOn w:val="a2"/>
    <w:link w:val="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table" w:styleId="affa">
    <w:name w:val="Table Grid"/>
    <w:basedOn w:val="a3"/>
    <w:uiPriority w:val="39"/>
    <w:rsid w:val="003A736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析的提及項目1"/>
    <w:basedOn w:val="a2"/>
    <w:uiPriority w:val="99"/>
    <w:semiHidden/>
    <w:unhideWhenUsed/>
    <w:rsid w:val="00DF7112"/>
    <w:rPr>
      <w:color w:val="605E5C"/>
      <w:shd w:val="clear" w:color="auto" w:fill="E1DFDD"/>
    </w:rPr>
  </w:style>
  <w:style w:type="paragraph" w:styleId="affb">
    <w:name w:val="Date"/>
    <w:basedOn w:val="a1"/>
    <w:next w:val="a1"/>
    <w:link w:val="affc"/>
    <w:uiPriority w:val="99"/>
    <w:semiHidden/>
    <w:unhideWhenUsed/>
    <w:rsid w:val="008A1366"/>
    <w:pPr>
      <w:jc w:val="right"/>
    </w:pPr>
  </w:style>
  <w:style w:type="character" w:customStyle="1" w:styleId="affc">
    <w:name w:val="日期 字元"/>
    <w:basedOn w:val="a2"/>
    <w:link w:val="affb"/>
    <w:uiPriority w:val="99"/>
    <w:semiHidden/>
    <w:rsid w:val="008A1366"/>
  </w:style>
  <w:style w:type="paragraph" w:styleId="Web">
    <w:name w:val="Normal (Web)"/>
    <w:basedOn w:val="a1"/>
    <w:uiPriority w:val="99"/>
    <w:semiHidden/>
    <w:unhideWhenUsed/>
    <w:rsid w:val="008D119A"/>
    <w:rPr>
      <w:rFonts w:ascii="Times New Roman" w:hAnsi="Times New Roman" w:cs="Times New Roman"/>
      <w:sz w:val="24"/>
      <w:szCs w:val="24"/>
    </w:rPr>
  </w:style>
  <w:style w:type="paragraph" w:styleId="affd">
    <w:name w:val="List Paragraph"/>
    <w:basedOn w:val="a1"/>
    <w:uiPriority w:val="34"/>
    <w:unhideWhenUsed/>
    <w:qFormat/>
    <w:rsid w:val="00477BF8"/>
    <w:pPr>
      <w:ind w:leftChars="200" w:left="480"/>
    </w:pPr>
  </w:style>
  <w:style w:type="paragraph" w:styleId="affe">
    <w:name w:val="Body Text"/>
    <w:basedOn w:val="a1"/>
    <w:link w:val="afff"/>
    <w:uiPriority w:val="99"/>
    <w:unhideWhenUsed/>
    <w:rsid w:val="006154FF"/>
    <w:pPr>
      <w:spacing w:after="120"/>
    </w:pPr>
  </w:style>
  <w:style w:type="character" w:customStyle="1" w:styleId="afff">
    <w:name w:val="本文 字元"/>
    <w:basedOn w:val="a2"/>
    <w:link w:val="affe"/>
    <w:uiPriority w:val="99"/>
    <w:rsid w:val="006154FF"/>
  </w:style>
  <w:style w:type="character" w:customStyle="1" w:styleId="yiv4912494228bumpedfont15">
    <w:name w:val="yiv4912494228bumpedfont15"/>
    <w:rsid w:val="00E93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78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s\AppData\Roaming\Microsoft\Templates\&#21253;&#21547;&#23553;&#38754;&#30456;&#29255;&#30340;&#23416;&#29983;&#22577;&#21578;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28A58-7DA3-46A2-AAF7-A393D3AC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包含封面相片的學生報告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elvis.257625</dc:creator>
  <cp:lastModifiedBy>莊素琴</cp:lastModifiedBy>
  <cp:revision>3</cp:revision>
  <cp:lastPrinted>2019-09-24T06:33:00Z</cp:lastPrinted>
  <dcterms:created xsi:type="dcterms:W3CDTF">2019-12-03T02:43:00Z</dcterms:created>
  <dcterms:modified xsi:type="dcterms:W3CDTF">2019-12-03T02:44:00Z</dcterms:modified>
</cp:coreProperties>
</file>