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0D9" w:rsidRDefault="004600D9">
      <w:pPr>
        <w:rPr>
          <w:rFonts w:ascii="標楷體" w:eastAsia="標楷體" w:hAnsi="標楷體"/>
          <w:b/>
          <w:sz w:val="32"/>
        </w:rPr>
      </w:pPr>
    </w:p>
    <w:tbl>
      <w:tblPr>
        <w:tblW w:w="100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6"/>
        <w:gridCol w:w="2410"/>
        <w:gridCol w:w="567"/>
        <w:gridCol w:w="142"/>
        <w:gridCol w:w="1417"/>
        <w:gridCol w:w="3261"/>
      </w:tblGrid>
      <w:tr w:rsidR="004600D9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00D9" w:rsidRDefault="00B76D0A">
            <w:pPr>
              <w:jc w:val="center"/>
            </w:pPr>
            <w:r>
              <w:rPr>
                <w:rFonts w:ascii="標楷體" w:eastAsia="標楷體" w:hAnsi="標楷體"/>
                <w:b/>
                <w:sz w:val="36"/>
              </w:rPr>
              <w:t xml:space="preserve">          </w:t>
            </w:r>
            <w:r>
              <w:rPr>
                <w:rFonts w:ascii="標楷體" w:eastAsia="標楷體" w:hAnsi="標楷體"/>
                <w:sz w:val="36"/>
              </w:rPr>
              <w:t>申請日期：</w:t>
            </w:r>
          </w:p>
          <w:p w:rsidR="004600D9" w:rsidRDefault="00B76D0A">
            <w:bookmarkStart w:id="0" w:name="_GoBack"/>
            <w:r>
              <w:rPr>
                <w:rFonts w:ascii="標楷體" w:eastAsia="標楷體" w:hAnsi="標楷體"/>
                <w:b/>
                <w:sz w:val="40"/>
              </w:rPr>
              <w:t>衛生福利志願服務申請獎勵事蹟表</w:t>
            </w:r>
            <w:bookmarkEnd w:id="0"/>
          </w:p>
        </w:tc>
      </w:tr>
      <w:tr w:rsidR="004600D9">
        <w:tblPrEx>
          <w:tblCellMar>
            <w:top w:w="0" w:type="dxa"/>
            <w:bottom w:w="0" w:type="dxa"/>
          </w:tblCellMar>
        </w:tblPrEx>
        <w:trPr>
          <w:cantSplit/>
          <w:trHeight w:val="2835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00D9" w:rsidRDefault="004600D9">
            <w:pPr>
              <w:snapToGrid w:val="0"/>
              <w:rPr>
                <w:rFonts w:ascii="標楷體" w:eastAsia="標楷體" w:hAnsi="標楷體"/>
                <w:sz w:val="36"/>
              </w:rPr>
            </w:pPr>
          </w:p>
          <w:p w:rsidR="004600D9" w:rsidRDefault="00B76D0A">
            <w:pPr>
              <w:snapToGrid w:val="0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申　　請　　人</w:t>
            </w:r>
          </w:p>
          <w:p w:rsidR="004600D9" w:rsidRDefault="00B76D0A">
            <w:pPr>
              <w:snapToGrid w:val="0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（簽名蓋章）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00D9" w:rsidRDefault="00B76D0A">
            <w:pPr>
              <w:snapToGrid w:val="0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中文姓名：</w:t>
            </w:r>
          </w:p>
          <w:p w:rsidR="004600D9" w:rsidRDefault="004600D9">
            <w:pPr>
              <w:snapToGrid w:val="0"/>
              <w:rPr>
                <w:rFonts w:ascii="標楷體" w:eastAsia="標楷體" w:hAnsi="標楷體"/>
                <w:sz w:val="36"/>
              </w:rPr>
            </w:pPr>
          </w:p>
          <w:p w:rsidR="004600D9" w:rsidRDefault="004600D9">
            <w:pPr>
              <w:snapToGrid w:val="0"/>
              <w:rPr>
                <w:rFonts w:ascii="標楷體" w:eastAsia="標楷體" w:hAnsi="標楷體"/>
                <w:sz w:val="36"/>
              </w:rPr>
            </w:pPr>
          </w:p>
          <w:p w:rsidR="004600D9" w:rsidRDefault="00B76D0A">
            <w:pPr>
              <w:snapToGrid w:val="0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英文姓名：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00D9" w:rsidRDefault="00B76D0A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基</w:t>
            </w:r>
          </w:p>
          <w:p w:rsidR="004600D9" w:rsidRDefault="00B76D0A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本</w:t>
            </w:r>
          </w:p>
          <w:p w:rsidR="004600D9" w:rsidRDefault="00B76D0A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資</w:t>
            </w:r>
          </w:p>
          <w:p w:rsidR="004600D9" w:rsidRDefault="00B76D0A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料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00D9" w:rsidRDefault="00B76D0A">
            <w:pPr>
              <w:snapToGrid w:val="0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性別：　出生年月日：</w:t>
            </w:r>
          </w:p>
          <w:p w:rsidR="004600D9" w:rsidRDefault="00B76D0A">
            <w:pPr>
              <w:snapToGrid w:val="0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國民身分證統一編號</w:t>
            </w:r>
          </w:p>
          <w:p w:rsidR="004600D9" w:rsidRDefault="00B76D0A">
            <w:pPr>
              <w:snapToGrid w:val="0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（或護照號碼）：</w:t>
            </w:r>
          </w:p>
          <w:p w:rsidR="004600D9" w:rsidRDefault="00B76D0A">
            <w:pPr>
              <w:snapToGrid w:val="0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住（居）所地址：</w:t>
            </w:r>
          </w:p>
          <w:p w:rsidR="004600D9" w:rsidRDefault="00B76D0A">
            <w:pPr>
              <w:snapToGrid w:val="0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聯絡電話：</w:t>
            </w:r>
          </w:p>
        </w:tc>
      </w:tr>
      <w:tr w:rsidR="004600D9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00D9" w:rsidRDefault="00B76D0A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重</w:t>
            </w:r>
            <w:r>
              <w:rPr>
                <w:rFonts w:ascii="標楷體" w:eastAsia="標楷體" w:hAnsi="標楷體"/>
                <w:sz w:val="36"/>
              </w:rPr>
              <w:t xml:space="preserve">  </w:t>
            </w:r>
            <w:r>
              <w:rPr>
                <w:rFonts w:ascii="標楷體" w:eastAsia="標楷體" w:hAnsi="標楷體"/>
                <w:sz w:val="36"/>
              </w:rPr>
              <w:t xml:space="preserve">要　事　</w:t>
            </w:r>
            <w:proofErr w:type="gramStart"/>
            <w:r>
              <w:rPr>
                <w:rFonts w:ascii="標楷體" w:eastAsia="標楷體" w:hAnsi="標楷體"/>
                <w:sz w:val="36"/>
              </w:rPr>
              <w:t>蹟</w:t>
            </w:r>
            <w:proofErr w:type="gramEnd"/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00D9" w:rsidRDefault="00B76D0A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１</w:t>
            </w:r>
            <w:r>
              <w:rPr>
                <w:rFonts w:ascii="標楷體" w:eastAsia="標楷體" w:hAnsi="標楷體"/>
                <w:sz w:val="36"/>
              </w:rPr>
              <w:t xml:space="preserve"> </w:t>
            </w:r>
            <w:r>
              <w:rPr>
                <w:rFonts w:ascii="標楷體" w:eastAsia="標楷體" w:hAnsi="標楷體"/>
                <w:sz w:val="36"/>
              </w:rPr>
              <w:t>服務時數　　　時</w:t>
            </w:r>
          </w:p>
          <w:p w:rsidR="004600D9" w:rsidRDefault="00B76D0A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２</w:t>
            </w:r>
            <w:r>
              <w:rPr>
                <w:rFonts w:ascii="標楷體" w:eastAsia="標楷體" w:hAnsi="標楷體"/>
                <w:sz w:val="36"/>
              </w:rPr>
              <w:t xml:space="preserve"> </w:t>
            </w:r>
            <w:r>
              <w:rPr>
                <w:rFonts w:ascii="標楷體" w:eastAsia="標楷體" w:hAnsi="標楷體"/>
                <w:sz w:val="36"/>
              </w:rPr>
              <w:t>主要績效（詳附服務績效證明書）</w:t>
            </w:r>
          </w:p>
        </w:tc>
      </w:tr>
      <w:tr w:rsidR="004600D9" w:rsidTr="00800D1A">
        <w:tblPrEx>
          <w:tblCellMar>
            <w:top w:w="0" w:type="dxa"/>
            <w:bottom w:w="0" w:type="dxa"/>
          </w:tblCellMar>
        </w:tblPrEx>
        <w:trPr>
          <w:cantSplit/>
          <w:trHeight w:val="378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00D9" w:rsidRDefault="00B76D0A">
            <w:pPr>
              <w:jc w:val="both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志願服務運用單位</w:t>
            </w:r>
          </w:p>
          <w:p w:rsidR="004600D9" w:rsidRDefault="00B76D0A">
            <w:pPr>
              <w:jc w:val="both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意見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00D9" w:rsidRDefault="004600D9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00D9" w:rsidRDefault="00B76D0A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負</w:t>
            </w:r>
            <w:r>
              <w:rPr>
                <w:rFonts w:ascii="標楷體" w:eastAsia="標楷體" w:hAnsi="標楷體"/>
                <w:sz w:val="36"/>
              </w:rPr>
              <w:t xml:space="preserve"> </w:t>
            </w:r>
            <w:r>
              <w:rPr>
                <w:rFonts w:ascii="標楷體" w:eastAsia="標楷體" w:hAnsi="標楷體"/>
                <w:sz w:val="36"/>
              </w:rPr>
              <w:t>責</w:t>
            </w:r>
            <w:r>
              <w:rPr>
                <w:rFonts w:ascii="標楷體" w:eastAsia="標楷體" w:hAnsi="標楷體"/>
                <w:sz w:val="36"/>
              </w:rPr>
              <w:t xml:space="preserve"> </w:t>
            </w:r>
            <w:r>
              <w:rPr>
                <w:rFonts w:ascii="標楷體" w:eastAsia="標楷體" w:hAnsi="標楷體"/>
                <w:sz w:val="36"/>
              </w:rPr>
              <w:t>人</w:t>
            </w:r>
          </w:p>
          <w:p w:rsidR="004600D9" w:rsidRDefault="00B76D0A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核</w:t>
            </w:r>
            <w:r>
              <w:rPr>
                <w:rFonts w:ascii="標楷體" w:eastAsia="標楷體" w:hAnsi="標楷體"/>
                <w:sz w:val="36"/>
              </w:rPr>
              <w:t xml:space="preserve">   </w:t>
            </w:r>
            <w:r>
              <w:rPr>
                <w:rFonts w:ascii="標楷體" w:eastAsia="標楷體" w:hAnsi="標楷體"/>
                <w:sz w:val="36"/>
              </w:rPr>
              <w:t>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00D9" w:rsidRDefault="004600D9">
            <w:pPr>
              <w:rPr>
                <w:rFonts w:ascii="標楷體" w:eastAsia="標楷體" w:hAnsi="標楷體"/>
                <w:sz w:val="36"/>
              </w:rPr>
            </w:pPr>
          </w:p>
        </w:tc>
      </w:tr>
      <w:tr w:rsidR="004600D9" w:rsidTr="00800D1A">
        <w:tblPrEx>
          <w:tblCellMar>
            <w:top w:w="0" w:type="dxa"/>
            <w:bottom w:w="0" w:type="dxa"/>
          </w:tblCellMar>
        </w:tblPrEx>
        <w:trPr>
          <w:cantSplit/>
          <w:trHeight w:val="3807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00D9" w:rsidRDefault="00B76D0A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審查機關意見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00D9" w:rsidRDefault="004600D9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00D9" w:rsidRDefault="00B76D0A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首長核章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00D9" w:rsidRDefault="004600D9">
            <w:pPr>
              <w:rPr>
                <w:rFonts w:ascii="標楷體" w:eastAsia="標楷體" w:hAnsi="標楷體"/>
                <w:sz w:val="36"/>
              </w:rPr>
            </w:pPr>
          </w:p>
        </w:tc>
      </w:tr>
    </w:tbl>
    <w:p w:rsidR="004600D9" w:rsidRDefault="004600D9"/>
    <w:sectPr w:rsidR="004600D9">
      <w:pgSz w:w="11906" w:h="16838"/>
      <w:pgMar w:top="1021" w:right="1134" w:bottom="1021" w:left="107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D0A" w:rsidRDefault="00B76D0A">
      <w:r>
        <w:separator/>
      </w:r>
    </w:p>
  </w:endnote>
  <w:endnote w:type="continuationSeparator" w:id="0">
    <w:p w:rsidR="00B76D0A" w:rsidRDefault="00B7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D0A" w:rsidRDefault="00B76D0A">
      <w:r>
        <w:rPr>
          <w:color w:val="000000"/>
        </w:rPr>
        <w:separator/>
      </w:r>
    </w:p>
  </w:footnote>
  <w:footnote w:type="continuationSeparator" w:id="0">
    <w:p w:rsidR="00B76D0A" w:rsidRDefault="00B76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600D9"/>
    <w:rsid w:val="004600D9"/>
    <w:rsid w:val="00800D1A"/>
    <w:rsid w:val="00B76D0A"/>
    <w:rsid w:val="00C4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84F863-BFF6-45D0-B0D1-57F04E8A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苗栗縣政府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w40</dc:creator>
  <dc:description/>
  <cp:lastModifiedBy>鍾欣媛</cp:lastModifiedBy>
  <cp:revision>3</cp:revision>
  <dcterms:created xsi:type="dcterms:W3CDTF">2024-01-22T09:05:00Z</dcterms:created>
  <dcterms:modified xsi:type="dcterms:W3CDTF">2024-01-22T09:06:00Z</dcterms:modified>
</cp:coreProperties>
</file>