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1" w:rsidRDefault="00502171">
      <w:pPr>
        <w:pStyle w:val="Standard"/>
        <w:jc w:val="center"/>
      </w:pPr>
      <w:r w:rsidRPr="005021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340.8pt;margin-top:-29.25pt;width:75.6pt;height:29.25pt;z-index:-251658240;visibility:visible;mso-wrap-style:none" filled="f" stroked="f">
            <v:textbox style="mso-rotate-with-shape:t" inset="2.56006mm,1.2901mm,2.56006mm,1.2901mm">
              <w:txbxContent>
                <w:p w:rsidR="00502171" w:rsidRDefault="00616BB2">
                  <w:pPr>
                    <w:pStyle w:val="Standard"/>
                    <w:snapToGrid w:val="0"/>
                    <w:ind w:right="280"/>
                    <w:jc w:val="both"/>
                  </w:pPr>
                  <w:r>
                    <w:rPr>
                      <w:rFonts w:ascii="新細明體, PMingLiU" w:hAnsi="新細明體, PMingLiU" w:cs="新細明體, PMingLiU"/>
                      <w:color w:val="0000FF"/>
                    </w:rPr>
                    <w:t xml:space="preserve"> </w:t>
                  </w:r>
                  <w:r>
                    <w:rPr>
                      <w:rFonts w:ascii="新細明體, PMingLiU" w:hAnsi="新細明體, PMingLiU" w:cs="新細明體, PMingLiU"/>
                    </w:rPr>
                    <w:t>附件</w:t>
                  </w:r>
                  <w:r>
                    <w:rPr>
                      <w:rFonts w:ascii="新細明體, PMingLiU" w:hAnsi="新細明體, PMingLiU" w:cs="新細明體, PMingLiU"/>
                    </w:rPr>
                    <w:t>4</w:t>
                  </w:r>
                </w:p>
              </w:txbxContent>
            </v:textbox>
          </v:shape>
        </w:pict>
      </w:r>
      <w:r w:rsidR="00616BB2">
        <w:rPr>
          <w:rFonts w:ascii="標楷體, 'Arial Unicode MS'" w:eastAsia="標楷體, 'Arial Unicode MS'" w:hAnsi="標楷體, 'Arial Unicode MS'" w:cs="標楷體, 'Arial Unicode MS'"/>
          <w:sz w:val="44"/>
          <w:szCs w:val="44"/>
        </w:rPr>
        <w:t>未成年人終止結婚法定代理人同意書</w:t>
      </w:r>
    </w:p>
    <w:p w:rsidR="00502171" w:rsidRDefault="00616BB2">
      <w:pPr>
        <w:pStyle w:val="Standard"/>
        <w:spacing w:before="180" w:line="520" w:lineRule="exact"/>
        <w:jc w:val="both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立同意書</w:t>
      </w:r>
      <w:proofErr w:type="gramStart"/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人今依司法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院釋字第七四八號解釋施行法第十六條規定，同意未成年子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(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女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)________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與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____________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終止結婚，特立此同意書，並據以申請終止結婚登記。</w:t>
      </w:r>
    </w:p>
    <w:p w:rsidR="00502171" w:rsidRDefault="00502171">
      <w:pPr>
        <w:pStyle w:val="Standard"/>
        <w:rPr>
          <w:rFonts w:ascii="標楷體, 'Arial Unicode MS'" w:eastAsia="標楷體, 'Arial Unicode MS'" w:hAnsi="標楷體, 'Arial Unicode MS'" w:cs="標楷體, 'Arial Unicode MS'"/>
        </w:rPr>
      </w:pPr>
    </w:p>
    <w:p w:rsidR="00502171" w:rsidRDefault="00616BB2">
      <w:pPr>
        <w:pStyle w:val="Standard"/>
        <w:ind w:firstLine="320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此致</w:t>
      </w:r>
    </w:p>
    <w:p w:rsidR="00502171" w:rsidRDefault="00616BB2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40"/>
          <w:szCs w:val="40"/>
          <w:u w:val="single"/>
        </w:rPr>
        <w:t xml:space="preserve">  </w:t>
      </w:r>
      <w:r w:rsidR="00A56FE4">
        <w:rPr>
          <w:rFonts w:asciiTheme="minorEastAsia" w:eastAsiaTheme="minorEastAsia" w:hAnsiTheme="minorEastAsia" w:cs="標楷體, 'Arial Unicode MS'" w:hint="eastAsia"/>
          <w:sz w:val="40"/>
          <w:szCs w:val="40"/>
          <w:u w:val="single"/>
        </w:rPr>
        <w:t xml:space="preserve">                 </w:t>
      </w:r>
      <w:r>
        <w:rPr>
          <w:rFonts w:ascii="標楷體, 'Arial Unicode MS'" w:eastAsia="標楷體, 'Arial Unicode MS'" w:hAnsi="標楷體, 'Arial Unicode MS'" w:cs="標楷體, 'Arial Unicode MS'"/>
          <w:sz w:val="40"/>
          <w:szCs w:val="40"/>
          <w:u w:val="single"/>
        </w:rPr>
        <w:t xml:space="preserve">        </w:t>
      </w:r>
      <w:r>
        <w:rPr>
          <w:rFonts w:ascii="標楷體, 'Arial Unicode MS'" w:eastAsia="標楷體, 'Arial Unicode MS'" w:hAnsi="標楷體, 'Arial Unicode MS'" w:cs="標楷體, 'Arial Unicode MS'"/>
          <w:sz w:val="40"/>
          <w:szCs w:val="40"/>
        </w:rPr>
        <w:t>戶政事務所</w:t>
      </w:r>
    </w:p>
    <w:p w:rsidR="00502171" w:rsidRDefault="00616BB2">
      <w:pPr>
        <w:pStyle w:val="Standard"/>
        <w:spacing w:before="180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立同意書人</w:t>
      </w:r>
    </w:p>
    <w:p w:rsidR="00502171" w:rsidRDefault="00616BB2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法定代理人：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  <w:u w:val="single"/>
        </w:rPr>
        <w:t xml:space="preserve">                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(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簽章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)</w:t>
      </w:r>
    </w:p>
    <w:p w:rsidR="00502171" w:rsidRDefault="00616BB2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國民身分證統一編號：</w:t>
      </w:r>
    </w:p>
    <w:p w:rsidR="00502171" w:rsidRDefault="00616BB2">
      <w:pPr>
        <w:pStyle w:val="Standard"/>
        <w:ind w:left="960" w:hanging="960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電　　　　　話：</w:t>
      </w:r>
    </w:p>
    <w:p w:rsidR="00502171" w:rsidRDefault="00502171">
      <w:pPr>
        <w:pStyle w:val="Standard"/>
        <w:ind w:left="960" w:hanging="960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</w:p>
    <w:p w:rsidR="00502171" w:rsidRDefault="00616BB2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法定代理人：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  <w:u w:val="single"/>
        </w:rPr>
        <w:t xml:space="preserve">                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(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簽章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)</w:t>
      </w:r>
    </w:p>
    <w:p w:rsidR="00502171" w:rsidRDefault="00616BB2">
      <w:pPr>
        <w:pStyle w:val="Standard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國民身分證統一編號：</w:t>
      </w:r>
    </w:p>
    <w:p w:rsidR="00502171" w:rsidRDefault="00616BB2">
      <w:pPr>
        <w:pStyle w:val="Standard"/>
        <w:ind w:left="960" w:hanging="960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電　　　　　話：</w:t>
      </w:r>
    </w:p>
    <w:p w:rsidR="00502171" w:rsidRDefault="00502171">
      <w:pPr>
        <w:pStyle w:val="Standard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</w:p>
    <w:p w:rsidR="00502171" w:rsidRDefault="00616BB2">
      <w:pPr>
        <w:pStyle w:val="Standard"/>
        <w:jc w:val="both"/>
      </w:pP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中華民國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年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月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 xml:space="preserve">       </w:t>
      </w:r>
      <w:r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  <w:t>日</w:t>
      </w:r>
    </w:p>
    <w:p w:rsidR="00502171" w:rsidRDefault="00502171">
      <w:pPr>
        <w:pStyle w:val="Standard"/>
        <w:jc w:val="both"/>
        <w:rPr>
          <w:rFonts w:ascii="標楷體, 'Arial Unicode MS'" w:eastAsia="標楷體, 'Arial Unicode MS'" w:hAnsi="標楷體, 'Arial Unicode MS'" w:cs="標楷體, 'Arial Unicode MS'"/>
          <w:sz w:val="32"/>
          <w:szCs w:val="32"/>
        </w:rPr>
      </w:pPr>
    </w:p>
    <w:p w:rsidR="00502171" w:rsidRDefault="00616BB2">
      <w:pPr>
        <w:pStyle w:val="Standard"/>
        <w:spacing w:before="180" w:line="480" w:lineRule="exact"/>
        <w:ind w:left="840" w:hanging="84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說明：司法院釋字第七四八號解釋施行法第十六條規定未成年人終止結婚，應得法定代理人同意。</w:t>
      </w:r>
    </w:p>
    <w:sectPr w:rsidR="00502171" w:rsidSect="00502171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B2" w:rsidRDefault="00616BB2" w:rsidP="00502171">
      <w:r>
        <w:separator/>
      </w:r>
    </w:p>
  </w:endnote>
  <w:endnote w:type="continuationSeparator" w:id="0">
    <w:p w:rsidR="00616BB2" w:rsidRDefault="00616BB2" w:rsidP="0050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, 'Arial Unicode MS'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B2" w:rsidRDefault="00616BB2" w:rsidP="00502171">
      <w:r w:rsidRPr="00502171">
        <w:rPr>
          <w:color w:val="000000"/>
        </w:rPr>
        <w:separator/>
      </w:r>
    </w:p>
  </w:footnote>
  <w:footnote w:type="continuationSeparator" w:id="0">
    <w:p w:rsidR="00616BB2" w:rsidRDefault="00616BB2" w:rsidP="0050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171"/>
    <w:rsid w:val="00502171"/>
    <w:rsid w:val="00616BB2"/>
    <w:rsid w:val="00A5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17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171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0217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02171"/>
    <w:pPr>
      <w:spacing w:after="140" w:line="288" w:lineRule="auto"/>
    </w:pPr>
  </w:style>
  <w:style w:type="paragraph" w:styleId="a3">
    <w:name w:val="List"/>
    <w:basedOn w:val="Textbody"/>
    <w:rsid w:val="00502171"/>
    <w:rPr>
      <w:rFonts w:cs="Mangal"/>
    </w:rPr>
  </w:style>
  <w:style w:type="paragraph" w:styleId="a4">
    <w:name w:val="caption"/>
    <w:basedOn w:val="Standard"/>
    <w:rsid w:val="0050217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02171"/>
    <w:pPr>
      <w:suppressLineNumbers/>
    </w:pPr>
    <w:rPr>
      <w:rFonts w:cs="Mangal"/>
    </w:rPr>
  </w:style>
  <w:style w:type="paragraph" w:styleId="a5">
    <w:name w:val="header"/>
    <w:basedOn w:val="Standard"/>
    <w:rsid w:val="0050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50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rsid w:val="00502171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a7">
    <w:name w:val="Balloon Text"/>
    <w:basedOn w:val="Standard"/>
    <w:rsid w:val="00502171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502171"/>
  </w:style>
  <w:style w:type="character" w:customStyle="1" w:styleId="a8">
    <w:name w:val="註解方塊文字 字元"/>
    <w:rsid w:val="00502171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未成年人結婚同意書,法定代理人同意書</cp:keywords>
  <dc:description>未成年人於結婚登記前應書面取得法定代理人之同意</dc:description>
  <cp:lastModifiedBy>admin</cp:lastModifiedBy>
  <cp:revision>2</cp:revision>
  <cp:lastPrinted>2019-05-21T18:15:00Z</cp:lastPrinted>
  <dcterms:created xsi:type="dcterms:W3CDTF">2019-08-16T02:46:00Z</dcterms:created>
  <dcterms:modified xsi:type="dcterms:W3CDTF">2019-08-16T02:46:00Z</dcterms:modified>
</cp:coreProperties>
</file>