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1" w:rsidRPr="00641601" w:rsidRDefault="003A3D91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641601">
        <w:rPr>
          <w:rFonts w:ascii="標楷體" w:eastAsia="標楷體" w:hAnsi="標楷體" w:cs="細明體" w:hint="eastAsia"/>
          <w:kern w:val="0"/>
          <w:sz w:val="40"/>
          <w:szCs w:val="40"/>
        </w:rPr>
        <w:t>變更姓氏意願書</w:t>
      </w:r>
    </w:p>
    <w:p w:rsidR="003A3D91" w:rsidRPr="00641601" w:rsidRDefault="003A3D91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立意願書人原從□父姓</w:t>
      </w:r>
      <w:r w:rsidRPr="00641601">
        <w:rPr>
          <w:rFonts w:ascii="標楷體" w:eastAsia="標楷體" w:hAnsi="標楷體" w:cs="細明體"/>
          <w:kern w:val="0"/>
          <w:sz w:val="32"/>
          <w:szCs w:val="32"/>
        </w:rPr>
        <w:t xml:space="preserve"> 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□母姓，今依民法第</w:t>
      </w:r>
      <w:r w:rsidRPr="00641601">
        <w:rPr>
          <w:rFonts w:ascii="標楷體" w:eastAsia="標楷體" w:hAnsi="標楷體" w:cs="細明體"/>
          <w:kern w:val="0"/>
          <w:sz w:val="32"/>
          <w:szCs w:val="32"/>
        </w:rPr>
        <w:t>1059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條第</w:t>
      </w:r>
      <w:r w:rsidRPr="00641601">
        <w:rPr>
          <w:rFonts w:ascii="標楷體" w:eastAsia="標楷體" w:hAnsi="標楷體" w:cs="細明體"/>
          <w:kern w:val="0"/>
          <w:sz w:val="32"/>
          <w:szCs w:val="32"/>
        </w:rPr>
        <w:t>3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項規定自願變更為□父姓</w:t>
      </w:r>
      <w:r w:rsidRPr="00641601">
        <w:rPr>
          <w:rFonts w:ascii="標楷體" w:eastAsia="標楷體" w:hAnsi="標楷體" w:cs="細明體"/>
          <w:kern w:val="0"/>
          <w:sz w:val="32"/>
          <w:szCs w:val="32"/>
        </w:rPr>
        <w:t xml:space="preserve"> 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□母姓</w:t>
      </w:r>
      <w:r w:rsidRPr="00641601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             (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>變更後姓名</w:t>
      </w:r>
      <w:r w:rsidRPr="00641601">
        <w:rPr>
          <w:rFonts w:ascii="標楷體" w:eastAsia="標楷體" w:hAnsi="標楷體" w:cs="細明體"/>
          <w:kern w:val="0"/>
          <w:sz w:val="32"/>
          <w:szCs w:val="32"/>
          <w:u w:val="single"/>
        </w:rPr>
        <w:t>)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，特立此意願書，並據以申請戶籍登記。</w:t>
      </w:r>
    </w:p>
    <w:p w:rsidR="003A3D91" w:rsidRPr="00641601" w:rsidRDefault="003A3D91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3A3D91" w:rsidRPr="00641601" w:rsidRDefault="003A3D91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641601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                 </w:t>
      </w:r>
      <w:r w:rsidRPr="00641601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3A3D91" w:rsidRPr="00641601" w:rsidRDefault="003A3D91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3A3D91" w:rsidRPr="00641601" w:rsidRDefault="003A3D91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641601">
        <w:rPr>
          <w:rFonts w:ascii="標楷體" w:eastAsia="標楷體" w:hAnsi="標楷體" w:hint="eastAsia"/>
          <w:sz w:val="30"/>
          <w:szCs w:val="30"/>
        </w:rPr>
        <w:t>立意願書人：</w:t>
      </w:r>
      <w:r w:rsidRPr="00641601">
        <w:rPr>
          <w:rFonts w:ascii="標楷體" w:eastAsia="標楷體" w:hAnsi="標楷體"/>
          <w:sz w:val="30"/>
          <w:szCs w:val="30"/>
        </w:rPr>
        <w:t xml:space="preserve">                          (</w:t>
      </w:r>
      <w:r w:rsidRPr="00641601">
        <w:rPr>
          <w:rFonts w:ascii="標楷體" w:eastAsia="標楷體" w:hAnsi="標楷體" w:hint="eastAsia"/>
          <w:sz w:val="30"/>
          <w:szCs w:val="30"/>
        </w:rPr>
        <w:t>簽章</w:t>
      </w:r>
      <w:r w:rsidRPr="00641601">
        <w:rPr>
          <w:rFonts w:ascii="標楷體" w:eastAsia="標楷體" w:hAnsi="標楷體"/>
          <w:sz w:val="30"/>
          <w:szCs w:val="30"/>
        </w:rPr>
        <w:t>)</w:t>
      </w:r>
    </w:p>
    <w:p w:rsidR="003A3D91" w:rsidRPr="00641601" w:rsidRDefault="003A3D91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641601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3A3D91" w:rsidRPr="00641601" w:rsidRDefault="003A3D91" w:rsidP="00641601">
      <w:pPr>
        <w:adjustRightInd w:val="0"/>
        <w:snapToGrid w:val="0"/>
        <w:spacing w:afterLines="50" w:line="500" w:lineRule="exact"/>
        <w:rPr>
          <w:rFonts w:ascii="標楷體" w:eastAsia="標楷體" w:hAnsi="標楷體"/>
          <w:sz w:val="30"/>
          <w:szCs w:val="30"/>
        </w:rPr>
      </w:pPr>
      <w:r w:rsidRPr="00641601">
        <w:rPr>
          <w:rFonts w:ascii="標楷體" w:eastAsia="標楷體" w:hAnsi="標楷體" w:hint="eastAsia"/>
          <w:sz w:val="30"/>
          <w:szCs w:val="30"/>
        </w:rPr>
        <w:t>電</w:t>
      </w:r>
      <w:r w:rsidRPr="00641601">
        <w:rPr>
          <w:rFonts w:ascii="標楷體" w:eastAsia="標楷體" w:hAnsi="標楷體"/>
          <w:sz w:val="30"/>
          <w:szCs w:val="30"/>
        </w:rPr>
        <w:t xml:space="preserve">    </w:t>
      </w:r>
      <w:r w:rsidRPr="00641601">
        <w:rPr>
          <w:rFonts w:ascii="標楷體" w:eastAsia="標楷體" w:hAnsi="標楷體" w:hint="eastAsia"/>
          <w:sz w:val="30"/>
          <w:szCs w:val="30"/>
        </w:rPr>
        <w:t>話：</w:t>
      </w:r>
    </w:p>
    <w:p w:rsidR="003A3D91" w:rsidRPr="00641601" w:rsidRDefault="003A3D91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3A3D91" w:rsidRPr="00641601" w:rsidRDefault="003A3D91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641601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1182969856"/>
        </w:rPr>
        <w:t>中華民國</w:t>
      </w:r>
      <w:r w:rsidRPr="00641601">
        <w:rPr>
          <w:rFonts w:ascii="標楷體" w:eastAsia="標楷體" w:hAnsi="標楷體"/>
          <w:b/>
          <w:spacing w:val="108"/>
          <w:kern w:val="0"/>
          <w:sz w:val="30"/>
          <w:szCs w:val="30"/>
          <w:fitText w:val="7800" w:id="1182969856"/>
        </w:rPr>
        <w:t xml:space="preserve">    </w:t>
      </w:r>
      <w:r w:rsidRPr="00641601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1182969856"/>
        </w:rPr>
        <w:t>年</w:t>
      </w:r>
      <w:r w:rsidRPr="00641601">
        <w:rPr>
          <w:rFonts w:ascii="標楷體" w:eastAsia="標楷體" w:hAnsi="標楷體"/>
          <w:b/>
          <w:spacing w:val="108"/>
          <w:kern w:val="0"/>
          <w:sz w:val="30"/>
          <w:szCs w:val="30"/>
          <w:fitText w:val="7800" w:id="1182969856"/>
        </w:rPr>
        <w:t xml:space="preserve">    </w:t>
      </w:r>
      <w:r w:rsidRPr="00641601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1182969856"/>
        </w:rPr>
        <w:t>月</w:t>
      </w:r>
      <w:r w:rsidRPr="00641601">
        <w:rPr>
          <w:rFonts w:ascii="標楷體" w:eastAsia="標楷體" w:hAnsi="標楷體"/>
          <w:b/>
          <w:spacing w:val="108"/>
          <w:kern w:val="0"/>
          <w:sz w:val="30"/>
          <w:szCs w:val="30"/>
          <w:fitText w:val="7800" w:id="1182969856"/>
        </w:rPr>
        <w:t xml:space="preserve">    </w:t>
      </w:r>
      <w:r w:rsidRPr="00641601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1182969856"/>
        </w:rPr>
        <w:t>日</w:t>
      </w:r>
    </w:p>
    <w:p w:rsidR="003A3D91" w:rsidRPr="00641601" w:rsidRDefault="003A3D91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說明：</w:t>
      </w:r>
    </w:p>
    <w:p w:rsidR="003A3D91" w:rsidRPr="00641601" w:rsidRDefault="003A3D91" w:rsidP="00252654">
      <w:pPr>
        <w:pStyle w:val="HTMLPreformatted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hint="eastAsia"/>
          <w:sz w:val="28"/>
          <w:szCs w:val="28"/>
        </w:rPr>
        <w:t>變更事項請於□中打「</w:t>
      </w:r>
      <w:r w:rsidRPr="00641601">
        <w:rPr>
          <w:rFonts w:ascii="標楷體" w:eastAsia="標楷體" w:hAnsi="標楷體"/>
          <w:sz w:val="28"/>
          <w:szCs w:val="28"/>
        </w:rPr>
        <w:t>v</w:t>
      </w:r>
      <w:r w:rsidRPr="00641601">
        <w:rPr>
          <w:rFonts w:ascii="標楷體" w:eastAsia="標楷體" w:hAnsi="標楷體" w:hint="eastAsia"/>
          <w:sz w:val="28"/>
          <w:szCs w:val="28"/>
        </w:rPr>
        <w:t>」。</w:t>
      </w:r>
      <w:bookmarkStart w:id="0" w:name="_GoBack"/>
      <w:bookmarkEnd w:id="0"/>
    </w:p>
    <w:p w:rsidR="003A3D91" w:rsidRPr="00641601" w:rsidRDefault="003A3D91" w:rsidP="00623584">
      <w:pPr>
        <w:pStyle w:val="HTMLPreformatted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本表適用於成年人依民法第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1059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條第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3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項規定變更姓氏。</w:t>
      </w:r>
    </w:p>
    <w:p w:rsidR="003A3D91" w:rsidRPr="00641601" w:rsidRDefault="003A3D91" w:rsidP="007E765E">
      <w:pPr>
        <w:pStyle w:val="HTMLPreformatted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民法第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1059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條規定：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子女經出生登記後，於未成年前，得由父母以書面約定變更為父姓或母姓。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子女已成年者，得變更為父姓或母姓。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前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2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項之變更，各以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次為限。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有下列各款情形之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，法院得依父母之一方或子女之請求，為子女之利益，宣告變更子女之姓氏為父姓或母姓：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一、父母離婚者。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二、父母之一方或雙方死亡者。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三、父母之一方或雙方生死不明滿</w:t>
      </w:r>
      <w:r w:rsidRPr="00641601">
        <w:rPr>
          <w:rFonts w:ascii="標楷體" w:eastAsia="標楷體" w:hAnsi="標楷體" w:cs="細明體"/>
          <w:kern w:val="0"/>
          <w:sz w:val="28"/>
          <w:szCs w:val="28"/>
        </w:rPr>
        <w:t>3</w:t>
      </w: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年者。</w:t>
      </w:r>
    </w:p>
    <w:p w:rsidR="003A3D91" w:rsidRPr="00641601" w:rsidRDefault="003A3D91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kern w:val="0"/>
          <w:sz w:val="28"/>
          <w:szCs w:val="28"/>
        </w:rPr>
      </w:pPr>
      <w:r w:rsidRPr="00641601">
        <w:rPr>
          <w:rFonts w:ascii="標楷體" w:eastAsia="標楷體" w:hAnsi="標楷體" w:cs="細明體" w:hint="eastAsia"/>
          <w:kern w:val="0"/>
          <w:sz w:val="28"/>
          <w:szCs w:val="28"/>
        </w:rPr>
        <w:t>四、父母之一方顯有未盡保護或教養義務之情事者。</w:t>
      </w:r>
    </w:p>
    <w:sectPr w:rsidR="003A3D91" w:rsidRPr="00641601" w:rsidSect="005949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91" w:rsidRDefault="003A3D91" w:rsidP="00791F8F">
      <w:r>
        <w:separator/>
      </w:r>
    </w:p>
  </w:endnote>
  <w:endnote w:type="continuationSeparator" w:id="0">
    <w:p w:rsidR="003A3D91" w:rsidRDefault="003A3D91" w:rsidP="0079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91" w:rsidRDefault="003A3D91" w:rsidP="00791F8F">
      <w:r>
        <w:separator/>
      </w:r>
    </w:p>
  </w:footnote>
  <w:footnote w:type="continuationSeparator" w:id="0">
    <w:p w:rsidR="003A3D91" w:rsidRDefault="003A3D91" w:rsidP="0079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91" w:rsidRDefault="003A3D91" w:rsidP="00C07F80">
    <w:pPr>
      <w:pStyle w:val="Header"/>
      <w:jc w:val="right"/>
    </w:pPr>
    <w:r>
      <w:rPr>
        <w:rFonts w:hint="eastAsia"/>
      </w:rPr>
      <w:t>表單編號</w:t>
    </w:r>
    <w:r>
      <w:t>:10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44"/>
    <w:rsid w:val="00030A77"/>
    <w:rsid w:val="001B1F3A"/>
    <w:rsid w:val="001C0BFC"/>
    <w:rsid w:val="00252654"/>
    <w:rsid w:val="002D5589"/>
    <w:rsid w:val="003A3D91"/>
    <w:rsid w:val="00414037"/>
    <w:rsid w:val="005758CA"/>
    <w:rsid w:val="00575AF9"/>
    <w:rsid w:val="00594942"/>
    <w:rsid w:val="00623584"/>
    <w:rsid w:val="00641601"/>
    <w:rsid w:val="00703CBB"/>
    <w:rsid w:val="00781792"/>
    <w:rsid w:val="00791F8F"/>
    <w:rsid w:val="007C5C77"/>
    <w:rsid w:val="007E765E"/>
    <w:rsid w:val="009C2A3C"/>
    <w:rsid w:val="00A13030"/>
    <w:rsid w:val="00A4395C"/>
    <w:rsid w:val="00AD098F"/>
    <w:rsid w:val="00B51C44"/>
    <w:rsid w:val="00BA5B83"/>
    <w:rsid w:val="00C07F80"/>
    <w:rsid w:val="00D00D33"/>
    <w:rsid w:val="00D2743F"/>
    <w:rsid w:val="00E1130D"/>
    <w:rsid w:val="00EA62DE"/>
    <w:rsid w:val="00EC3A60"/>
    <w:rsid w:val="00F774FC"/>
    <w:rsid w:val="00FC5E2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F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1F8F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E765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廖淑韻</dc:creator>
  <cp:keywords/>
  <dc:description/>
  <cp:lastModifiedBy>Work-05</cp:lastModifiedBy>
  <cp:revision>3</cp:revision>
  <dcterms:created xsi:type="dcterms:W3CDTF">2016-06-13T05:17:00Z</dcterms:created>
  <dcterms:modified xsi:type="dcterms:W3CDTF">2016-06-16T02:48:00Z</dcterms:modified>
</cp:coreProperties>
</file>