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C279" w14:textId="77777777" w:rsidR="001E0CFA" w:rsidRDefault="00000000">
      <w:pPr>
        <w:spacing w:line="420" w:lineRule="exact"/>
      </w:pPr>
      <w:r>
        <w:rPr>
          <w:rFonts w:ascii="標楷體" w:eastAsia="標楷體" w:hAnsi="標楷體"/>
          <w:b/>
        </w:rPr>
        <w:t>【附件3】</w:t>
      </w:r>
    </w:p>
    <w:tbl>
      <w:tblPr>
        <w:tblW w:w="10032" w:type="dxa"/>
        <w:tblInd w:w="3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2"/>
      </w:tblGrid>
      <w:tr w:rsidR="001E0CFA" w14:paraId="79FE8788" w14:textId="77777777">
        <w:tblPrEx>
          <w:tblCellMar>
            <w:top w:w="0" w:type="dxa"/>
            <w:bottom w:w="0" w:type="dxa"/>
          </w:tblCellMar>
        </w:tblPrEx>
        <w:trPr>
          <w:trHeight w:val="9891"/>
        </w:trPr>
        <w:tc>
          <w:tcPr>
            <w:tcW w:w="100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5E45" w14:textId="77777777" w:rsidR="001E0CFA" w:rsidRDefault="00000000">
            <w:pPr>
              <w:autoSpaceDE w:val="0"/>
              <w:spacing w:line="420" w:lineRule="exact"/>
              <w:jc w:val="center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  <w:t>原住民族委員會○年度原住民族青年暑期工讀計畫</w:t>
            </w:r>
          </w:p>
          <w:p w14:paraId="6B2C4D63" w14:textId="77777777" w:rsidR="001E0CFA" w:rsidRDefault="00000000">
            <w:pPr>
              <w:autoSpaceDE w:val="0"/>
              <w:spacing w:line="420" w:lineRule="exact"/>
              <w:jc w:val="center"/>
            </w:pPr>
            <w:r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  <w:t>【工讀學生報名表】</w:t>
            </w:r>
          </w:p>
          <w:p w14:paraId="1DA1C461" w14:textId="77777777" w:rsidR="001E0CFA" w:rsidRDefault="00000000">
            <w:p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填表日期：   年    月   日</w:t>
            </w:r>
          </w:p>
          <w:tbl>
            <w:tblPr>
              <w:tblW w:w="99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92"/>
              <w:gridCol w:w="2081"/>
              <w:gridCol w:w="896"/>
              <w:gridCol w:w="664"/>
              <w:gridCol w:w="187"/>
              <w:gridCol w:w="850"/>
              <w:gridCol w:w="992"/>
              <w:gridCol w:w="2544"/>
            </w:tblGrid>
            <w:tr w:rsidR="001E0CFA" w14:paraId="6FFC97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4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F788FD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姓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4F4440" w14:textId="77777777" w:rsidR="001E0CFA" w:rsidRDefault="001E0CFA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FA2C22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性　　別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7BE8F2" w14:textId="77777777" w:rsidR="001E0CFA" w:rsidRDefault="001E0CFA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A46887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照片浮貼</w:t>
                  </w:r>
                </w:p>
                <w:p w14:paraId="694AC9FF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後註明姓名、</w:t>
                  </w:r>
                </w:p>
                <w:p w14:paraId="75343C5C" w14:textId="77777777" w:rsidR="001E0CFA" w:rsidRDefault="00000000">
                  <w:pPr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學校及年級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  <w:szCs w:val="24"/>
                    </w:rPr>
                    <w:t>）</w:t>
                  </w:r>
                  <w:proofErr w:type="gramEnd"/>
                </w:p>
              </w:tc>
            </w:tr>
            <w:tr w:rsidR="001E0CFA" w14:paraId="4CA823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1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5B28FE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出生日期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407029" w14:textId="77777777" w:rsidR="001E0CFA" w:rsidRDefault="00000000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  年  月  日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1BD791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年　　齡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29CD7C" w14:textId="77777777" w:rsidR="001E0CFA" w:rsidRDefault="001E0CFA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BCF8F8" w14:textId="77777777" w:rsidR="001E0CFA" w:rsidRDefault="001E0CFA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CFA" w14:paraId="3EE6BA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0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C842C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電 話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78945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9C427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族　　別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6ECD3" w14:textId="77777777" w:rsidR="001E0CFA" w:rsidRDefault="001E0CFA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1857A3" w14:textId="77777777" w:rsidR="001E0CFA" w:rsidRDefault="001E0CFA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CFA" w14:paraId="4F1F1D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370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8C887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學 校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1A128" w14:textId="77777777" w:rsidR="001E0CFA" w:rsidRDefault="00000000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□高級中學(含高職)</w:t>
                  </w:r>
                </w:p>
                <w:p w14:paraId="2AA06BA0" w14:textId="77777777" w:rsidR="001E0CFA" w:rsidRDefault="00000000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□專科(五專、二專)</w:t>
                  </w:r>
                </w:p>
                <w:p w14:paraId="674DA8C6" w14:textId="77777777" w:rsidR="001E0CFA" w:rsidRDefault="00000000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□大學校院(含四技、二技) </w:t>
                  </w:r>
                </w:p>
                <w:p w14:paraId="295090FE" w14:textId="77777777" w:rsidR="001E0CFA" w:rsidRDefault="00000000">
                  <w:pPr>
                    <w:widowControl/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□研究所</w:t>
                  </w:r>
                </w:p>
                <w:p w14:paraId="12D72AAE" w14:textId="77777777" w:rsidR="001E0CFA" w:rsidRDefault="00000000">
                  <w:pPr>
                    <w:numPr>
                      <w:ilvl w:val="0"/>
                      <w:numId w:val="37"/>
                    </w:numPr>
                    <w:spacing w:line="380" w:lineRule="exact"/>
                    <w:ind w:left="357" w:hanging="357"/>
                  </w:pPr>
                  <w:r>
                    <w:rPr>
                      <w:rFonts w:ascii="標楷體" w:eastAsia="標楷體" w:hAnsi="標楷體"/>
                      <w:szCs w:val="24"/>
                    </w:rPr>
                    <w:t>學校：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　　　　　　　　　　</w:t>
                  </w:r>
                </w:p>
                <w:p w14:paraId="638D16D9" w14:textId="77777777" w:rsidR="001E0CFA" w:rsidRDefault="00000000">
                  <w:pPr>
                    <w:numPr>
                      <w:ilvl w:val="0"/>
                      <w:numId w:val="37"/>
                    </w:numPr>
                    <w:spacing w:line="380" w:lineRule="exact"/>
                    <w:ind w:left="357" w:hanging="357"/>
                  </w:pPr>
                  <w:r>
                    <w:rPr>
                      <w:rFonts w:ascii="標楷體" w:eastAsia="標楷體" w:hAnsi="標楷體"/>
                      <w:szCs w:val="24"/>
                    </w:rPr>
                    <w:t>年級：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　　　　　　　　　　</w:t>
                  </w:r>
                </w:p>
                <w:p w14:paraId="36B2612B" w14:textId="77777777" w:rsidR="001E0CFA" w:rsidRDefault="00000000">
                  <w:pPr>
                    <w:numPr>
                      <w:ilvl w:val="0"/>
                      <w:numId w:val="37"/>
                    </w:numPr>
                    <w:spacing w:line="380" w:lineRule="exact"/>
                    <w:ind w:left="357" w:hanging="357"/>
                  </w:pPr>
                  <w:r>
                    <w:rPr>
                      <w:rFonts w:ascii="標楷體" w:eastAsia="標楷體" w:hAnsi="標楷體"/>
                      <w:szCs w:val="24"/>
                    </w:rPr>
                    <w:t>科系：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2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67C65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CFA" w14:paraId="0BB028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63733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電 子 郵 件</w:t>
                  </w:r>
                </w:p>
              </w:tc>
              <w:tc>
                <w:tcPr>
                  <w:tcW w:w="8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08522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</w:tr>
            <w:tr w:rsidR="001E0CFA" w14:paraId="5C604B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F2E84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戶 籍 地 址</w:t>
                  </w:r>
                </w:p>
              </w:tc>
              <w:tc>
                <w:tcPr>
                  <w:tcW w:w="8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83A45" w14:textId="77777777" w:rsidR="001E0CFA" w:rsidRDefault="001E0CFA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CFA" w14:paraId="384A79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86EF9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聯 絡 地 址</w:t>
                  </w:r>
                </w:p>
              </w:tc>
              <w:tc>
                <w:tcPr>
                  <w:tcW w:w="8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64324" w14:textId="77777777" w:rsidR="001E0CFA" w:rsidRDefault="001E0CFA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CFA" w14:paraId="5E3359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78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165BB5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聯絡人/法定代理人</w:t>
                  </w:r>
                </w:p>
                <w:p w14:paraId="20C8EB60" w14:textId="77777777" w:rsidR="001E0CFA" w:rsidRDefault="00000000">
                  <w:pPr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sz w:val="18"/>
                      <w:szCs w:val="24"/>
                    </w:rPr>
                    <w:t>(未滿20歲者應填法定代理人)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A7354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姓名：</w:t>
                  </w:r>
                </w:p>
                <w:p w14:paraId="612732DB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電話：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D6F77E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申請人簽名</w:t>
                  </w:r>
                </w:p>
              </w:tc>
              <w:tc>
                <w:tcPr>
                  <w:tcW w:w="3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160E2" w14:textId="77777777" w:rsidR="001E0CFA" w:rsidRDefault="001E0CFA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7D4E9C35" w14:textId="77777777" w:rsidR="001E0CFA" w:rsidRDefault="001E0CFA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4BCBA2DA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本資料將作為本計畫審查及統計依據。</w:t>
                  </w:r>
                </w:p>
              </w:tc>
            </w:tr>
            <w:tr w:rsidR="001E0CFA" w14:paraId="2F92D1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E36BC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專 業 證 照</w:t>
                  </w:r>
                </w:p>
              </w:tc>
              <w:tc>
                <w:tcPr>
                  <w:tcW w:w="8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6AF61" w14:textId="77777777" w:rsidR="001E0CFA" w:rsidRDefault="001E0CFA">
                  <w:pPr>
                    <w:spacing w:line="38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E0CFA" w14:paraId="405E90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2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6B2ED3" w14:textId="77777777" w:rsidR="001E0CFA" w:rsidRDefault="00000000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工讀地點意願</w:t>
                  </w:r>
                </w:p>
              </w:tc>
              <w:tc>
                <w:tcPr>
                  <w:tcW w:w="8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03096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1.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6.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14:paraId="7984E5D2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2.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7.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14:paraId="7A71A8BD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3.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8.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14:paraId="756359CF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4.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9.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14:paraId="7F7963D7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Cs w:val="24"/>
                    </w:rPr>
                    <w:t>5.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   10.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縣/市</w:t>
                  </w: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>(單位)</w:t>
                  </w:r>
                </w:p>
                <w:p w14:paraId="6EF822DE" w14:textId="77777777" w:rsidR="001E0CFA" w:rsidRDefault="00000000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※工讀學生如為用人單位理事長、總幹事、執行長、理監事、相關領導幹部或相同職務之配偶、直系血親、姻親或二親等內血親等關係，或於本計畫開始前即已任職於用人單位者，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均予迴避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>，不得申請該用人單位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職缺為原則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>。</w:t>
                  </w:r>
                </w:p>
              </w:tc>
            </w:tr>
            <w:tr w:rsidR="001E0CFA" w14:paraId="70B651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3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A3B00" w14:textId="77777777" w:rsidR="001E0CFA" w:rsidRDefault="00000000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  <w:p w14:paraId="62E6283E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32A2CA09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資料審核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/>
                      <w:sz w:val="18"/>
                      <w:szCs w:val="16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6"/>
                      <w:u w:val="single"/>
                    </w:rPr>
                    <w:t>凡第1、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18"/>
                      <w:szCs w:val="16"/>
                      <w:u w:val="single"/>
                    </w:rPr>
                    <w:t>2、3項缺件即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sz w:val="18"/>
                      <w:szCs w:val="16"/>
                      <w:u w:val="single"/>
                    </w:rPr>
                    <w:t>為資格不符</w:t>
                  </w:r>
                  <w:r>
                    <w:rPr>
                      <w:rFonts w:ascii="標楷體" w:eastAsia="標楷體" w:hAnsi="標楷體"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D8A3F" w14:textId="77777777" w:rsidR="001E0CFA" w:rsidRDefault="00000000">
                  <w:pPr>
                    <w:numPr>
                      <w:ilvl w:val="0"/>
                      <w:numId w:val="38"/>
                    </w:numPr>
                    <w:autoSpaceDE w:val="0"/>
                    <w:spacing w:line="380" w:lineRule="exact"/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  <w:t>身分證影本</w:t>
                  </w:r>
                </w:p>
              </w:tc>
              <w:tc>
                <w:tcPr>
                  <w:tcW w:w="3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1D5799" w14:textId="77777777" w:rsidR="001E0CFA" w:rsidRDefault="00000000">
                  <w:pPr>
                    <w:autoSpaceDE w:val="0"/>
                    <w:spacing w:line="380" w:lineRule="exact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□已繳    □ 未繳</w:t>
                  </w:r>
                </w:p>
              </w:tc>
            </w:tr>
            <w:tr w:rsidR="001E0CFA" w14:paraId="527EEB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1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6997C0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F5220" w14:textId="77777777" w:rsidR="001E0CFA" w:rsidRDefault="00000000">
                  <w:pPr>
                    <w:numPr>
                      <w:ilvl w:val="0"/>
                      <w:numId w:val="38"/>
                    </w:numPr>
                    <w:autoSpaceDE w:val="0"/>
                    <w:spacing w:line="380" w:lineRule="exact"/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kern w:val="0"/>
                      <w:sz w:val="20"/>
                      <w:szCs w:val="20"/>
                    </w:rPr>
                    <w:t>原住民身分證明</w:t>
                  </w:r>
                </w:p>
              </w:tc>
              <w:tc>
                <w:tcPr>
                  <w:tcW w:w="3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2E8A5D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□已繳    □ 未繳</w:t>
                  </w:r>
                </w:p>
              </w:tc>
            </w:tr>
            <w:tr w:rsidR="001E0CFA" w14:paraId="4EC00C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7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22ACB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D0AD80" w14:textId="77777777" w:rsidR="001E0CFA" w:rsidRDefault="00000000">
                  <w:pPr>
                    <w:spacing w:line="380" w:lineRule="exact"/>
                    <w:ind w:left="300" w:hanging="300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3、學生證正反面影本</w:t>
                  </w:r>
                </w:p>
              </w:tc>
              <w:tc>
                <w:tcPr>
                  <w:tcW w:w="3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9CD5B9" w14:textId="77777777" w:rsidR="001E0CFA" w:rsidRDefault="00000000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□已繳    □ 未繳</w:t>
                  </w:r>
                </w:p>
              </w:tc>
            </w:tr>
            <w:tr w:rsidR="001E0CFA" w14:paraId="314BF4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2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59821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A0ADF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4、具低收入戶、中低收入戶、身心障礙者、特殊境遇家庭</w:t>
                  </w:r>
                  <w:r>
                    <w:rPr>
                      <w:rFonts w:ascii="標楷體" w:eastAsia="標楷體" w:hAnsi="標楷體"/>
                      <w:b/>
                      <w:bCs/>
                      <w:sz w:val="20"/>
                      <w:szCs w:val="20"/>
                    </w:rPr>
                    <w:t>或辦理就學貸款等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相關證明影本 (無則免附)</w:t>
                  </w:r>
                </w:p>
              </w:tc>
              <w:tc>
                <w:tcPr>
                  <w:tcW w:w="3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0FE188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□已繳    □ 未繳</w:t>
                  </w:r>
                </w:p>
              </w:tc>
            </w:tr>
            <w:tr w:rsidR="001E0CFA" w14:paraId="0C6C36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E61CD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ACF75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5、專長證照及學習證明等文件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影本 (無則免附)</w:t>
                  </w:r>
                </w:p>
              </w:tc>
              <w:tc>
                <w:tcPr>
                  <w:tcW w:w="3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D5C179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□已繳    □ 未繳</w:t>
                  </w:r>
                </w:p>
              </w:tc>
            </w:tr>
            <w:tr w:rsidR="001E0CFA" w14:paraId="474558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69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7268A5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  <w:t>審查</w:t>
                  </w:r>
                </w:p>
                <w:p w14:paraId="76254D9E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  <w:t>結果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1F91C6" w14:textId="77777777" w:rsidR="001E0CFA" w:rsidRDefault="00000000">
                  <w:pPr>
                    <w:spacing w:line="380" w:lineRule="exact"/>
                    <w:rPr>
                      <w:rFonts w:ascii="標楷體" w:eastAsia="標楷體" w:hAnsi="標楷體"/>
                      <w:b/>
                      <w:sz w:val="22"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24"/>
                    </w:rPr>
                    <w:t xml:space="preserve">□符合(具原住民身分且符合資料)     </w:t>
                  </w:r>
                </w:p>
                <w:p w14:paraId="262817A6" w14:textId="77777777" w:rsidR="001E0CFA" w:rsidRDefault="00000000">
                  <w:pPr>
                    <w:spacing w:line="380" w:lineRule="exact"/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24"/>
                    </w:rPr>
                    <w:t>□不符合原因：</w:t>
                  </w:r>
                  <w:r>
                    <w:rPr>
                      <w:rFonts w:ascii="標楷體" w:eastAsia="標楷體" w:hAnsi="標楷體"/>
                      <w:b/>
                      <w:sz w:val="22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sz w:val="22"/>
                    </w:rPr>
                    <w:t>缺件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sz w:val="22"/>
                      <w:szCs w:val="18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b/>
                      <w:sz w:val="22"/>
                    </w:rPr>
                    <w:t>□資格不符</w:t>
                  </w:r>
                </w:p>
                <w:p w14:paraId="6B1FF00D" w14:textId="77777777" w:rsidR="001E0CFA" w:rsidRDefault="00000000">
                  <w:pPr>
                    <w:spacing w:line="380" w:lineRule="exact"/>
                    <w:ind w:left="221" w:hanging="17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其他：</w:t>
                  </w:r>
                  <w:r>
                    <w:rPr>
                      <w:rFonts w:ascii="標楷體" w:eastAsia="標楷體" w:hAnsi="標楷體"/>
                      <w:b/>
                      <w:sz w:val="22"/>
                      <w:u w:val="single"/>
                    </w:rPr>
                    <w:t xml:space="preserve">                  </w:t>
                  </w:r>
                  <w:r>
                    <w:rPr>
                      <w:rFonts w:ascii="標楷體" w:eastAsia="標楷體" w:hAnsi="標楷體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43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91E21" w14:textId="77777777" w:rsidR="001E0CFA" w:rsidRDefault="00000000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</w:rPr>
                  </w:pPr>
                  <w:r>
                    <w:rPr>
                      <w:rFonts w:ascii="標楷體" w:eastAsia="標楷體" w:hAnsi="標楷體"/>
                      <w:b/>
                      <w:sz w:val="20"/>
                    </w:rPr>
                    <w:t>審查人員簽章(或簽名)：</w:t>
                  </w:r>
                </w:p>
                <w:p w14:paraId="6715B81F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  <w:szCs w:val="18"/>
                    </w:rPr>
                  </w:pPr>
                </w:p>
              </w:tc>
            </w:tr>
            <w:tr w:rsidR="001E0CFA" w14:paraId="1360B2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80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D6F24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34DA5C5" w14:textId="77777777" w:rsidR="001E0CFA" w:rsidRDefault="00000000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個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 xml:space="preserve"> 人 簡 歷</w:t>
                  </w:r>
                </w:p>
                <w:p w14:paraId="34DD73C6" w14:textId="77777777" w:rsidR="001E0CFA" w:rsidRDefault="00000000">
                  <w:pPr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(至少200字以上)</w:t>
                  </w:r>
                </w:p>
              </w:tc>
              <w:tc>
                <w:tcPr>
                  <w:tcW w:w="8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AF3A6A" w14:textId="77777777" w:rsidR="001E0CFA" w:rsidRDefault="001E0CFA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FBCED55" w14:textId="77777777" w:rsidR="001E0CFA" w:rsidRDefault="001E0CFA">
            <w:pPr>
              <w:spacing w:line="420" w:lineRule="exact"/>
              <w:rPr>
                <w:rFonts w:ascii="標楷體" w:eastAsia="標楷體" w:hAnsi="標楷體"/>
              </w:rPr>
            </w:pPr>
          </w:p>
          <w:tbl>
            <w:tblPr>
              <w:tblW w:w="99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83"/>
              <w:gridCol w:w="4983"/>
            </w:tblGrid>
            <w:tr w:rsidR="001E0CFA" w14:paraId="16BA94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31"/>
              </w:trPr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1E0CFA" w14:paraId="608721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DE9E1C6" w14:textId="77777777" w:rsidR="001E0CFA" w:rsidRDefault="00000000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14:paraId="3B118B2D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身分證</w:t>
                  </w:r>
                </w:p>
                <w:p w14:paraId="2B151B89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正面影本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1E0CFA" w14:paraId="74462F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CE169B" w14:textId="77777777" w:rsidR="001E0CFA" w:rsidRDefault="00000000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14:paraId="438E5B4C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身分證</w:t>
                  </w:r>
                </w:p>
                <w:p w14:paraId="47515870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反面影本</w:t>
                  </w:r>
                </w:p>
              </w:tc>
            </w:tr>
            <w:tr w:rsidR="001E0CFA" w14:paraId="384823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73"/>
              </w:trPr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1E0CFA" w14:paraId="34F8B2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E9A8AD" w14:textId="77777777" w:rsidR="001E0CFA" w:rsidRDefault="00000000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14:paraId="43DC98A0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學生證明</w:t>
                  </w:r>
                </w:p>
                <w:p w14:paraId="00D80081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正面影本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47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1E0CFA" w14:paraId="587F03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4BC9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980830" w14:textId="77777777" w:rsidR="001E0CFA" w:rsidRDefault="00000000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黏貼處(浮貼)</w:t>
                        </w:r>
                      </w:p>
                    </w:tc>
                  </w:tr>
                </w:tbl>
                <w:p w14:paraId="1BB78BF1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學生證明</w:t>
                  </w:r>
                </w:p>
                <w:p w14:paraId="6B8068FA" w14:textId="77777777" w:rsidR="001E0CFA" w:rsidRDefault="00000000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/>
                      <w:sz w:val="48"/>
                    </w:rPr>
                    <w:t>反面影本</w:t>
                  </w:r>
                </w:p>
              </w:tc>
            </w:tr>
          </w:tbl>
          <w:p w14:paraId="42794B09" w14:textId="77777777" w:rsidR="001E0CFA" w:rsidRDefault="001E0CFA">
            <w:pPr>
              <w:autoSpaceDE w:val="0"/>
              <w:spacing w:line="4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42407721" w14:textId="77777777" w:rsidR="001E0CFA" w:rsidRDefault="001E0CFA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  <w:p w14:paraId="3E27052E" w14:textId="77777777" w:rsidR="001E0CFA" w:rsidRDefault="00000000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備註：若申請職缺有2個以上縣市，則請分別遞送申請文件至承辦單位。</w:t>
            </w:r>
          </w:p>
        </w:tc>
      </w:tr>
    </w:tbl>
    <w:p w14:paraId="4BD6911A" w14:textId="6DF405B3" w:rsidR="001E0CFA" w:rsidRPr="00A7213D" w:rsidRDefault="00000000" w:rsidP="00A7213D">
      <w:pPr>
        <w:widowControl/>
        <w:snapToGrid w:val="0"/>
        <w:spacing w:line="420" w:lineRule="exact"/>
        <w:jc w:val="both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AE987" wp14:editId="696DB1B7">
                <wp:simplePos x="0" y="0"/>
                <wp:positionH relativeFrom="page">
                  <wp:posOffset>503550</wp:posOffset>
                </wp:positionH>
                <wp:positionV relativeFrom="page">
                  <wp:posOffset>8475344</wp:posOffset>
                </wp:positionV>
                <wp:extent cx="6610353" cy="675641"/>
                <wp:effectExtent l="0" t="0" r="0" b="0"/>
                <wp:wrapNone/>
                <wp:docPr id="33463686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3" cy="67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B475AB" w14:textId="77777777" w:rsidR="001E0CFA" w:rsidRDefault="00000000">
                            <w:pPr>
                              <w:pStyle w:val="a7"/>
                              <w:numPr>
                                <w:ilvl w:val="0"/>
                                <w:numId w:val="39"/>
                              </w:numPr>
                              <w:spacing w:line="740" w:lineRule="exact"/>
                              <w:ind w:left="840" w:right="-4865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無學生證明，另附在學證明</w:t>
                            </w:r>
                          </w:p>
                        </w:txbxContent>
                      </wps:txbx>
                      <wps:bodyPr vert="horz" wrap="square" lIns="137160" tIns="91440" rIns="137160" bIns="91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AE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.65pt;margin-top:667.35pt;width:520.5pt;height:53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" filled="f" stroked="f">
                <v:textbox inset="10.8pt,7.2pt,10.8pt,7.2pt">
                  <w:txbxContent>
                    <w:p w14:paraId="48B475AB" w14:textId="77777777" w:rsidR="001E0CFA" w:rsidRDefault="00000000">
                      <w:pPr>
                        <w:pStyle w:val="a7"/>
                        <w:numPr>
                          <w:ilvl w:val="0"/>
                          <w:numId w:val="39"/>
                        </w:numPr>
                        <w:spacing w:line="740" w:lineRule="exact"/>
                        <w:ind w:left="840" w:right="-4865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</w:rPr>
                        <w:t>無學生證明，另附在學證明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0CFA" w:rsidRPr="00A7213D"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3D5E" w14:textId="77777777" w:rsidR="00CB75A2" w:rsidRDefault="00CB75A2">
      <w:r>
        <w:separator/>
      </w:r>
    </w:p>
  </w:endnote>
  <w:endnote w:type="continuationSeparator" w:id="0">
    <w:p w14:paraId="07FC8212" w14:textId="77777777" w:rsidR="00CB75A2" w:rsidRDefault="00C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BCF7" w14:textId="77777777" w:rsidR="00000000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25</w:t>
    </w:r>
    <w:r>
      <w:rPr>
        <w:lang w:val="zh-TW"/>
      </w:rPr>
      <w:fldChar w:fldCharType="end"/>
    </w:r>
  </w:p>
  <w:p w14:paraId="47F04957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C2CF" w14:textId="77777777" w:rsidR="00CB75A2" w:rsidRDefault="00CB75A2">
      <w:r>
        <w:rPr>
          <w:color w:val="000000"/>
        </w:rPr>
        <w:separator/>
      </w:r>
    </w:p>
  </w:footnote>
  <w:footnote w:type="continuationSeparator" w:id="0">
    <w:p w14:paraId="2D6F566A" w14:textId="77777777" w:rsidR="00CB75A2" w:rsidRDefault="00C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E7F"/>
    <w:multiLevelType w:val="multilevel"/>
    <w:tmpl w:val="894803B8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84137"/>
    <w:multiLevelType w:val="multilevel"/>
    <w:tmpl w:val="444A5D9C"/>
    <w:lvl w:ilvl="0">
      <w:start w:val="1"/>
      <w:numFmt w:val="taiwaneseCountingThousand"/>
      <w:lvlText w:val="(%1)"/>
      <w:lvlJc w:val="left"/>
      <w:pPr>
        <w:ind w:left="622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6F5B28"/>
    <w:multiLevelType w:val="multilevel"/>
    <w:tmpl w:val="B1744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93202"/>
    <w:multiLevelType w:val="multilevel"/>
    <w:tmpl w:val="6276B586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8CC2DDE"/>
    <w:multiLevelType w:val="multilevel"/>
    <w:tmpl w:val="8D22EC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61455"/>
    <w:multiLevelType w:val="multilevel"/>
    <w:tmpl w:val="48F40A2E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30C5874"/>
    <w:multiLevelType w:val="multilevel"/>
    <w:tmpl w:val="5EEE5992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4D66EB5"/>
    <w:multiLevelType w:val="multilevel"/>
    <w:tmpl w:val="BAF00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E233D"/>
    <w:multiLevelType w:val="multilevel"/>
    <w:tmpl w:val="0D303132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E5CFB"/>
    <w:multiLevelType w:val="multilevel"/>
    <w:tmpl w:val="CC96350A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10" w15:restartNumberingAfterBreak="0">
    <w:nsid w:val="2CDD61F2"/>
    <w:multiLevelType w:val="multilevel"/>
    <w:tmpl w:val="B3F2CA64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2D5430B2"/>
    <w:multiLevelType w:val="multilevel"/>
    <w:tmpl w:val="B1F474DA"/>
    <w:lvl w:ilvl="0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b w:val="0"/>
      </w:rPr>
    </w:lvl>
    <w:lvl w:ilvl="2">
      <w:start w:val="1"/>
      <w:numFmt w:val="taiwaneseCountingThousand"/>
      <w:lvlText w:val="(%3)"/>
      <w:lvlJc w:val="left"/>
      <w:pPr>
        <w:ind w:left="622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（%5）"/>
      <w:lvlJc w:val="left"/>
      <w:pPr>
        <w:ind w:left="2400" w:hanging="480"/>
      </w:pPr>
      <w:rPr>
        <w:b w:val="0"/>
      </w:rPr>
    </w:lvl>
    <w:lvl w:ilvl="5">
      <w:start w:val="1"/>
      <w:numFmt w:val="upperLetter"/>
      <w:lvlText w:val="%6."/>
      <w:lvlJc w:val="right"/>
      <w:pPr>
        <w:ind w:left="2880" w:hanging="480"/>
      </w:pPr>
    </w:lvl>
    <w:lvl w:ilvl="6">
      <w:start w:val="1"/>
      <w:numFmt w:val="lowerLetter"/>
      <w:lvlText w:val="%7."/>
      <w:lvlJc w:val="left"/>
      <w:pPr>
        <w:ind w:left="3360" w:hanging="480"/>
      </w:pPr>
    </w:lvl>
    <w:lvl w:ilvl="7">
      <w:start w:val="1"/>
      <w:numFmt w:val="lowerLetter"/>
      <w:lvlText w:val="（%8）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E9616F"/>
    <w:multiLevelType w:val="multilevel"/>
    <w:tmpl w:val="7374B88C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94B21B8"/>
    <w:multiLevelType w:val="multilevel"/>
    <w:tmpl w:val="A20C2108"/>
    <w:lvl w:ilvl="0">
      <w:start w:val="1"/>
      <w:numFmt w:val="taiwaneseCountingThousand"/>
      <w:lvlText w:val="%1、"/>
      <w:lvlJc w:val="left"/>
      <w:pPr>
        <w:ind w:left="906" w:hanging="480"/>
      </w:pPr>
      <w:rPr>
        <w:b w:val="0"/>
        <w:bCs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B266186"/>
    <w:multiLevelType w:val="multilevel"/>
    <w:tmpl w:val="280CA32C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B8A630B"/>
    <w:multiLevelType w:val="multilevel"/>
    <w:tmpl w:val="B306656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3F674F"/>
    <w:multiLevelType w:val="multilevel"/>
    <w:tmpl w:val="0220C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333214"/>
    <w:multiLevelType w:val="multilevel"/>
    <w:tmpl w:val="C3D40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A0CE1"/>
    <w:multiLevelType w:val="multilevel"/>
    <w:tmpl w:val="B1E2CC3A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484E24B4"/>
    <w:multiLevelType w:val="multilevel"/>
    <w:tmpl w:val="B1A0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B2641F"/>
    <w:multiLevelType w:val="multilevel"/>
    <w:tmpl w:val="9BB0433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3704BD"/>
    <w:multiLevelType w:val="multilevel"/>
    <w:tmpl w:val="DAD824A2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D84259"/>
    <w:multiLevelType w:val="multilevel"/>
    <w:tmpl w:val="438485E4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6C87262"/>
    <w:multiLevelType w:val="multilevel"/>
    <w:tmpl w:val="B37295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586762"/>
    <w:multiLevelType w:val="multilevel"/>
    <w:tmpl w:val="AFDE74C0"/>
    <w:lvl w:ilvl="0">
      <w:start w:val="1"/>
      <w:numFmt w:val="decimal"/>
      <w:lvlText w:val="%1."/>
      <w:lvlJc w:val="left"/>
      <w:pPr>
        <w:ind w:left="110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25" w15:restartNumberingAfterBreak="0">
    <w:nsid w:val="5AE95506"/>
    <w:multiLevelType w:val="multilevel"/>
    <w:tmpl w:val="35489B8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72E69"/>
    <w:multiLevelType w:val="multilevel"/>
    <w:tmpl w:val="44C6CFDE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10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5C7D746C"/>
    <w:multiLevelType w:val="multilevel"/>
    <w:tmpl w:val="31A4A77A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3865B6"/>
    <w:multiLevelType w:val="multilevel"/>
    <w:tmpl w:val="A5F8CC12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61205B49"/>
    <w:multiLevelType w:val="multilevel"/>
    <w:tmpl w:val="7A2C498E"/>
    <w:lvl w:ilvl="0">
      <w:start w:val="1"/>
      <w:numFmt w:val="taiwaneseCountingThousand"/>
      <w:lvlText w:val="(%1)"/>
      <w:lvlJc w:val="left"/>
      <w:pPr>
        <w:ind w:left="7994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612D4456"/>
    <w:multiLevelType w:val="multilevel"/>
    <w:tmpl w:val="9EC0DC8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F7192F"/>
    <w:multiLevelType w:val="multilevel"/>
    <w:tmpl w:val="B49AF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203E1B"/>
    <w:multiLevelType w:val="multilevel"/>
    <w:tmpl w:val="A134DE10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2B04043"/>
    <w:multiLevelType w:val="multilevel"/>
    <w:tmpl w:val="F41EA452"/>
    <w:lvl w:ilvl="0">
      <w:start w:val="1"/>
      <w:numFmt w:val="taiwaneseCountingThousand"/>
      <w:lvlText w:val="%1、"/>
      <w:lvlJc w:val="left"/>
      <w:pPr>
        <w:ind w:left="792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4" w15:restartNumberingAfterBreak="0">
    <w:nsid w:val="64666111"/>
    <w:multiLevelType w:val="multilevel"/>
    <w:tmpl w:val="0E6CB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851D26"/>
    <w:multiLevelType w:val="multilevel"/>
    <w:tmpl w:val="FF5CFA5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187BEA"/>
    <w:multiLevelType w:val="multilevel"/>
    <w:tmpl w:val="0726A0E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583FF4"/>
    <w:multiLevelType w:val="multilevel"/>
    <w:tmpl w:val="8FFE88D0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8" w15:restartNumberingAfterBreak="0">
    <w:nsid w:val="6D076E9F"/>
    <w:multiLevelType w:val="multilevel"/>
    <w:tmpl w:val="3A36B0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D87CB4"/>
    <w:multiLevelType w:val="multilevel"/>
    <w:tmpl w:val="A3F6B298"/>
    <w:lvl w:ilvl="0">
      <w:start w:val="1"/>
      <w:numFmt w:val="taiwaneseCountingThousand"/>
      <w:lvlText w:val="%1、"/>
      <w:lvlJc w:val="left"/>
      <w:pPr>
        <w:ind w:left="906" w:hanging="48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0" w15:restartNumberingAfterBreak="0">
    <w:nsid w:val="7AB714FD"/>
    <w:multiLevelType w:val="multilevel"/>
    <w:tmpl w:val="E5E04C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4232BD"/>
    <w:multiLevelType w:val="multilevel"/>
    <w:tmpl w:val="9A8C64F2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EC52897"/>
    <w:multiLevelType w:val="multilevel"/>
    <w:tmpl w:val="C6C29F14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43" w15:restartNumberingAfterBreak="0">
    <w:nsid w:val="7FAD5B2F"/>
    <w:multiLevelType w:val="multilevel"/>
    <w:tmpl w:val="C1C65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71260021">
    <w:abstractNumId w:val="30"/>
  </w:num>
  <w:num w:numId="2" w16cid:durableId="1141272117">
    <w:abstractNumId w:val="36"/>
  </w:num>
  <w:num w:numId="3" w16cid:durableId="2027976758">
    <w:abstractNumId w:val="25"/>
  </w:num>
  <w:num w:numId="4" w16cid:durableId="1670210929">
    <w:abstractNumId w:val="20"/>
  </w:num>
  <w:num w:numId="5" w16cid:durableId="1977106829">
    <w:abstractNumId w:val="10"/>
  </w:num>
  <w:num w:numId="6" w16cid:durableId="10961750">
    <w:abstractNumId w:val="5"/>
  </w:num>
  <w:num w:numId="7" w16cid:durableId="772165987">
    <w:abstractNumId w:val="3"/>
  </w:num>
  <w:num w:numId="8" w16cid:durableId="1129012705">
    <w:abstractNumId w:val="38"/>
  </w:num>
  <w:num w:numId="9" w16cid:durableId="2124954207">
    <w:abstractNumId w:val="26"/>
  </w:num>
  <w:num w:numId="10" w16cid:durableId="769274744">
    <w:abstractNumId w:val="29"/>
  </w:num>
  <w:num w:numId="11" w16cid:durableId="1311203766">
    <w:abstractNumId w:val="27"/>
  </w:num>
  <w:num w:numId="12" w16cid:durableId="1146236650">
    <w:abstractNumId w:val="18"/>
  </w:num>
  <w:num w:numId="13" w16cid:durableId="779498063">
    <w:abstractNumId w:val="14"/>
  </w:num>
  <w:num w:numId="14" w16cid:durableId="1520314145">
    <w:abstractNumId w:val="1"/>
  </w:num>
  <w:num w:numId="15" w16cid:durableId="1498575835">
    <w:abstractNumId w:val="32"/>
  </w:num>
  <w:num w:numId="16" w16cid:durableId="1064110016">
    <w:abstractNumId w:val="12"/>
  </w:num>
  <w:num w:numId="17" w16cid:durableId="526602348">
    <w:abstractNumId w:val="42"/>
  </w:num>
  <w:num w:numId="18" w16cid:durableId="1028606265">
    <w:abstractNumId w:val="35"/>
  </w:num>
  <w:num w:numId="19" w16cid:durableId="1270164322">
    <w:abstractNumId w:val="8"/>
  </w:num>
  <w:num w:numId="20" w16cid:durableId="1836457017">
    <w:abstractNumId w:val="22"/>
  </w:num>
  <w:num w:numId="21" w16cid:durableId="1341547755">
    <w:abstractNumId w:val="13"/>
  </w:num>
  <w:num w:numId="22" w16cid:durableId="27151110">
    <w:abstractNumId w:val="39"/>
  </w:num>
  <w:num w:numId="23" w16cid:durableId="10494294">
    <w:abstractNumId w:val="37"/>
  </w:num>
  <w:num w:numId="24" w16cid:durableId="1126854299">
    <w:abstractNumId w:val="24"/>
  </w:num>
  <w:num w:numId="25" w16cid:durableId="404911565">
    <w:abstractNumId w:val="41"/>
  </w:num>
  <w:num w:numId="26" w16cid:durableId="2016571622">
    <w:abstractNumId w:val="0"/>
  </w:num>
  <w:num w:numId="27" w16cid:durableId="1674651655">
    <w:abstractNumId w:val="21"/>
  </w:num>
  <w:num w:numId="28" w16cid:durableId="1025712129">
    <w:abstractNumId w:val="28"/>
  </w:num>
  <w:num w:numId="29" w16cid:durableId="99254041">
    <w:abstractNumId w:val="7"/>
  </w:num>
  <w:num w:numId="30" w16cid:durableId="1521893865">
    <w:abstractNumId w:val="16"/>
  </w:num>
  <w:num w:numId="31" w16cid:durableId="1524242659">
    <w:abstractNumId w:val="19"/>
  </w:num>
  <w:num w:numId="32" w16cid:durableId="1563520535">
    <w:abstractNumId w:val="31"/>
  </w:num>
  <w:num w:numId="33" w16cid:durableId="1236430875">
    <w:abstractNumId w:val="17"/>
  </w:num>
  <w:num w:numId="34" w16cid:durableId="23796736">
    <w:abstractNumId w:val="43"/>
  </w:num>
  <w:num w:numId="35" w16cid:durableId="1344237902">
    <w:abstractNumId w:val="34"/>
  </w:num>
  <w:num w:numId="36" w16cid:durableId="232085369">
    <w:abstractNumId w:val="2"/>
  </w:num>
  <w:num w:numId="37" w16cid:durableId="1320767794">
    <w:abstractNumId w:val="40"/>
  </w:num>
  <w:num w:numId="38" w16cid:durableId="1279604326">
    <w:abstractNumId w:val="15"/>
  </w:num>
  <w:num w:numId="39" w16cid:durableId="1613321577">
    <w:abstractNumId w:val="6"/>
  </w:num>
  <w:num w:numId="40" w16cid:durableId="602688642">
    <w:abstractNumId w:val="33"/>
  </w:num>
  <w:num w:numId="41" w16cid:durableId="2057729168">
    <w:abstractNumId w:val="23"/>
  </w:num>
  <w:num w:numId="42" w16cid:durableId="648630648">
    <w:abstractNumId w:val="4"/>
  </w:num>
  <w:num w:numId="43" w16cid:durableId="457376174">
    <w:abstractNumId w:val="9"/>
  </w:num>
  <w:num w:numId="44" w16cid:durableId="899168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CFA"/>
    <w:rsid w:val="001E0CFA"/>
    <w:rsid w:val="00A7213D"/>
    <w:rsid w:val="00C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FA22"/>
  <w15:docId w15:val="{568EE454-ED86-4DE5-99AE-EFF43A9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蔣亞倫</dc:creator>
  <cp:lastModifiedBy>鄭健利</cp:lastModifiedBy>
  <cp:revision>2</cp:revision>
  <cp:lastPrinted>2023-11-30T06:41:00Z</cp:lastPrinted>
  <dcterms:created xsi:type="dcterms:W3CDTF">2024-03-26T06:17:00Z</dcterms:created>
  <dcterms:modified xsi:type="dcterms:W3CDTF">2024-03-26T06:17:00Z</dcterms:modified>
</cp:coreProperties>
</file>