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59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22"/>
        <w:gridCol w:w="12"/>
        <w:gridCol w:w="420"/>
        <w:gridCol w:w="294"/>
        <w:gridCol w:w="569"/>
        <w:gridCol w:w="187"/>
        <w:gridCol w:w="100"/>
        <w:gridCol w:w="550"/>
        <w:gridCol w:w="106"/>
        <w:gridCol w:w="138"/>
        <w:gridCol w:w="618"/>
        <w:gridCol w:w="413"/>
        <w:gridCol w:w="50"/>
        <w:gridCol w:w="955"/>
        <w:gridCol w:w="127"/>
        <w:gridCol w:w="586"/>
        <w:gridCol w:w="142"/>
        <w:gridCol w:w="405"/>
        <w:gridCol w:w="460"/>
        <w:gridCol w:w="685"/>
        <w:gridCol w:w="292"/>
        <w:gridCol w:w="846"/>
        <w:gridCol w:w="120"/>
        <w:gridCol w:w="996"/>
      </w:tblGrid>
      <w:tr w:rsidR="000479BE" w:rsidRPr="000479BE" w:rsidTr="006970BC">
        <w:trPr>
          <w:trHeight w:val="524"/>
          <w:jc w:val="center"/>
        </w:trPr>
        <w:tc>
          <w:tcPr>
            <w:tcW w:w="9593" w:type="dxa"/>
            <w:gridSpan w:val="2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595" w:rsidRPr="000479BE" w:rsidRDefault="00DF1973" w:rsidP="00295514">
            <w:pPr>
              <w:jc w:val="center"/>
              <w:rPr>
                <w:sz w:val="32"/>
                <w:szCs w:val="32"/>
              </w:rPr>
            </w:pPr>
            <w:r w:rsidRPr="00DF1973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6" type="#_x0000_t202" style="position:absolute;left:0;text-align:left;margin-left:51.25pt;margin-top:-28.6pt;width:448.3pt;height:2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" strokecolor="white [3212]">
                  <v:textbox inset="0,0,0,0">
                    <w:txbxContent>
                      <w:p w:rsidR="00B75083" w:rsidRPr="002658B3" w:rsidRDefault="00B75083" w:rsidP="00B75083">
                        <w:pPr>
                          <w:autoSpaceDN w:val="0"/>
                          <w:spacing w:line="440" w:lineRule="exact"/>
                          <w:jc w:val="center"/>
                          <w:rPr>
                            <w:rFonts w:eastAsia="標楷體"/>
                            <w:spacing w:val="-10"/>
                            <w:szCs w:val="24"/>
                          </w:rPr>
                        </w:pPr>
                        <w:r w:rsidRPr="002658B3">
                          <w:rPr>
                            <w:rFonts w:eastAsia="標楷體" w:hint="eastAsia"/>
                            <w:spacing w:val="-10"/>
                            <w:szCs w:val="24"/>
                          </w:rPr>
                          <w:t>大陸地區人民在臺灣地區取得設定或移轉不動產物權許可辦法相關</w:t>
                        </w:r>
                        <w:r w:rsidR="002658B3" w:rsidRPr="002658B3">
                          <w:rPr>
                            <w:rFonts w:eastAsia="標楷體" w:hint="eastAsia"/>
                            <w:spacing w:val="-10"/>
                            <w:szCs w:val="24"/>
                          </w:rPr>
                          <w:t>申請</w:t>
                        </w:r>
                        <w:r w:rsidRPr="002658B3">
                          <w:rPr>
                            <w:rFonts w:eastAsia="標楷體" w:hint="eastAsia"/>
                            <w:spacing w:val="-10"/>
                            <w:szCs w:val="24"/>
                          </w:rPr>
                          <w:t>書</w:t>
                        </w:r>
                        <w:r w:rsidR="002658B3">
                          <w:rPr>
                            <w:rFonts w:eastAsia="標楷體" w:hint="eastAsia"/>
                            <w:spacing w:val="-10"/>
                            <w:szCs w:val="24"/>
                          </w:rPr>
                          <w:t>、</w:t>
                        </w:r>
                        <w:r w:rsidRPr="002658B3">
                          <w:rPr>
                            <w:rFonts w:eastAsia="標楷體" w:hint="eastAsia"/>
                            <w:spacing w:val="-10"/>
                            <w:szCs w:val="24"/>
                          </w:rPr>
                          <w:t>表格式修正</w:t>
                        </w:r>
                        <w:r w:rsidRPr="002658B3">
                          <w:rPr>
                            <w:rFonts w:eastAsia="標楷體"/>
                            <w:spacing w:val="-10"/>
                            <w:szCs w:val="24"/>
                          </w:rPr>
                          <w:t>規定</w:t>
                        </w:r>
                      </w:p>
                    </w:txbxContent>
                  </v:textbox>
                </v:shape>
              </w:pict>
            </w:r>
            <w:r w:rsidRPr="00DF1973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pict>
                <v:shape id="文字方塊 2" o:spid="_x0000_s1027" type="#_x0000_t202" style="position:absolute;left:0;text-align:left;margin-left:-1.95pt;margin-top:-28.65pt;width:51pt;height:2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">
                  <v:textbox inset="0,0,0,0">
                    <w:txbxContent>
                      <w:p w:rsidR="00924D30" w:rsidRPr="0031293A" w:rsidRDefault="00924D30" w:rsidP="0031293A">
                        <w:pPr>
                          <w:autoSpaceDN w:val="0"/>
                          <w:spacing w:line="440" w:lineRule="exact"/>
                          <w:jc w:val="center"/>
                          <w:rPr>
                            <w:rFonts w:eastAsia="標楷體"/>
                            <w:sz w:val="32"/>
                            <w:szCs w:val="32"/>
                          </w:rPr>
                        </w:pPr>
                        <w:r w:rsidRPr="0031293A">
                          <w:rPr>
                            <w:rFonts w:eastAsia="標楷體" w:hint="eastAsia"/>
                            <w:sz w:val="32"/>
                            <w:szCs w:val="32"/>
                          </w:rPr>
                          <w:t>自然人</w:t>
                        </w:r>
                      </w:p>
                    </w:txbxContent>
                  </v:textbox>
                </v:shape>
              </w:pict>
            </w:r>
            <w:r w:rsidR="00AF6595" w:rsidRPr="000479BE">
              <w:rPr>
                <w:rFonts w:ascii="標楷體" w:eastAsia="標楷體" w:hAnsi="標楷體" w:hint="eastAsia"/>
                <w:b/>
                <w:sz w:val="32"/>
                <w:szCs w:val="32"/>
              </w:rPr>
              <w:t>大陸地區人民取得設定或移轉不動產物權申請書</w:t>
            </w:r>
          </w:p>
        </w:tc>
      </w:tr>
      <w:tr w:rsidR="000479BE" w:rsidRPr="000479BE" w:rsidTr="008212CD">
        <w:trPr>
          <w:cantSplit/>
          <w:trHeight w:val="556"/>
          <w:jc w:val="center"/>
        </w:trPr>
        <w:tc>
          <w:tcPr>
            <w:tcW w:w="2104" w:type="dxa"/>
            <w:gridSpan w:val="7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95514" w:rsidRPr="000479BE" w:rsidRDefault="00295514" w:rsidP="00164F6D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受理</w:t>
            </w:r>
            <w:r w:rsidR="00A25A7D" w:rsidRPr="000479BE"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7489" w:type="dxa"/>
            <w:gridSpan w:val="17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295514" w:rsidRPr="000479BE" w:rsidRDefault="00AB2B87" w:rsidP="00924D30">
            <w:r w:rsidRPr="000479BE">
              <w:rPr>
                <w:rFonts w:ascii="標楷體" w:eastAsia="標楷體" w:hAnsi="標楷體" w:hint="eastAsia"/>
              </w:rPr>
              <w:t>市、縣（市）政府</w:t>
            </w:r>
          </w:p>
        </w:tc>
      </w:tr>
      <w:tr w:rsidR="000479BE" w:rsidRPr="000479BE" w:rsidTr="008212CD">
        <w:trPr>
          <w:cantSplit/>
          <w:trHeight w:val="276"/>
          <w:jc w:val="center"/>
        </w:trPr>
        <w:tc>
          <w:tcPr>
            <w:tcW w:w="52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申    請    人</w:t>
            </w:r>
          </w:p>
        </w:tc>
        <w:tc>
          <w:tcPr>
            <w:tcW w:w="3407" w:type="dxa"/>
            <w:gridSpan w:val="11"/>
            <w:tcBorders>
              <w:top w:val="double" w:sz="4" w:space="0" w:color="auto"/>
            </w:tcBorders>
            <w:vAlign w:val="center"/>
          </w:tcPr>
          <w:p w:rsidR="00755E8B" w:rsidRPr="000479BE" w:rsidRDefault="00755E8B" w:rsidP="00A25A7D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3702" w:type="dxa"/>
            <w:gridSpan w:val="9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55E8B" w:rsidRPr="000479BE" w:rsidRDefault="00755E8B" w:rsidP="00A25A7D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大陸地區公民身分證號</w:t>
            </w:r>
          </w:p>
        </w:tc>
        <w:tc>
          <w:tcPr>
            <w:tcW w:w="19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出生年月日(公元)</w:t>
            </w:r>
          </w:p>
        </w:tc>
      </w:tr>
      <w:tr w:rsidR="000479BE" w:rsidRPr="000479BE" w:rsidTr="008212CD">
        <w:trPr>
          <w:cantSplit/>
          <w:trHeight w:val="81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Align w:val="center"/>
          </w:tcPr>
          <w:p w:rsidR="00755E8B" w:rsidRPr="000479BE" w:rsidRDefault="00755E8B" w:rsidP="00453B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正</w:t>
            </w:r>
          </w:p>
          <w:p w:rsidR="00755E8B" w:rsidRPr="000479BE" w:rsidRDefault="00755E8B" w:rsidP="00453B53">
            <w:pPr>
              <w:jc w:val="center"/>
              <w:rPr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體</w:t>
            </w:r>
          </w:p>
        </w:tc>
        <w:tc>
          <w:tcPr>
            <w:tcW w:w="1150" w:type="dxa"/>
            <w:gridSpan w:val="4"/>
            <w:vAlign w:val="center"/>
          </w:tcPr>
          <w:p w:rsidR="00755E8B" w:rsidRPr="000479BE" w:rsidRDefault="00755E8B" w:rsidP="00453B53">
            <w:pPr>
              <w:jc w:val="center"/>
            </w:pPr>
          </w:p>
        </w:tc>
        <w:tc>
          <w:tcPr>
            <w:tcW w:w="550" w:type="dxa"/>
            <w:vAlign w:val="center"/>
          </w:tcPr>
          <w:p w:rsidR="00755E8B" w:rsidRPr="000479BE" w:rsidRDefault="00755E8B" w:rsidP="00453B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簡</w:t>
            </w:r>
          </w:p>
          <w:p w:rsidR="00755E8B" w:rsidRPr="000479BE" w:rsidRDefault="00755E8B" w:rsidP="00453B53">
            <w:pPr>
              <w:jc w:val="center"/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體</w:t>
            </w:r>
          </w:p>
        </w:tc>
        <w:tc>
          <w:tcPr>
            <w:tcW w:w="1275" w:type="dxa"/>
            <w:gridSpan w:val="4"/>
            <w:vAlign w:val="center"/>
          </w:tcPr>
          <w:p w:rsidR="00755E8B" w:rsidRPr="000479BE" w:rsidRDefault="00755E8B" w:rsidP="00453B53">
            <w:pPr>
              <w:jc w:val="center"/>
            </w:pPr>
          </w:p>
        </w:tc>
        <w:tc>
          <w:tcPr>
            <w:tcW w:w="3702" w:type="dxa"/>
            <w:gridSpan w:val="9"/>
            <w:tcBorders>
              <w:right w:val="single" w:sz="4" w:space="0" w:color="auto"/>
            </w:tcBorders>
          </w:tcPr>
          <w:p w:rsidR="00755E8B" w:rsidRPr="000479BE" w:rsidRDefault="00755E8B" w:rsidP="00AF6595"/>
        </w:tc>
        <w:tc>
          <w:tcPr>
            <w:tcW w:w="196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755E8B" w:rsidRPr="000479BE" w:rsidRDefault="00755E8B" w:rsidP="00AF6595"/>
        </w:tc>
      </w:tr>
      <w:tr w:rsidR="000479BE" w:rsidRPr="000479BE" w:rsidTr="008212CD">
        <w:trPr>
          <w:cantSplit/>
          <w:trHeight w:val="239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 w:val="restart"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大陸地區聯絡方式</w:t>
            </w:r>
          </w:p>
        </w:tc>
        <w:tc>
          <w:tcPr>
            <w:tcW w:w="6677" w:type="dxa"/>
            <w:gridSpan w:val="18"/>
          </w:tcPr>
          <w:p w:rsidR="00755E8B" w:rsidRPr="000479BE" w:rsidRDefault="00755E8B" w:rsidP="0085538B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戶籍住址</w:t>
            </w: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755E8B" w:rsidRPr="000479BE" w:rsidRDefault="00755E8B" w:rsidP="00696D36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0479BE" w:rsidRPr="000479BE" w:rsidTr="008212CD">
        <w:trPr>
          <w:cantSplit/>
          <w:trHeight w:val="996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vAlign w:val="center"/>
          </w:tcPr>
          <w:p w:rsidR="00755E8B" w:rsidRPr="000479BE" w:rsidRDefault="00755E8B" w:rsidP="00453B53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6677" w:type="dxa"/>
            <w:gridSpan w:val="18"/>
          </w:tcPr>
          <w:p w:rsidR="00597FDD" w:rsidRPr="000479BE" w:rsidRDefault="00597FDD" w:rsidP="00597FD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eastAsia="標楷體" w:hint="eastAsia"/>
                <w:szCs w:val="24"/>
              </w:rPr>
              <w:t>□□□□□</w:t>
            </w:r>
            <w:r w:rsidR="00DB1C2E"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ascii="標楷體" w:eastAsia="標楷體" w:hAnsi="標楷體" w:hint="eastAsia"/>
              </w:rPr>
              <w:t>（郵遞</w:t>
            </w:r>
            <w:r w:rsidRPr="000479BE">
              <w:rPr>
                <w:rFonts w:ascii="標楷體" w:eastAsia="標楷體" w:hAnsi="標楷體"/>
              </w:rPr>
              <w:t>區</w:t>
            </w:r>
            <w:r w:rsidRPr="000479BE">
              <w:rPr>
                <w:rFonts w:ascii="標楷體" w:eastAsia="標楷體" w:hAnsi="標楷體" w:hint="eastAsia"/>
              </w:rPr>
              <w:t>號）</w:t>
            </w:r>
          </w:p>
          <w:p w:rsidR="00755E8B" w:rsidRPr="000479BE" w:rsidRDefault="00755E8B" w:rsidP="00B85FC4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  <w:vAlign w:val="center"/>
          </w:tcPr>
          <w:p w:rsidR="00755E8B" w:rsidRPr="000479BE" w:rsidRDefault="00755E8B" w:rsidP="00696D36">
            <w:pPr>
              <w:jc w:val="both"/>
            </w:pPr>
          </w:p>
        </w:tc>
      </w:tr>
      <w:tr w:rsidR="000479BE" w:rsidRPr="000479BE" w:rsidTr="008212CD">
        <w:trPr>
          <w:cantSplit/>
          <w:trHeight w:val="415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677" w:type="dxa"/>
            <w:gridSpan w:val="18"/>
          </w:tcPr>
          <w:p w:rsidR="00755E8B" w:rsidRPr="000479BE" w:rsidRDefault="00755E8B" w:rsidP="00696D36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 xml:space="preserve">通訊住址 </w:t>
            </w: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755E8B" w:rsidRPr="000479BE" w:rsidRDefault="00755E8B" w:rsidP="00696D36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0479BE" w:rsidRPr="000479BE" w:rsidTr="008212CD">
        <w:trPr>
          <w:cantSplit/>
          <w:trHeight w:val="842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677" w:type="dxa"/>
            <w:gridSpan w:val="18"/>
            <w:vAlign w:val="center"/>
          </w:tcPr>
          <w:p w:rsidR="00597FDD" w:rsidRPr="000479BE" w:rsidRDefault="00755E8B" w:rsidP="003A76CA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 xml:space="preserve"> □同戶籍</w:t>
            </w:r>
            <w:r w:rsidR="003A76CA" w:rsidRPr="000479BE">
              <w:rPr>
                <w:rFonts w:ascii="標楷體" w:eastAsia="標楷體" w:hAnsi="標楷體" w:hint="eastAsia"/>
              </w:rPr>
              <w:t>住址</w:t>
            </w:r>
          </w:p>
          <w:p w:rsidR="00755E8B" w:rsidRPr="000479BE" w:rsidRDefault="00755E8B" w:rsidP="00286BEA">
            <w:pPr>
              <w:spacing w:beforeLines="50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>□其他：</w:t>
            </w:r>
            <w:r w:rsidR="003A76CA" w:rsidRPr="000479BE">
              <w:rPr>
                <w:rFonts w:eastAsia="標楷體" w:hint="eastAsia"/>
                <w:szCs w:val="24"/>
                <w:u w:val="single"/>
              </w:rPr>
              <w:t>□□□□□</w:t>
            </w:r>
            <w:r w:rsidR="00DB1C2E" w:rsidRPr="000479BE">
              <w:rPr>
                <w:rFonts w:eastAsia="標楷體" w:hint="eastAsia"/>
                <w:szCs w:val="24"/>
                <w:u w:val="single"/>
              </w:rPr>
              <w:t>□</w:t>
            </w:r>
            <w:r w:rsidR="003A76CA" w:rsidRPr="000479BE">
              <w:rPr>
                <w:rFonts w:ascii="標楷體" w:eastAsia="標楷體" w:hAnsi="標楷體" w:hint="eastAsia"/>
                <w:u w:val="single"/>
              </w:rPr>
              <w:t>（郵遞</w:t>
            </w:r>
            <w:r w:rsidR="003A76CA" w:rsidRPr="000479BE">
              <w:rPr>
                <w:rFonts w:ascii="標楷體" w:eastAsia="標楷體" w:hAnsi="標楷體"/>
                <w:u w:val="single"/>
              </w:rPr>
              <w:t>區</w:t>
            </w:r>
            <w:r w:rsidR="003A76CA" w:rsidRPr="000479BE">
              <w:rPr>
                <w:rFonts w:ascii="標楷體" w:eastAsia="標楷體" w:hAnsi="標楷體" w:hint="eastAsia"/>
                <w:u w:val="single"/>
              </w:rPr>
              <w:t xml:space="preserve">號）                       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755E8B" w:rsidRPr="000479BE" w:rsidRDefault="00755E8B" w:rsidP="00AF6595"/>
        </w:tc>
      </w:tr>
      <w:tr w:rsidR="000479BE" w:rsidRPr="000479BE" w:rsidTr="008212CD">
        <w:trPr>
          <w:cantSplit/>
          <w:trHeight w:val="36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 w:val="restart"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>在臺聯絡方式</w:t>
            </w:r>
          </w:p>
        </w:tc>
        <w:tc>
          <w:tcPr>
            <w:tcW w:w="6677" w:type="dxa"/>
            <w:gridSpan w:val="18"/>
            <w:vAlign w:val="center"/>
          </w:tcPr>
          <w:p w:rsidR="00755E8B" w:rsidRPr="000479BE" w:rsidRDefault="00755E8B" w:rsidP="00B77FD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AD3171" w:rsidRPr="000479BE">
              <w:rPr>
                <w:rFonts w:ascii="Times New Roman" w:eastAsia="標楷體" w:hAnsi="Times New Roman" w:cs="Times New Roman" w:hint="eastAsia"/>
                <w:szCs w:val="24"/>
              </w:rPr>
              <w:t>聯絡人姓名</w:t>
            </w:r>
            <w:r w:rsidR="001306E7" w:rsidRPr="000479BE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註一</w:t>
            </w:r>
            <w:r w:rsidR="001306E7" w:rsidRPr="000479BE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7206F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0479BE" w:rsidRPr="000479BE" w:rsidTr="008212CD">
        <w:trPr>
          <w:cantSplit/>
          <w:trHeight w:val="982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</w:tcPr>
          <w:p w:rsidR="00755E8B" w:rsidRPr="000479BE" w:rsidRDefault="00755E8B" w:rsidP="00696D3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77" w:type="dxa"/>
            <w:gridSpan w:val="18"/>
            <w:vAlign w:val="center"/>
          </w:tcPr>
          <w:p w:rsidR="00755E8B" w:rsidRPr="000479BE" w:rsidRDefault="00AD3171" w:rsidP="00AD3171">
            <w:pPr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□本人</w:t>
            </w:r>
            <w:r w:rsidRPr="000479BE">
              <w:rPr>
                <w:rFonts w:ascii="標楷體" w:eastAsia="標楷體" w:hAnsi="標楷體" w:hint="eastAsia"/>
              </w:rPr>
              <w:t>□其他：___________________________________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755E8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0479BE" w:rsidRPr="000479BE" w:rsidTr="008212CD">
        <w:trPr>
          <w:cantSplit/>
          <w:trHeight w:val="36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D3171" w:rsidRPr="000479BE" w:rsidRDefault="00AD3171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</w:tcPr>
          <w:p w:rsidR="00AD3171" w:rsidRPr="000479BE" w:rsidRDefault="00AD3171" w:rsidP="00696D3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77" w:type="dxa"/>
            <w:gridSpan w:val="18"/>
            <w:vAlign w:val="center"/>
          </w:tcPr>
          <w:p w:rsidR="00AD3171" w:rsidRPr="000479BE" w:rsidRDefault="00AD3171" w:rsidP="007206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通訊住址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D3171" w:rsidRPr="000479BE" w:rsidRDefault="00AD3171" w:rsidP="007206F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0479BE" w:rsidRPr="000479BE" w:rsidTr="008212CD">
        <w:trPr>
          <w:cantSplit/>
          <w:trHeight w:val="902"/>
          <w:jc w:val="center"/>
        </w:trPr>
        <w:tc>
          <w:tcPr>
            <w:tcW w:w="52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tcBorders>
              <w:bottom w:val="double" w:sz="4" w:space="0" w:color="auto"/>
            </w:tcBorders>
          </w:tcPr>
          <w:p w:rsidR="00755E8B" w:rsidRPr="000479BE" w:rsidRDefault="00755E8B" w:rsidP="00696D3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77" w:type="dxa"/>
            <w:gridSpan w:val="18"/>
            <w:tcBorders>
              <w:bottom w:val="double" w:sz="4" w:space="0" w:color="auto"/>
            </w:tcBorders>
          </w:tcPr>
          <w:p w:rsidR="00597FDD" w:rsidRPr="000479BE" w:rsidRDefault="00597FDD" w:rsidP="00597FD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eastAsia="標楷體" w:hint="eastAsia"/>
                <w:szCs w:val="24"/>
              </w:rPr>
              <w:t>□□□□□</w:t>
            </w:r>
            <w:r w:rsidRPr="000479BE">
              <w:rPr>
                <w:rFonts w:ascii="標楷體" w:eastAsia="標楷體" w:hAnsi="標楷體" w:hint="eastAsia"/>
              </w:rPr>
              <w:t>（郵遞</w:t>
            </w:r>
            <w:r w:rsidRPr="000479BE">
              <w:rPr>
                <w:rFonts w:ascii="標楷體" w:eastAsia="標楷體" w:hAnsi="標楷體"/>
              </w:rPr>
              <w:t>區</w:t>
            </w:r>
            <w:r w:rsidRPr="000479BE">
              <w:rPr>
                <w:rFonts w:ascii="標楷體" w:eastAsia="標楷體" w:hAnsi="標楷體" w:hint="eastAsia"/>
              </w:rPr>
              <w:t>號）</w:t>
            </w:r>
          </w:p>
          <w:p w:rsidR="00755E8B" w:rsidRPr="000479BE" w:rsidRDefault="00755E8B" w:rsidP="00597FD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2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755E8B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0479BE" w:rsidRPr="000479BE" w:rsidTr="008212CD">
        <w:trPr>
          <w:cantSplit/>
          <w:trHeight w:val="404"/>
          <w:jc w:val="center"/>
        </w:trPr>
        <w:tc>
          <w:tcPr>
            <w:tcW w:w="534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  <w:spacing w:val="30"/>
              </w:rPr>
              <w:t>委(託)任關係</w:t>
            </w:r>
          </w:p>
        </w:tc>
        <w:tc>
          <w:tcPr>
            <w:tcW w:w="1570" w:type="dxa"/>
            <w:gridSpan w:val="5"/>
            <w:tcBorders>
              <w:top w:val="double" w:sz="4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代理人姓名</w:t>
            </w:r>
          </w:p>
        </w:tc>
        <w:tc>
          <w:tcPr>
            <w:tcW w:w="3543" w:type="dxa"/>
            <w:gridSpan w:val="9"/>
            <w:tcBorders>
              <w:top w:val="double" w:sz="4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統一編號/大陸地區公民身分證號</w:t>
            </w:r>
          </w:p>
        </w:tc>
        <w:tc>
          <w:tcPr>
            <w:tcW w:w="1984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出生年月日(公元)</w:t>
            </w:r>
          </w:p>
        </w:tc>
        <w:tc>
          <w:tcPr>
            <w:tcW w:w="19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0479BE" w:rsidRPr="000479BE" w:rsidTr="008212CD">
        <w:trPr>
          <w:cantSplit/>
          <w:trHeight w:val="778"/>
          <w:jc w:val="center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gridSpan w:val="5"/>
          </w:tcPr>
          <w:p w:rsidR="008212CD" w:rsidRPr="000479BE" w:rsidRDefault="008212CD" w:rsidP="00F007B8"/>
        </w:tc>
        <w:tc>
          <w:tcPr>
            <w:tcW w:w="3543" w:type="dxa"/>
            <w:gridSpan w:val="9"/>
          </w:tcPr>
          <w:p w:rsidR="008212CD" w:rsidRPr="000479BE" w:rsidRDefault="008212CD" w:rsidP="00F007B8"/>
        </w:tc>
        <w:tc>
          <w:tcPr>
            <w:tcW w:w="1984" w:type="dxa"/>
            <w:gridSpan w:val="5"/>
            <w:tcBorders>
              <w:right w:val="single" w:sz="4" w:space="0" w:color="auto"/>
            </w:tcBorders>
          </w:tcPr>
          <w:p w:rsidR="008212CD" w:rsidRPr="000479BE" w:rsidRDefault="008212CD" w:rsidP="00F007B8"/>
        </w:tc>
        <w:tc>
          <w:tcPr>
            <w:tcW w:w="196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8212CD" w:rsidRPr="000479BE" w:rsidRDefault="008212CD" w:rsidP="00F007B8"/>
        </w:tc>
      </w:tr>
      <w:tr w:rsidR="000479BE" w:rsidRPr="000479BE" w:rsidTr="008212CD">
        <w:trPr>
          <w:cantSplit/>
          <w:trHeight w:val="291"/>
          <w:jc w:val="center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</w:pPr>
          </w:p>
        </w:tc>
        <w:tc>
          <w:tcPr>
            <w:tcW w:w="7097" w:type="dxa"/>
            <w:gridSpan w:val="19"/>
          </w:tcPr>
          <w:p w:rsidR="008212CD" w:rsidRPr="000479BE" w:rsidRDefault="008212CD" w:rsidP="00F007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通    訊    住    址</w:t>
            </w: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8212CD" w:rsidRPr="000479BE" w:rsidRDefault="008212CD" w:rsidP="00F007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0479BE" w:rsidRPr="000479BE" w:rsidTr="008212CD">
        <w:trPr>
          <w:cantSplit/>
          <w:trHeight w:val="891"/>
          <w:jc w:val="center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</w:pPr>
          </w:p>
        </w:tc>
        <w:tc>
          <w:tcPr>
            <w:tcW w:w="7097" w:type="dxa"/>
            <w:gridSpan w:val="19"/>
          </w:tcPr>
          <w:p w:rsidR="008212CD" w:rsidRPr="000479BE" w:rsidRDefault="008212CD" w:rsidP="008212C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eastAsia="標楷體" w:hint="eastAsia"/>
                <w:szCs w:val="24"/>
              </w:rPr>
              <w:t>□□□□□</w:t>
            </w:r>
            <w:r w:rsidRPr="000479BE">
              <w:rPr>
                <w:rFonts w:ascii="標楷體" w:eastAsia="標楷體" w:hAnsi="標楷體" w:hint="eastAsia"/>
              </w:rPr>
              <w:t>（郵遞</w:t>
            </w:r>
            <w:r w:rsidRPr="000479BE">
              <w:rPr>
                <w:rFonts w:ascii="標楷體" w:eastAsia="標楷體" w:hAnsi="標楷體"/>
              </w:rPr>
              <w:t>區</w:t>
            </w:r>
            <w:r w:rsidRPr="000479BE">
              <w:rPr>
                <w:rFonts w:ascii="標楷體" w:eastAsia="標楷體" w:hAnsi="標楷體" w:hint="eastAsia"/>
              </w:rPr>
              <w:t>號）</w:t>
            </w:r>
          </w:p>
          <w:p w:rsidR="008212CD" w:rsidRPr="000479BE" w:rsidRDefault="008212CD" w:rsidP="00F007B8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8212CD" w:rsidRPr="000479BE" w:rsidRDefault="008212CD" w:rsidP="00F007B8"/>
        </w:tc>
      </w:tr>
      <w:tr w:rsidR="000479BE" w:rsidRPr="000479BE" w:rsidTr="008212CD">
        <w:trPr>
          <w:cantSplit/>
          <w:trHeight w:val="756"/>
          <w:jc w:val="center"/>
        </w:trPr>
        <w:tc>
          <w:tcPr>
            <w:tcW w:w="1817" w:type="dxa"/>
            <w:gridSpan w:val="5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660F1" w:rsidRPr="000479BE" w:rsidRDefault="00924D30" w:rsidP="00A660F1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文件送達地址</w:t>
            </w:r>
            <w:r w:rsidR="00440E35" w:rsidRPr="000479B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776" w:type="dxa"/>
            <w:gridSpan w:val="19"/>
            <w:tcBorders>
              <w:top w:val="double" w:sz="4" w:space="0" w:color="auto"/>
              <w:right w:val="single" w:sz="18" w:space="0" w:color="auto"/>
            </w:tcBorders>
          </w:tcPr>
          <w:p w:rsidR="00DB1C2E" w:rsidRPr="000479BE" w:rsidRDefault="00DB1C2E" w:rsidP="00DB1C2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eastAsia="標楷體" w:hint="eastAsia"/>
                <w:szCs w:val="24"/>
              </w:rPr>
              <w:t>□□□□□</w:t>
            </w:r>
            <w:r w:rsidRPr="000479BE">
              <w:rPr>
                <w:rFonts w:ascii="標楷體" w:eastAsia="標楷體" w:hAnsi="標楷體" w:hint="eastAsia"/>
              </w:rPr>
              <w:t>（郵遞</w:t>
            </w:r>
            <w:r w:rsidRPr="000479BE">
              <w:rPr>
                <w:rFonts w:ascii="標楷體" w:eastAsia="標楷體" w:hAnsi="標楷體"/>
              </w:rPr>
              <w:t>區</w:t>
            </w:r>
            <w:r w:rsidRPr="000479BE">
              <w:rPr>
                <w:rFonts w:ascii="標楷體" w:eastAsia="標楷體" w:hAnsi="標楷體" w:hint="eastAsia"/>
              </w:rPr>
              <w:t>號）</w:t>
            </w:r>
          </w:p>
          <w:p w:rsidR="00A660F1" w:rsidRPr="000479BE" w:rsidRDefault="00A660F1" w:rsidP="00B35C29">
            <w:pPr>
              <w:jc w:val="both"/>
            </w:pPr>
          </w:p>
        </w:tc>
      </w:tr>
      <w:tr w:rsidR="000479BE" w:rsidRPr="000479BE" w:rsidTr="008212CD">
        <w:trPr>
          <w:cantSplit/>
          <w:trHeight w:val="502"/>
          <w:jc w:val="center"/>
        </w:trPr>
        <w:tc>
          <w:tcPr>
            <w:tcW w:w="1817" w:type="dxa"/>
            <w:gridSpan w:val="5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E35" w:rsidRPr="000479BE" w:rsidRDefault="00440E35" w:rsidP="00440E35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7776" w:type="dxa"/>
            <w:gridSpan w:val="19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0E35" w:rsidRPr="000479BE" w:rsidRDefault="00440E35" w:rsidP="00BB0C6D">
            <w:pPr>
              <w:jc w:val="both"/>
            </w:pPr>
            <w:r w:rsidRPr="000479BE">
              <w:rPr>
                <w:rFonts w:eastAsia="標楷體" w:hint="eastAsia"/>
                <w:szCs w:val="24"/>
              </w:rPr>
              <w:t>□取得□移轉□設定</w:t>
            </w:r>
          </w:p>
        </w:tc>
      </w:tr>
      <w:tr w:rsidR="000479BE" w:rsidRPr="000479BE" w:rsidTr="008212CD">
        <w:trPr>
          <w:cantSplit/>
          <w:trHeight w:val="502"/>
          <w:jc w:val="center"/>
        </w:trPr>
        <w:tc>
          <w:tcPr>
            <w:tcW w:w="1817" w:type="dxa"/>
            <w:gridSpan w:val="5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440E35" w:rsidRPr="000479BE" w:rsidRDefault="00BB0C6D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物權類型</w:t>
            </w:r>
          </w:p>
        </w:tc>
        <w:tc>
          <w:tcPr>
            <w:tcW w:w="7776" w:type="dxa"/>
            <w:gridSpan w:val="19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0E35" w:rsidRPr="000479BE" w:rsidRDefault="00BB0C6D" w:rsidP="005558D8">
            <w:pPr>
              <w:jc w:val="both"/>
            </w:pPr>
            <w:r w:rsidRPr="000479BE">
              <w:rPr>
                <w:rFonts w:eastAsia="標楷體" w:hint="eastAsia"/>
                <w:szCs w:val="24"/>
              </w:rPr>
              <w:t>□所有權□抵押權□地上權</w:t>
            </w:r>
            <w:r w:rsidR="005558D8" w:rsidRPr="000479BE">
              <w:rPr>
                <w:rFonts w:eastAsia="標楷體" w:hint="eastAsia"/>
                <w:szCs w:val="24"/>
              </w:rPr>
              <w:t>□其他</w:t>
            </w:r>
            <w:r w:rsidR="005558D8" w:rsidRPr="000479BE">
              <w:rPr>
                <w:rFonts w:eastAsia="標楷體" w:hint="eastAsia"/>
                <w:szCs w:val="24"/>
              </w:rPr>
              <w:t>___________</w:t>
            </w:r>
          </w:p>
        </w:tc>
      </w:tr>
      <w:tr w:rsidR="000479BE" w:rsidRPr="000479BE" w:rsidTr="008212CD">
        <w:trPr>
          <w:cantSplit/>
          <w:trHeight w:val="675"/>
          <w:jc w:val="center"/>
        </w:trPr>
        <w:tc>
          <w:tcPr>
            <w:tcW w:w="52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5F59F8" w:rsidRPr="000479BE" w:rsidRDefault="005F59F8" w:rsidP="00453B53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土 地 基 本 資 料</w:t>
            </w:r>
          </w:p>
        </w:tc>
        <w:tc>
          <w:tcPr>
            <w:tcW w:w="1295" w:type="dxa"/>
            <w:gridSpan w:val="4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鄉(鎮、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市、區)</w:t>
            </w:r>
          </w:p>
        </w:tc>
        <w:tc>
          <w:tcPr>
            <w:tcW w:w="1081" w:type="dxa"/>
            <w:gridSpan w:val="5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081" w:type="dxa"/>
            <w:gridSpan w:val="3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1082" w:type="dxa"/>
            <w:gridSpan w:val="2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133" w:type="dxa"/>
            <w:gridSpan w:val="3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　積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  <w:tc>
          <w:tcPr>
            <w:tcW w:w="1145" w:type="dxa"/>
            <w:gridSpan w:val="2"/>
            <w:tcBorders>
              <w:top w:val="double" w:sz="4" w:space="0" w:color="auto"/>
            </w:tcBorders>
            <w:vAlign w:val="center"/>
          </w:tcPr>
          <w:p w:rsidR="00654C67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權利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1138" w:type="dxa"/>
            <w:gridSpan w:val="2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5F59F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權利面積</w:t>
            </w:r>
          </w:p>
          <w:p w:rsidR="005F59F8" w:rsidRPr="000479BE" w:rsidRDefault="005F59F8" w:rsidP="005F59F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面積</w:t>
            </w:r>
            <w:r w:rsidR="00654C67" w:rsidRPr="000479BE">
              <w:rPr>
                <w:rFonts w:ascii="標楷體" w:eastAsia="標楷體" w:hAnsi="標楷體" w:hint="eastAsia"/>
              </w:rPr>
              <w:t>合計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</w:tr>
      <w:tr w:rsidR="000479BE" w:rsidRPr="000479BE" w:rsidTr="008212CD">
        <w:trPr>
          <w:cantSplit/>
          <w:trHeight w:val="593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654C67" w:rsidRPr="000479BE" w:rsidRDefault="00654C67" w:rsidP="00AD3171">
            <w:pPr>
              <w:jc w:val="center"/>
            </w:pPr>
          </w:p>
        </w:tc>
        <w:tc>
          <w:tcPr>
            <w:tcW w:w="1295" w:type="dxa"/>
            <w:gridSpan w:val="4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8212CD">
        <w:trPr>
          <w:cantSplit/>
          <w:trHeight w:val="593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654C67" w:rsidRPr="000479BE" w:rsidRDefault="00654C67" w:rsidP="00AD3171">
            <w:pPr>
              <w:jc w:val="center"/>
            </w:pPr>
          </w:p>
        </w:tc>
        <w:tc>
          <w:tcPr>
            <w:tcW w:w="1295" w:type="dxa"/>
            <w:gridSpan w:val="4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8212CD">
        <w:trPr>
          <w:cantSplit/>
          <w:trHeight w:val="593"/>
          <w:jc w:val="center"/>
        </w:trPr>
        <w:tc>
          <w:tcPr>
            <w:tcW w:w="52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4C67" w:rsidRPr="000479BE" w:rsidRDefault="00654C67" w:rsidP="00AD3171">
            <w:pPr>
              <w:jc w:val="center"/>
            </w:pPr>
          </w:p>
        </w:tc>
        <w:tc>
          <w:tcPr>
            <w:tcW w:w="1295" w:type="dxa"/>
            <w:gridSpan w:val="4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3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2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400"/>
          <w:jc w:val="center"/>
        </w:trPr>
        <w:tc>
          <w:tcPr>
            <w:tcW w:w="52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96F95" w:rsidRPr="000479BE" w:rsidRDefault="00C96F95" w:rsidP="00C96F95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lastRenderedPageBreak/>
              <w:t>建物基本資料</w:t>
            </w:r>
          </w:p>
        </w:tc>
        <w:tc>
          <w:tcPr>
            <w:tcW w:w="726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建號</w:t>
            </w:r>
          </w:p>
        </w:tc>
        <w:tc>
          <w:tcPr>
            <w:tcW w:w="2268" w:type="dxa"/>
            <w:gridSpan w:val="7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建　物　坐　落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門　　牌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　積</w:t>
            </w:r>
          </w:p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權利</w:t>
            </w:r>
          </w:p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479BE">
              <w:rPr>
                <w:rFonts w:ascii="標楷體" w:eastAsia="標楷體" w:hAnsi="標楷體" w:hint="eastAsia"/>
              </w:rPr>
              <w:t>權利面積（㎡）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479BE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9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96F95" w:rsidRPr="000479BE" w:rsidRDefault="00C96F95" w:rsidP="00654C67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面積合計</w:t>
            </w:r>
          </w:p>
          <w:p w:rsidR="00C96F95" w:rsidRPr="000479BE" w:rsidRDefault="00C96F95" w:rsidP="00654C67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</w:tr>
      <w:tr w:rsidR="000479BE" w:rsidRPr="000479BE" w:rsidTr="003A780C">
        <w:trPr>
          <w:cantSplit/>
          <w:trHeight w:val="40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C96F95" w:rsidRPr="000479BE" w:rsidRDefault="00C96F95" w:rsidP="00AD3171">
            <w:pPr>
              <w:jc w:val="center"/>
            </w:pPr>
          </w:p>
        </w:tc>
        <w:tc>
          <w:tcPr>
            <w:tcW w:w="726" w:type="dxa"/>
            <w:gridSpan w:val="3"/>
            <w:vMerge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756" w:type="dxa"/>
            <w:gridSpan w:val="3"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756" w:type="dxa"/>
            <w:gridSpan w:val="2"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right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707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933068" w:rsidRPr="000479BE" w:rsidRDefault="00933068" w:rsidP="00AD3171">
            <w:pPr>
              <w:jc w:val="center"/>
            </w:pPr>
          </w:p>
        </w:tc>
        <w:tc>
          <w:tcPr>
            <w:tcW w:w="726" w:type="dxa"/>
            <w:gridSpan w:val="3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33068" w:rsidRPr="000479BE" w:rsidRDefault="00933068" w:rsidP="00277948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 w:val="restart"/>
            <w:tcBorders>
              <w:right w:val="single" w:sz="18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707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933068" w:rsidRPr="000479BE" w:rsidRDefault="00933068" w:rsidP="00AD3171">
            <w:pPr>
              <w:jc w:val="center"/>
            </w:pP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277948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right w:val="single" w:sz="18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707"/>
          <w:jc w:val="center"/>
        </w:trPr>
        <w:tc>
          <w:tcPr>
            <w:tcW w:w="52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33068" w:rsidRPr="000479BE" w:rsidRDefault="00933068" w:rsidP="00AD3171">
            <w:pPr>
              <w:jc w:val="center"/>
            </w:pP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277948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8212CD">
        <w:trPr>
          <w:cantSplit/>
          <w:trHeight w:val="539"/>
          <w:jc w:val="center"/>
        </w:trPr>
        <w:tc>
          <w:tcPr>
            <w:tcW w:w="2004" w:type="dxa"/>
            <w:gridSpan w:val="6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權利金額</w:t>
            </w:r>
          </w:p>
        </w:tc>
        <w:tc>
          <w:tcPr>
            <w:tcW w:w="7589" w:type="dxa"/>
            <w:gridSpan w:val="18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新臺幣                                       元整</w:t>
            </w:r>
          </w:p>
        </w:tc>
      </w:tr>
      <w:tr w:rsidR="000479BE" w:rsidRPr="000479BE" w:rsidTr="008212CD">
        <w:trPr>
          <w:cantSplit/>
          <w:trHeight w:val="2099"/>
          <w:jc w:val="center"/>
        </w:trPr>
        <w:tc>
          <w:tcPr>
            <w:tcW w:w="52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440E35" w:rsidRPr="000479BE" w:rsidRDefault="00BB0C6D" w:rsidP="00000BC8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申請人切結事項</w:t>
            </w:r>
          </w:p>
        </w:tc>
        <w:tc>
          <w:tcPr>
            <w:tcW w:w="9071" w:type="dxa"/>
            <w:gridSpan w:val="23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440E35" w:rsidRPr="000479BE" w:rsidRDefault="002B598E" w:rsidP="00286BEA">
            <w:pPr>
              <w:spacing w:beforeLines="25"/>
              <w:ind w:left="673" w:hangingChars="306" w:hanging="673"/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ascii="標楷體" w:eastAsia="標楷體" w:hAnsi="標楷體" w:hint="eastAsia"/>
              </w:rPr>
              <w:t>1.</w:t>
            </w:r>
            <w:r w:rsidR="00277948" w:rsidRPr="000479BE">
              <w:rPr>
                <w:rFonts w:ascii="標楷體" w:eastAsia="標楷體" w:hAnsi="標楷體" w:hint="eastAsia"/>
              </w:rPr>
              <w:t>申請人目前任職於__________________，職務</w:t>
            </w:r>
            <w:r w:rsidR="00BB0C6D" w:rsidRPr="000479BE">
              <w:rPr>
                <w:rFonts w:ascii="標楷體" w:eastAsia="標楷體" w:hAnsi="標楷體" w:hint="eastAsia"/>
              </w:rPr>
              <w:t>為______________</w:t>
            </w:r>
            <w:r w:rsidR="00526061" w:rsidRPr="000479BE">
              <w:rPr>
                <w:rFonts w:ascii="標楷體" w:eastAsia="標楷體" w:hAnsi="標楷體" w:hint="eastAsia"/>
              </w:rPr>
              <w:t>，工作內容為______________</w:t>
            </w:r>
            <w:r w:rsidR="00BB0C6D" w:rsidRPr="000479BE">
              <w:rPr>
                <w:rFonts w:ascii="標楷體" w:eastAsia="標楷體" w:hAnsi="標楷體" w:hint="eastAsia"/>
              </w:rPr>
              <w:t>。</w:t>
            </w:r>
            <w:r w:rsidR="0075671E" w:rsidRPr="000479BE">
              <w:rPr>
                <w:rFonts w:ascii="標楷體" w:eastAsia="標楷體" w:hAnsi="標楷體" w:hint="eastAsia"/>
              </w:rPr>
              <w:t>(</w:t>
            </w:r>
            <w:r w:rsidR="00EB5AD4" w:rsidRPr="000479BE">
              <w:rPr>
                <w:rFonts w:ascii="標楷體" w:eastAsia="標楷體" w:hAnsi="標楷體" w:hint="eastAsia"/>
              </w:rPr>
              <w:t>目前從事之</w:t>
            </w:r>
            <w:r w:rsidR="00000BC8" w:rsidRPr="000479BE">
              <w:rPr>
                <w:rFonts w:ascii="標楷體" w:eastAsia="標楷體" w:hAnsi="標楷體" w:hint="eastAsia"/>
              </w:rPr>
              <w:t>各項</w:t>
            </w:r>
            <w:r w:rsidR="00EB5AD4" w:rsidRPr="000479BE">
              <w:rPr>
                <w:rFonts w:ascii="標楷體" w:eastAsia="標楷體" w:hAnsi="標楷體" w:hint="eastAsia"/>
              </w:rPr>
              <w:t>職業應</w:t>
            </w:r>
            <w:r w:rsidR="00000BC8" w:rsidRPr="000479BE">
              <w:rPr>
                <w:rFonts w:ascii="標楷體" w:eastAsia="標楷體" w:hAnsi="標楷體" w:hint="eastAsia"/>
              </w:rPr>
              <w:t>詳實填載</w:t>
            </w:r>
            <w:r w:rsidR="0075671E" w:rsidRPr="000479BE">
              <w:rPr>
                <w:rFonts w:ascii="標楷體" w:eastAsia="標楷體" w:hAnsi="標楷體" w:hint="eastAsia"/>
              </w:rPr>
              <w:t>)</w:t>
            </w:r>
          </w:p>
          <w:p w:rsidR="00BB0C6D" w:rsidRPr="000479BE" w:rsidRDefault="002B598E" w:rsidP="002B598E">
            <w:pPr>
              <w:ind w:left="678" w:hangingChars="308" w:hanging="678"/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ascii="標楷體" w:eastAsia="標楷體" w:hAnsi="標楷體" w:hint="eastAsia"/>
              </w:rPr>
              <w:t>2.</w:t>
            </w:r>
            <w:r w:rsidR="00BB0C6D" w:rsidRPr="000479BE">
              <w:rPr>
                <w:rFonts w:ascii="標楷體" w:eastAsia="標楷體" w:hAnsi="標楷體" w:hint="eastAsia"/>
              </w:rPr>
              <w:t>申請人確無擔任大陸地區黨務、軍事、行政或具政治性機關（構）、團體之職務或為</w:t>
            </w:r>
            <w:r w:rsidR="00EB5AD4" w:rsidRPr="000479BE">
              <w:rPr>
                <w:rFonts w:ascii="標楷體" w:eastAsia="標楷體" w:hAnsi="標楷體" w:hint="eastAsia"/>
              </w:rPr>
              <w:t>其</w:t>
            </w:r>
            <w:r w:rsidR="00BB0C6D" w:rsidRPr="000479BE">
              <w:rPr>
                <w:rFonts w:ascii="標楷體" w:eastAsia="標楷體" w:hAnsi="標楷體" w:hint="eastAsia"/>
              </w:rPr>
              <w:t>成員。</w:t>
            </w:r>
          </w:p>
          <w:p w:rsidR="00BB0C6D" w:rsidRPr="000479BE" w:rsidRDefault="002B598E" w:rsidP="002B598E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ascii="標楷體" w:eastAsia="標楷體" w:hAnsi="標楷體" w:hint="eastAsia"/>
              </w:rPr>
              <w:t>3.</w:t>
            </w:r>
            <w:r w:rsidR="00BB0C6D" w:rsidRPr="000479BE">
              <w:rPr>
                <w:rFonts w:ascii="標楷體" w:eastAsia="標楷體" w:hAnsi="標楷體" w:hint="eastAsia"/>
              </w:rPr>
              <w:t>申請人取得</w:t>
            </w:r>
            <w:r w:rsidR="001E49E6" w:rsidRPr="000479BE">
              <w:rPr>
                <w:rFonts w:ascii="標楷體" w:eastAsia="標楷體" w:hAnsi="標楷體" w:hint="eastAsia"/>
              </w:rPr>
              <w:t>本案不動產僅供自住使用</w:t>
            </w:r>
            <w:r w:rsidR="001751C4" w:rsidRPr="000479BE">
              <w:rPr>
                <w:rFonts w:ascii="標楷體" w:eastAsia="標楷體" w:hAnsi="標楷體" w:hint="eastAsia"/>
              </w:rPr>
              <w:t>，不另行</w:t>
            </w:r>
            <w:r w:rsidR="00447FF4" w:rsidRPr="000479BE">
              <w:rPr>
                <w:rFonts w:ascii="標楷體" w:eastAsia="標楷體" w:hAnsi="標楷體" w:hint="eastAsia"/>
              </w:rPr>
              <w:t>出租</w:t>
            </w:r>
            <w:r w:rsidR="001E49E6" w:rsidRPr="000479BE">
              <w:rPr>
                <w:rFonts w:ascii="標楷體" w:eastAsia="標楷體" w:hAnsi="標楷體" w:hint="eastAsia"/>
              </w:rPr>
              <w:t>。</w:t>
            </w:r>
          </w:p>
          <w:p w:rsidR="001E49E6" w:rsidRPr="000479BE" w:rsidRDefault="0075671E" w:rsidP="00286BEA">
            <w:pPr>
              <w:spacing w:beforeLines="50" w:afterLines="25"/>
              <w:rPr>
                <w:rFonts w:ascii="標楷體" w:eastAsia="標楷體" w:hAnsi="標楷體"/>
                <w:szCs w:val="24"/>
              </w:rPr>
            </w:pPr>
            <w:r w:rsidRPr="000479BE">
              <w:rPr>
                <w:rFonts w:eastAsia="標楷體" w:hint="eastAsia"/>
                <w:szCs w:val="24"/>
              </w:rPr>
              <w:t>以上切結事項如有</w:t>
            </w:r>
            <w:r w:rsidR="007A22F7" w:rsidRPr="000479BE">
              <w:rPr>
                <w:rFonts w:eastAsia="標楷體" w:hint="eastAsia"/>
                <w:szCs w:val="24"/>
              </w:rPr>
              <w:t>虛偽</w:t>
            </w:r>
            <w:r w:rsidRPr="000479BE">
              <w:rPr>
                <w:rFonts w:eastAsia="標楷體" w:hint="eastAsia"/>
                <w:szCs w:val="24"/>
              </w:rPr>
              <w:t>不實，願負法律責任</w:t>
            </w:r>
            <w:r w:rsidR="001E49E6" w:rsidRPr="000479BE">
              <w:rPr>
                <w:rFonts w:eastAsia="標楷體" w:hint="eastAsia"/>
                <w:szCs w:val="24"/>
              </w:rPr>
              <w:t>。申請人</w:t>
            </w:r>
            <w:r w:rsidR="001E49E6" w:rsidRPr="000479BE">
              <w:rPr>
                <w:rFonts w:ascii="標楷體" w:eastAsia="標楷體" w:hAnsi="標楷體" w:hint="eastAsia"/>
                <w:szCs w:val="24"/>
              </w:rPr>
              <w:t>__</w:t>
            </w:r>
            <w:r w:rsidR="00000BC8" w:rsidRPr="000479BE">
              <w:rPr>
                <w:rFonts w:ascii="標楷體" w:eastAsia="標楷體" w:hAnsi="標楷體" w:hint="eastAsia"/>
                <w:szCs w:val="24"/>
              </w:rPr>
              <w:t>___</w:t>
            </w:r>
            <w:r w:rsidR="001E49E6" w:rsidRPr="000479BE">
              <w:rPr>
                <w:rFonts w:ascii="標楷體" w:eastAsia="標楷體" w:hAnsi="標楷體" w:hint="eastAsia"/>
                <w:szCs w:val="24"/>
              </w:rPr>
              <w:t>______（</w:t>
            </w:r>
            <w:r w:rsidR="00AF2104" w:rsidRPr="000479BE">
              <w:rPr>
                <w:rFonts w:ascii="標楷體" w:eastAsia="標楷體" w:hAnsi="標楷體" w:hint="eastAsia"/>
                <w:szCs w:val="28"/>
              </w:rPr>
              <w:t>簽名及蓋章</w:t>
            </w:r>
            <w:r w:rsidR="001E49E6" w:rsidRPr="000479B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0479BE" w:rsidRPr="000479BE" w:rsidTr="008212CD">
        <w:trPr>
          <w:cantSplit/>
          <w:trHeight w:val="1377"/>
          <w:jc w:val="center"/>
        </w:trPr>
        <w:tc>
          <w:tcPr>
            <w:tcW w:w="522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BB0C6D" w:rsidRPr="000479BE" w:rsidRDefault="00BB0C6D" w:rsidP="00BB0C6D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9071" w:type="dxa"/>
            <w:gridSpan w:val="23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B0C6D" w:rsidRPr="000479BE" w:rsidRDefault="00BB0C6D" w:rsidP="00286BEA">
            <w:pPr>
              <w:spacing w:beforeLines="25"/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ascii="標楷體" w:eastAsia="標楷體" w:hAnsi="標楷體" w:hint="eastAsia"/>
              </w:rPr>
              <w:t>1.常住人口登記卡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="00000BC8" w:rsidRPr="000479BE">
              <w:rPr>
                <w:rFonts w:ascii="標楷體" w:eastAsia="標楷體" w:hAnsi="標楷體" w:hint="eastAsia"/>
              </w:rPr>
              <w:t>5.取得、設定或移轉契約書影本</w:t>
            </w:r>
          </w:p>
          <w:p w:rsidR="00BB0C6D" w:rsidRPr="000479BE" w:rsidRDefault="00BB0C6D" w:rsidP="00BB0C6D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ascii="標楷體" w:eastAsia="標楷體" w:hAnsi="標楷體" w:hint="eastAsia"/>
              </w:rPr>
              <w:t>2.</w:t>
            </w:r>
            <w:r w:rsidR="00EB5AD4" w:rsidRPr="000479BE">
              <w:rPr>
                <w:rFonts w:ascii="標楷體" w:eastAsia="標楷體" w:hAnsi="標楷體" w:hint="eastAsia"/>
              </w:rPr>
              <w:t>驗證機關出具之證明文件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="00000BC8" w:rsidRPr="000479BE">
              <w:rPr>
                <w:rFonts w:ascii="標楷體" w:eastAsia="標楷體" w:hAnsi="標楷體" w:hint="eastAsia"/>
              </w:rPr>
              <w:t>6.土地使用分區證明（土地屬非都市</w:t>
            </w:r>
          </w:p>
          <w:p w:rsidR="00BB0C6D" w:rsidRPr="000479BE" w:rsidRDefault="00BB0C6D" w:rsidP="00BB0C6D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ascii="標楷體" w:eastAsia="標楷體" w:hAnsi="標楷體" w:hint="eastAsia"/>
              </w:rPr>
              <w:t>3.</w:t>
            </w:r>
            <w:r w:rsidR="00EB5AD4" w:rsidRPr="000479BE">
              <w:rPr>
                <w:rFonts w:ascii="標楷體" w:eastAsia="標楷體" w:hAnsi="標楷體" w:hint="eastAsia"/>
              </w:rPr>
              <w:t>委任、委託、代理或授權證明文件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土地者免檢附）</w:t>
            </w:r>
          </w:p>
          <w:p w:rsidR="00BB0C6D" w:rsidRPr="000479BE" w:rsidRDefault="00EB5AD4" w:rsidP="00000BC8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ascii="標楷體" w:eastAsia="標楷體" w:hAnsi="標楷體" w:hint="eastAsia"/>
              </w:rPr>
              <w:t>4.代理人身分證明文件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="00000BC8" w:rsidRPr="000479BE">
              <w:rPr>
                <w:rFonts w:ascii="標楷體" w:eastAsia="標楷體" w:hAnsi="標楷體" w:hint="eastAsia"/>
              </w:rPr>
              <w:t>7.其他提出之文件：_____________</w:t>
            </w:r>
          </w:p>
        </w:tc>
      </w:tr>
      <w:tr w:rsidR="000479BE" w:rsidRPr="000479BE" w:rsidTr="00000BC8">
        <w:trPr>
          <w:cantSplit/>
          <w:trHeight w:val="1372"/>
          <w:jc w:val="center"/>
        </w:trPr>
        <w:tc>
          <w:tcPr>
            <w:tcW w:w="9593" w:type="dxa"/>
            <w:gridSpan w:val="24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BC8" w:rsidRPr="000479BE" w:rsidRDefault="00BB0C6D" w:rsidP="00000BC8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 w:rsidRPr="000479BE">
              <w:rPr>
                <w:rFonts w:ascii="標楷體" w:eastAsia="標楷體" w:hAnsi="標楷體" w:hint="eastAsia"/>
                <w:szCs w:val="28"/>
              </w:rPr>
              <w:t>申請人：</w:t>
            </w:r>
            <w:r w:rsidR="00000BC8" w:rsidRPr="000479BE">
              <w:rPr>
                <w:rFonts w:ascii="標楷體" w:eastAsia="標楷體" w:hAnsi="標楷體" w:hint="eastAsia"/>
                <w:szCs w:val="28"/>
              </w:rPr>
              <w:t>_____________</w:t>
            </w:r>
            <w:r w:rsidRPr="000479BE">
              <w:rPr>
                <w:rFonts w:ascii="標楷體" w:eastAsia="標楷體" w:hAnsi="標楷體" w:hint="eastAsia"/>
                <w:szCs w:val="28"/>
              </w:rPr>
              <w:t>__（</w:t>
            </w:r>
            <w:r w:rsidR="00AF2104" w:rsidRPr="000479BE">
              <w:rPr>
                <w:rFonts w:ascii="標楷體" w:eastAsia="標楷體" w:hAnsi="標楷體" w:hint="eastAsia"/>
                <w:szCs w:val="28"/>
              </w:rPr>
              <w:t>簽名及蓋章</w:t>
            </w:r>
            <w:r w:rsidRPr="000479BE">
              <w:rPr>
                <w:rFonts w:ascii="標楷體" w:eastAsia="標楷體" w:hAnsi="標楷體" w:hint="eastAsia"/>
                <w:szCs w:val="28"/>
              </w:rPr>
              <w:t>）代理人：</w:t>
            </w:r>
            <w:r w:rsidR="00000BC8" w:rsidRPr="000479BE">
              <w:rPr>
                <w:rFonts w:ascii="標楷體" w:eastAsia="標楷體" w:hAnsi="標楷體" w:hint="eastAsia"/>
                <w:szCs w:val="28"/>
              </w:rPr>
              <w:t>______________</w:t>
            </w:r>
            <w:r w:rsidRPr="000479BE">
              <w:rPr>
                <w:rFonts w:ascii="標楷體" w:eastAsia="標楷體" w:hAnsi="標楷體" w:hint="eastAsia"/>
                <w:szCs w:val="28"/>
              </w:rPr>
              <w:t>（</w:t>
            </w:r>
            <w:r w:rsidR="00AF2104" w:rsidRPr="000479BE">
              <w:rPr>
                <w:rFonts w:ascii="標楷體" w:eastAsia="標楷體" w:hAnsi="標楷體" w:hint="eastAsia"/>
                <w:szCs w:val="28"/>
              </w:rPr>
              <w:t>簽名及蓋章</w:t>
            </w:r>
            <w:r w:rsidRPr="000479BE">
              <w:rPr>
                <w:rFonts w:ascii="標楷體" w:eastAsia="標楷體" w:hAnsi="標楷體" w:hint="eastAsia"/>
                <w:szCs w:val="28"/>
              </w:rPr>
              <w:t>）</w:t>
            </w:r>
          </w:p>
          <w:p w:rsidR="00BB0C6D" w:rsidRPr="000479BE" w:rsidRDefault="00BB0C6D" w:rsidP="00286BEA">
            <w:pPr>
              <w:pStyle w:val="a6"/>
              <w:spacing w:beforeLines="100" w:line="400" w:lineRule="exact"/>
              <w:ind w:left="722" w:hanging="242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0479BE">
              <w:rPr>
                <w:rFonts w:ascii="標楷體" w:hAnsi="標楷體" w:hint="eastAsia"/>
                <w:sz w:val="24"/>
                <w:szCs w:val="24"/>
              </w:rPr>
              <w:t>申請日期：　　　年　　月　　日</w:t>
            </w:r>
          </w:p>
        </w:tc>
      </w:tr>
    </w:tbl>
    <w:p w:rsidR="009039F1" w:rsidRPr="000479BE" w:rsidRDefault="009039F1" w:rsidP="009039F1">
      <w:pPr>
        <w:pStyle w:val="a7"/>
        <w:spacing w:line="400" w:lineRule="exact"/>
        <w:ind w:left="563" w:hanging="563"/>
        <w:rPr>
          <w:rFonts w:ascii="標楷體" w:hAnsi="標楷體"/>
          <w:szCs w:val="28"/>
        </w:rPr>
      </w:pPr>
      <w:r w:rsidRPr="000479BE">
        <w:rPr>
          <w:rFonts w:ascii="標楷體" w:hAnsi="標楷體" w:hint="eastAsia"/>
          <w:szCs w:val="28"/>
        </w:rPr>
        <w:t>備註：</w:t>
      </w:r>
    </w:p>
    <w:p w:rsidR="002E6C10" w:rsidRPr="000479BE" w:rsidRDefault="0095101E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大陸地區人民</w:t>
      </w:r>
      <w:r w:rsidR="00EB5AD4" w:rsidRPr="000479BE">
        <w:rPr>
          <w:rFonts w:ascii="標楷體" w:hAnsi="標楷體" w:hint="eastAsia"/>
          <w:sz w:val="28"/>
          <w:szCs w:val="28"/>
        </w:rPr>
        <w:t>經本部許可取得</w:t>
      </w:r>
      <w:r w:rsidRPr="000479BE">
        <w:rPr>
          <w:rFonts w:ascii="標楷體" w:hAnsi="標楷體" w:hint="eastAsia"/>
          <w:sz w:val="28"/>
          <w:szCs w:val="28"/>
        </w:rPr>
        <w:t>臺</w:t>
      </w:r>
      <w:r w:rsidR="00EB5AD4" w:rsidRPr="000479BE">
        <w:rPr>
          <w:rFonts w:ascii="標楷體" w:hAnsi="標楷體" w:hint="eastAsia"/>
          <w:sz w:val="28"/>
          <w:szCs w:val="28"/>
        </w:rPr>
        <w:t>灣地區</w:t>
      </w:r>
      <w:r w:rsidRPr="000479BE">
        <w:rPr>
          <w:rFonts w:ascii="標楷體" w:hAnsi="標楷體" w:hint="eastAsia"/>
          <w:sz w:val="28"/>
          <w:szCs w:val="28"/>
        </w:rPr>
        <w:t>不動產</w:t>
      </w:r>
      <w:r w:rsidR="00EB5AD4" w:rsidRPr="000479BE">
        <w:rPr>
          <w:rFonts w:ascii="標楷體" w:hAnsi="標楷體" w:hint="eastAsia"/>
          <w:sz w:val="28"/>
          <w:szCs w:val="28"/>
        </w:rPr>
        <w:t>及辦</w:t>
      </w:r>
      <w:r w:rsidR="007F49BA" w:rsidRPr="000479BE">
        <w:rPr>
          <w:rFonts w:ascii="標楷體" w:hAnsi="標楷體" w:hint="eastAsia"/>
          <w:sz w:val="28"/>
          <w:szCs w:val="28"/>
        </w:rPr>
        <w:t>竣</w:t>
      </w:r>
      <w:r w:rsidR="00EB5AD4" w:rsidRPr="000479BE">
        <w:rPr>
          <w:rFonts w:ascii="標楷體" w:hAnsi="標楷體" w:hint="eastAsia"/>
          <w:sz w:val="28"/>
          <w:szCs w:val="28"/>
        </w:rPr>
        <w:t>移轉</w:t>
      </w:r>
      <w:r w:rsidR="000A2A33" w:rsidRPr="000479BE">
        <w:rPr>
          <w:rFonts w:ascii="標楷體" w:hAnsi="標楷體" w:hint="eastAsia"/>
          <w:sz w:val="28"/>
          <w:szCs w:val="28"/>
        </w:rPr>
        <w:t>登記後，各直轄市、縣（市）政府將每</w:t>
      </w:r>
      <w:r w:rsidRPr="000479BE">
        <w:rPr>
          <w:rFonts w:ascii="標楷體" w:hAnsi="標楷體" w:hint="eastAsia"/>
          <w:sz w:val="28"/>
          <w:szCs w:val="28"/>
        </w:rPr>
        <w:t>半年</w:t>
      </w:r>
      <w:r w:rsidR="00EB5AD4" w:rsidRPr="000479BE">
        <w:rPr>
          <w:rFonts w:ascii="標楷體" w:hAnsi="標楷體" w:hint="eastAsia"/>
          <w:sz w:val="28"/>
          <w:szCs w:val="28"/>
        </w:rPr>
        <w:t>或不</w:t>
      </w:r>
      <w:r w:rsidRPr="000479BE">
        <w:rPr>
          <w:rFonts w:ascii="標楷體" w:hAnsi="標楷體" w:hint="eastAsia"/>
          <w:sz w:val="28"/>
          <w:szCs w:val="28"/>
        </w:rPr>
        <w:t>定期</w:t>
      </w:r>
      <w:r w:rsidR="00EB5AD4" w:rsidRPr="000479BE">
        <w:rPr>
          <w:rFonts w:ascii="標楷體" w:hAnsi="標楷體" w:hint="eastAsia"/>
          <w:sz w:val="28"/>
          <w:szCs w:val="28"/>
        </w:rPr>
        <w:t>派員</w:t>
      </w:r>
      <w:r w:rsidRPr="000479BE">
        <w:rPr>
          <w:rFonts w:ascii="標楷體" w:hAnsi="標楷體" w:hint="eastAsia"/>
          <w:sz w:val="28"/>
          <w:szCs w:val="28"/>
        </w:rPr>
        <w:t>訪查</w:t>
      </w:r>
      <w:r w:rsidR="000A2A33" w:rsidRPr="000479BE">
        <w:rPr>
          <w:rFonts w:ascii="標楷體" w:hAnsi="標楷體" w:hint="eastAsia"/>
          <w:sz w:val="28"/>
          <w:szCs w:val="28"/>
        </w:rPr>
        <w:t>其使用情形</w:t>
      </w:r>
      <w:r w:rsidRPr="000479BE">
        <w:rPr>
          <w:rFonts w:ascii="標楷體" w:hAnsi="標楷體" w:hint="eastAsia"/>
          <w:sz w:val="28"/>
          <w:szCs w:val="28"/>
        </w:rPr>
        <w:t>，</w:t>
      </w:r>
      <w:r w:rsidR="00057DA9" w:rsidRPr="000479BE">
        <w:rPr>
          <w:rFonts w:ascii="標楷體" w:hAnsi="標楷體" w:hint="eastAsia"/>
          <w:sz w:val="28"/>
          <w:szCs w:val="28"/>
        </w:rPr>
        <w:t>以確認申請人是否確依原申請之自用住宅使用，</w:t>
      </w:r>
      <w:r w:rsidRPr="000479BE">
        <w:rPr>
          <w:rFonts w:ascii="標楷體" w:hAnsi="標楷體" w:hint="eastAsia"/>
          <w:sz w:val="28"/>
          <w:szCs w:val="28"/>
        </w:rPr>
        <w:t>故申請人在臺灣地區</w:t>
      </w:r>
      <w:r w:rsidR="00217DDF" w:rsidRPr="000479BE">
        <w:rPr>
          <w:rFonts w:ascii="標楷體" w:hAnsi="標楷體" w:hint="eastAsia"/>
          <w:sz w:val="28"/>
          <w:szCs w:val="28"/>
        </w:rPr>
        <w:t>聯絡方式（含</w:t>
      </w:r>
      <w:r w:rsidRPr="000479BE">
        <w:rPr>
          <w:rFonts w:ascii="標楷體" w:hAnsi="標楷體" w:hint="eastAsia"/>
          <w:sz w:val="28"/>
          <w:szCs w:val="28"/>
        </w:rPr>
        <w:t>聯絡人姓名及通訊住址</w:t>
      </w:r>
      <w:r w:rsidR="00217DDF" w:rsidRPr="000479BE">
        <w:rPr>
          <w:rFonts w:ascii="標楷體" w:hAnsi="標楷體" w:hint="eastAsia"/>
          <w:sz w:val="28"/>
          <w:szCs w:val="28"/>
        </w:rPr>
        <w:t>）</w:t>
      </w:r>
      <w:r w:rsidRPr="000479BE">
        <w:rPr>
          <w:rFonts w:ascii="標楷體" w:hAnsi="標楷體" w:hint="eastAsia"/>
          <w:sz w:val="28"/>
          <w:szCs w:val="28"/>
        </w:rPr>
        <w:t>請詳實填載，俾利各直轄市、縣（市）政府</w:t>
      </w:r>
      <w:r w:rsidR="00EB5AD4" w:rsidRPr="000479BE">
        <w:rPr>
          <w:rFonts w:ascii="標楷體" w:hAnsi="標楷體" w:hint="eastAsia"/>
          <w:sz w:val="28"/>
          <w:szCs w:val="28"/>
        </w:rPr>
        <w:t>辦理後續訪查及聯絡事宜。</w:t>
      </w:r>
    </w:p>
    <w:p w:rsidR="004C449A" w:rsidRPr="000479BE" w:rsidRDefault="004C449A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不動產基本資料之「建物標示」欄內面積，於填寫時應包含層次及附屬建物面積，如有共有部分</w:t>
      </w:r>
      <w:r w:rsidR="006970BC" w:rsidRPr="000479BE">
        <w:rPr>
          <w:rFonts w:ascii="標楷體" w:hAnsi="標楷體" w:hint="eastAsia"/>
          <w:sz w:val="28"/>
          <w:szCs w:val="28"/>
        </w:rPr>
        <w:t>（含停車位）</w:t>
      </w:r>
      <w:r w:rsidRPr="000479BE">
        <w:rPr>
          <w:rFonts w:ascii="標楷體" w:hAnsi="標楷體" w:hint="eastAsia"/>
          <w:sz w:val="28"/>
          <w:szCs w:val="28"/>
        </w:rPr>
        <w:t>者，亦應一併填列其建號等相關資料。</w:t>
      </w:r>
    </w:p>
    <w:p w:rsidR="007E1AC2" w:rsidRPr="000479BE" w:rsidRDefault="007E1AC2" w:rsidP="007E1AC2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依大陸地區人民在臺灣地區取得設定或移轉不動產物權許可辦法第14條第1項規定，申請人檢附之文件有不符規定或不全而得補正者，直轄市或縣（巿）政府應通知申請人於2個月內補正；屆期不補正或補正不全者，不予受理其申請。</w:t>
      </w:r>
    </w:p>
    <w:p w:rsidR="007A22F7" w:rsidRPr="000479BE" w:rsidRDefault="00D81137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本申請書製作1式2份，經申請人簽名蓋章後併各項文件向不動產所在地之直轄市或縣（市）政府申請；如表格不敷使用，請自行擴充填載。</w:t>
      </w:r>
    </w:p>
    <w:p w:rsidR="00AF6595" w:rsidRPr="000479BE" w:rsidRDefault="00AF6595" w:rsidP="00D81137">
      <w:pPr>
        <w:pStyle w:val="-"/>
        <w:spacing w:line="400" w:lineRule="exact"/>
        <w:ind w:firstLineChars="0"/>
        <w:rPr>
          <w:rFonts w:ascii="標楷體" w:hAnsi="標楷體"/>
          <w:sz w:val="28"/>
          <w:szCs w:val="28"/>
        </w:rPr>
      </w:pPr>
    </w:p>
    <w:sectPr w:rsidR="00AF6595" w:rsidRPr="000479BE" w:rsidSect="00783B1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EA0" w:rsidRDefault="00031EA0" w:rsidP="00440E35">
      <w:r>
        <w:separator/>
      </w:r>
    </w:p>
  </w:endnote>
  <w:endnote w:type="continuationSeparator" w:id="1">
    <w:p w:rsidR="00031EA0" w:rsidRDefault="00031EA0" w:rsidP="00440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EA0" w:rsidRDefault="00031EA0" w:rsidP="00440E35">
      <w:r>
        <w:separator/>
      </w:r>
    </w:p>
  </w:footnote>
  <w:footnote w:type="continuationSeparator" w:id="1">
    <w:p w:rsidR="00031EA0" w:rsidRDefault="00031EA0" w:rsidP="00440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ABA"/>
    <w:multiLevelType w:val="hybridMultilevel"/>
    <w:tmpl w:val="3844D7CE"/>
    <w:lvl w:ilvl="0" w:tplc="6A768E22">
      <w:start w:val="6"/>
      <w:numFmt w:val="bullet"/>
      <w:lvlText w:val="□"/>
      <w:lvlJc w:val="left"/>
      <w:pPr>
        <w:ind w:left="1028" w:hanging="828"/>
      </w:pPr>
      <w:rPr>
        <w:rFonts w:ascii="標楷體" w:eastAsia="標楷體" w:hAnsi="標楷體" w:cs="Times New Roman" w:hint="eastAsia"/>
      </w:rPr>
    </w:lvl>
    <w:lvl w:ilvl="1" w:tplc="6A768E22">
      <w:start w:val="6"/>
      <w:numFmt w:val="bullet"/>
      <w:lvlText w:val="□"/>
      <w:lvlJc w:val="left"/>
      <w:pPr>
        <w:ind w:left="11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">
    <w:nsid w:val="5FDD61CB"/>
    <w:multiLevelType w:val="hybridMultilevel"/>
    <w:tmpl w:val="9B9A1012"/>
    <w:lvl w:ilvl="0" w:tplc="DDEA1542">
      <w:start w:val="1"/>
      <w:numFmt w:val="taiwaneseCountingThousand"/>
      <w:lvlText w:val="%1、"/>
      <w:lvlJc w:val="left"/>
      <w:pPr>
        <w:ind w:left="482" w:hanging="480"/>
      </w:pPr>
      <w:rPr>
        <w:rFonts w:eastAsia="標楷體"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>
    <w:nsid w:val="6DA815F5"/>
    <w:multiLevelType w:val="hybridMultilevel"/>
    <w:tmpl w:val="13ECC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 w:val="00000BC8"/>
    <w:rsid w:val="00031EA0"/>
    <w:rsid w:val="0003270A"/>
    <w:rsid w:val="000479BE"/>
    <w:rsid w:val="00057DA9"/>
    <w:rsid w:val="000A2A33"/>
    <w:rsid w:val="000E19B5"/>
    <w:rsid w:val="000E71D9"/>
    <w:rsid w:val="00107EBE"/>
    <w:rsid w:val="001306E7"/>
    <w:rsid w:val="001408E0"/>
    <w:rsid w:val="001435DE"/>
    <w:rsid w:val="00164F6D"/>
    <w:rsid w:val="001751C4"/>
    <w:rsid w:val="0018194C"/>
    <w:rsid w:val="001A235D"/>
    <w:rsid w:val="001B4B18"/>
    <w:rsid w:val="001D221E"/>
    <w:rsid w:val="001E49E6"/>
    <w:rsid w:val="00217DDF"/>
    <w:rsid w:val="002658B3"/>
    <w:rsid w:val="00271E2D"/>
    <w:rsid w:val="00277948"/>
    <w:rsid w:val="00293049"/>
    <w:rsid w:val="00295514"/>
    <w:rsid w:val="002B598E"/>
    <w:rsid w:val="002E0673"/>
    <w:rsid w:val="002E2E51"/>
    <w:rsid w:val="002E6C10"/>
    <w:rsid w:val="00303A06"/>
    <w:rsid w:val="0031293A"/>
    <w:rsid w:val="00335475"/>
    <w:rsid w:val="0038466C"/>
    <w:rsid w:val="003A76CA"/>
    <w:rsid w:val="003A780C"/>
    <w:rsid w:val="003B6FC4"/>
    <w:rsid w:val="004347E9"/>
    <w:rsid w:val="00440E35"/>
    <w:rsid w:val="004479DF"/>
    <w:rsid w:val="00447FF4"/>
    <w:rsid w:val="00453B53"/>
    <w:rsid w:val="00454517"/>
    <w:rsid w:val="004B2920"/>
    <w:rsid w:val="004B37E0"/>
    <w:rsid w:val="004C449A"/>
    <w:rsid w:val="00526061"/>
    <w:rsid w:val="00545A99"/>
    <w:rsid w:val="005558D8"/>
    <w:rsid w:val="00562DF3"/>
    <w:rsid w:val="00567BF9"/>
    <w:rsid w:val="00597FDD"/>
    <w:rsid w:val="005D4810"/>
    <w:rsid w:val="005E25E4"/>
    <w:rsid w:val="005F59F8"/>
    <w:rsid w:val="00654C67"/>
    <w:rsid w:val="00656832"/>
    <w:rsid w:val="0068143B"/>
    <w:rsid w:val="006859CA"/>
    <w:rsid w:val="00690BAD"/>
    <w:rsid w:val="00696D36"/>
    <w:rsid w:val="006970BC"/>
    <w:rsid w:val="006A224D"/>
    <w:rsid w:val="006E0214"/>
    <w:rsid w:val="007042B5"/>
    <w:rsid w:val="007206F8"/>
    <w:rsid w:val="00723864"/>
    <w:rsid w:val="00725A18"/>
    <w:rsid w:val="0075078E"/>
    <w:rsid w:val="00755E8B"/>
    <w:rsid w:val="0075671E"/>
    <w:rsid w:val="00783B1C"/>
    <w:rsid w:val="007A22F7"/>
    <w:rsid w:val="007B07A7"/>
    <w:rsid w:val="007E1AC2"/>
    <w:rsid w:val="007E6A1A"/>
    <w:rsid w:val="007F49BA"/>
    <w:rsid w:val="008171DE"/>
    <w:rsid w:val="008212CD"/>
    <w:rsid w:val="008273D0"/>
    <w:rsid w:val="0084691A"/>
    <w:rsid w:val="00854A19"/>
    <w:rsid w:val="0085538B"/>
    <w:rsid w:val="008556F3"/>
    <w:rsid w:val="00876763"/>
    <w:rsid w:val="00880DEE"/>
    <w:rsid w:val="008979A9"/>
    <w:rsid w:val="008A0FE2"/>
    <w:rsid w:val="008A664C"/>
    <w:rsid w:val="00903436"/>
    <w:rsid w:val="009039F1"/>
    <w:rsid w:val="00924D30"/>
    <w:rsid w:val="00933068"/>
    <w:rsid w:val="0095101E"/>
    <w:rsid w:val="009739B1"/>
    <w:rsid w:val="00996319"/>
    <w:rsid w:val="009B67C2"/>
    <w:rsid w:val="009F07E4"/>
    <w:rsid w:val="009F1D28"/>
    <w:rsid w:val="00A01A65"/>
    <w:rsid w:val="00A25A7D"/>
    <w:rsid w:val="00A32FA2"/>
    <w:rsid w:val="00A660F1"/>
    <w:rsid w:val="00A71871"/>
    <w:rsid w:val="00A764E0"/>
    <w:rsid w:val="00AB2B87"/>
    <w:rsid w:val="00AB700C"/>
    <w:rsid w:val="00AD3171"/>
    <w:rsid w:val="00AF2104"/>
    <w:rsid w:val="00AF6595"/>
    <w:rsid w:val="00B3142E"/>
    <w:rsid w:val="00B35C29"/>
    <w:rsid w:val="00B45EAC"/>
    <w:rsid w:val="00B75083"/>
    <w:rsid w:val="00B77FDB"/>
    <w:rsid w:val="00B85FC4"/>
    <w:rsid w:val="00BB0C6D"/>
    <w:rsid w:val="00C26AF3"/>
    <w:rsid w:val="00C96F95"/>
    <w:rsid w:val="00CC4AE3"/>
    <w:rsid w:val="00D11E1E"/>
    <w:rsid w:val="00D43FA9"/>
    <w:rsid w:val="00D73F31"/>
    <w:rsid w:val="00D81137"/>
    <w:rsid w:val="00DA05B6"/>
    <w:rsid w:val="00DB1C2E"/>
    <w:rsid w:val="00DF1973"/>
    <w:rsid w:val="00E14873"/>
    <w:rsid w:val="00E35399"/>
    <w:rsid w:val="00E50F28"/>
    <w:rsid w:val="00E7246A"/>
    <w:rsid w:val="00E91747"/>
    <w:rsid w:val="00EA649C"/>
    <w:rsid w:val="00EA722C"/>
    <w:rsid w:val="00EB1359"/>
    <w:rsid w:val="00EB5AD4"/>
    <w:rsid w:val="00F36FC6"/>
    <w:rsid w:val="00F42CB5"/>
    <w:rsid w:val="00F67B32"/>
    <w:rsid w:val="00FE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"/>
    <w:basedOn w:val="a"/>
    <w:rsid w:val="00AF6595"/>
    <w:pPr>
      <w:pageBreakBefore/>
      <w:spacing w:afterLines="50" w:line="400" w:lineRule="exact"/>
      <w:ind w:left="101" w:hangingChars="101" w:hanging="101"/>
      <w:jc w:val="both"/>
    </w:pPr>
    <w:rPr>
      <w:rFonts w:ascii="Times New Roman" w:eastAsia="華康楷書體W7(P)" w:hAnsi="Times New Roman" w:cs="Times New Roman"/>
      <w:sz w:val="32"/>
      <w:szCs w:val="24"/>
    </w:rPr>
  </w:style>
  <w:style w:type="table" w:styleId="a4">
    <w:name w:val="Table Grid"/>
    <w:basedOn w:val="a1"/>
    <w:uiPriority w:val="39"/>
    <w:rsid w:val="00AF6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60F1"/>
    <w:pPr>
      <w:ind w:leftChars="200" w:left="480"/>
    </w:pPr>
  </w:style>
  <w:style w:type="paragraph" w:customStyle="1" w:styleId="a6">
    <w:name w:val="(一)"/>
    <w:basedOn w:val="a"/>
    <w:rsid w:val="008273D0"/>
    <w:pPr>
      <w:ind w:leftChars="200" w:left="301" w:hangingChars="101" w:hanging="101"/>
      <w:jc w:val="both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7">
    <w:name w:val="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">
    <w:name w:val="#內文-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2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40E3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40E3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dsrv\&#20844;&#25991;&#38651;&#33126;&#20849;&#29992;&#21312;\&#21555;&#20271;&#27994;\&#22806;&#22283;&#20154;&#22823;&#38520;&#20154;&#23560;&#21312;&#20462;&#25913;\&#22823;&#38520;&#22320;&#21312;&#20154;&#27665;&#21462;&#24471;&#35373;&#23450;&#25110;&#31227;&#36681;&#19981;&#21205;&#29986;&#29289;&#27402;&#30003;&#35531;&#26360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大陸地區人民取得設定或移轉不動產物權申請書.dotx</Template>
  <TotalTime>1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2018-03-28T03:52:00Z</cp:lastPrinted>
  <dcterms:created xsi:type="dcterms:W3CDTF">2019-10-14T05:34:00Z</dcterms:created>
  <dcterms:modified xsi:type="dcterms:W3CDTF">2019-10-14T05:35:00Z</dcterms:modified>
</cp:coreProperties>
</file>