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65" w:rsidRDefault="00E56E65"/>
    <w:p w:rsidR="00E56E65" w:rsidRDefault="00E56E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184.5pt">
            <v:imagedata r:id="rId4" o:title=""/>
          </v:shape>
        </w:pict>
      </w:r>
    </w:p>
    <w:p w:rsidR="00E56E65" w:rsidRDefault="00E56E65" w:rsidP="003D1FF0">
      <w:pPr>
        <w:jc w:val="center"/>
        <w:rPr>
          <w:rFonts w:ascii="標楷體" w:eastAsia="標楷體" w:hAnsi="標楷體"/>
          <w:sz w:val="96"/>
          <w:szCs w:val="96"/>
        </w:rPr>
      </w:pPr>
      <w:r w:rsidRPr="00E15B68">
        <w:rPr>
          <w:rFonts w:ascii="標楷體" w:eastAsia="標楷體" w:hAnsi="標楷體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82pt;height:127.5pt" fillcolor="#369" stroked="f">
            <v:shadow on="t" color="#b2b2b2" opacity="52429f" offset="3pt"/>
            <v:textpath style="font-family:&quot;標楷體&quot;;v-text-reverse:t;v-text-kern:t" trim="t" fitpath="t" string="食品標示清楚看，吃得安心又健康 !"/>
          </v:shape>
        </w:pict>
      </w:r>
    </w:p>
    <w:p w:rsidR="00E56E65" w:rsidRPr="007F639B" w:rsidRDefault="00E56E65" w:rsidP="007F639B">
      <w:pPr>
        <w:jc w:val="center"/>
        <w:rPr>
          <w:rFonts w:ascii="標楷體" w:eastAsia="標楷體" w:hAnsi="標楷體"/>
          <w:i/>
          <w:color w:val="0000FF"/>
          <w:sz w:val="112"/>
          <w:szCs w:val="112"/>
        </w:rPr>
      </w:pPr>
      <w:r w:rsidRPr="007F639B">
        <w:rPr>
          <w:rFonts w:ascii="標楷體" w:eastAsia="標楷體" w:hAnsi="標楷體" w:hint="eastAsia"/>
          <w:i/>
          <w:color w:val="0000FF"/>
          <w:sz w:val="112"/>
          <w:szCs w:val="112"/>
        </w:rPr>
        <w:t>食品安全廉政參與，</w:t>
      </w:r>
    </w:p>
    <w:p w:rsidR="00E56E65" w:rsidRPr="007F639B" w:rsidRDefault="00E56E65" w:rsidP="007F639B">
      <w:pPr>
        <w:jc w:val="center"/>
        <w:rPr>
          <w:rFonts w:ascii="標楷體" w:eastAsia="標楷體" w:hAnsi="標楷體"/>
          <w:i/>
          <w:sz w:val="112"/>
          <w:szCs w:val="112"/>
        </w:rPr>
      </w:pPr>
      <w:r w:rsidRPr="007F639B">
        <w:rPr>
          <w:rFonts w:ascii="標楷體" w:eastAsia="標楷體" w:hAnsi="標楷體" w:hint="eastAsia"/>
          <w:i/>
          <w:color w:val="0000FF"/>
          <w:sz w:val="112"/>
          <w:szCs w:val="112"/>
        </w:rPr>
        <w:t>跨越平台興利服務。</w:t>
      </w:r>
    </w:p>
    <w:p w:rsidR="00E56E65" w:rsidRDefault="00E56E65" w:rsidP="007F639B">
      <w:pPr>
        <w:jc w:val="center"/>
        <w:rPr>
          <w:rFonts w:ascii="標楷體" w:eastAsia="標楷體" w:hAnsi="標楷體"/>
          <w:sz w:val="96"/>
          <w:szCs w:val="96"/>
        </w:rPr>
      </w:pPr>
      <w:r>
        <w:pict>
          <v:shape id="_x0000_i1027" type="#_x0000_t75" style="width:158.25pt;height:100.5pt">
            <v:imagedata r:id="rId5" o:title=""/>
          </v:shape>
        </w:pict>
      </w:r>
      <w:r>
        <w:pict>
          <v:shape id="_x0000_i1028" type="#_x0000_t75" style="width:158.25pt;height:100.5pt">
            <v:imagedata r:id="rId5" o:title=""/>
          </v:shape>
        </w:pict>
      </w:r>
      <w:r>
        <w:pict>
          <v:shape id="_x0000_i1029" type="#_x0000_t75" style="width:158.25pt;height:100.5pt">
            <v:imagedata r:id="rId5" o:title=""/>
          </v:shape>
        </w:pict>
      </w:r>
    </w:p>
    <w:p w:rsidR="00E56E65" w:rsidRPr="003752BF" w:rsidRDefault="00E56E65" w:rsidP="003D1FF0">
      <w:pPr>
        <w:jc w:val="center"/>
        <w:rPr>
          <w:rFonts w:ascii="標楷體" w:eastAsia="標楷體" w:hAnsi="標楷體"/>
          <w:sz w:val="72"/>
          <w:szCs w:val="72"/>
        </w:rPr>
      </w:pPr>
      <w:r w:rsidRPr="003752BF">
        <w:rPr>
          <w:rFonts w:ascii="標楷體" w:eastAsia="標楷體" w:hAnsi="標楷體" w:hint="eastAsia"/>
          <w:sz w:val="72"/>
          <w:szCs w:val="72"/>
        </w:rPr>
        <w:t>苗栗縣通霄鎮公所政風室</w:t>
      </w:r>
    </w:p>
    <w:p w:rsidR="00E56E65" w:rsidRPr="003752BF" w:rsidRDefault="00E56E65" w:rsidP="003D1FF0">
      <w:pPr>
        <w:jc w:val="center"/>
        <w:rPr>
          <w:rFonts w:ascii="標楷體" w:eastAsia="標楷體" w:hAnsi="標楷體"/>
          <w:sz w:val="72"/>
          <w:szCs w:val="72"/>
        </w:rPr>
      </w:pPr>
      <w:r w:rsidRPr="003752BF">
        <w:rPr>
          <w:rFonts w:ascii="標楷體" w:eastAsia="標楷體" w:hAnsi="標楷體" w:hint="eastAsia"/>
          <w:sz w:val="72"/>
          <w:szCs w:val="72"/>
        </w:rPr>
        <w:t>關心您！！</w:t>
      </w:r>
    </w:p>
    <w:p w:rsidR="00E56E65" w:rsidRDefault="00E56E65" w:rsidP="00B567E6">
      <w:pPr>
        <w:jc w:val="center"/>
      </w:pPr>
    </w:p>
    <w:sectPr w:rsidR="00E56E65" w:rsidSect="003D1FF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F0"/>
    <w:rsid w:val="00037C4E"/>
    <w:rsid w:val="00045CB4"/>
    <w:rsid w:val="000C1977"/>
    <w:rsid w:val="000D1213"/>
    <w:rsid w:val="001A6693"/>
    <w:rsid w:val="00217333"/>
    <w:rsid w:val="00261278"/>
    <w:rsid w:val="00281BD4"/>
    <w:rsid w:val="00292659"/>
    <w:rsid w:val="002C47CD"/>
    <w:rsid w:val="002D706E"/>
    <w:rsid w:val="002E5C89"/>
    <w:rsid w:val="0030612A"/>
    <w:rsid w:val="003752BF"/>
    <w:rsid w:val="00381358"/>
    <w:rsid w:val="003A3B15"/>
    <w:rsid w:val="003D1FF0"/>
    <w:rsid w:val="00406965"/>
    <w:rsid w:val="00424E74"/>
    <w:rsid w:val="004B013E"/>
    <w:rsid w:val="004F5074"/>
    <w:rsid w:val="005334FB"/>
    <w:rsid w:val="00575EC5"/>
    <w:rsid w:val="005A063A"/>
    <w:rsid w:val="005D3B5B"/>
    <w:rsid w:val="007208B7"/>
    <w:rsid w:val="007F639B"/>
    <w:rsid w:val="008054A1"/>
    <w:rsid w:val="008139B3"/>
    <w:rsid w:val="0083156B"/>
    <w:rsid w:val="00893482"/>
    <w:rsid w:val="008A03D9"/>
    <w:rsid w:val="008A483D"/>
    <w:rsid w:val="008C03E0"/>
    <w:rsid w:val="009B2656"/>
    <w:rsid w:val="00A065FB"/>
    <w:rsid w:val="00A47FE0"/>
    <w:rsid w:val="00A714E3"/>
    <w:rsid w:val="00B567E6"/>
    <w:rsid w:val="00B57104"/>
    <w:rsid w:val="00B75FF0"/>
    <w:rsid w:val="00B825AE"/>
    <w:rsid w:val="00BF6EDF"/>
    <w:rsid w:val="00D70059"/>
    <w:rsid w:val="00E15B68"/>
    <w:rsid w:val="00E56E65"/>
    <w:rsid w:val="00E573A8"/>
    <w:rsid w:val="00EC1820"/>
    <w:rsid w:val="00F42F58"/>
    <w:rsid w:val="00FA26F6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3D1FF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2020-03-13T01:37:00Z</dcterms:created>
  <dcterms:modified xsi:type="dcterms:W3CDTF">2020-03-13T01:37:00Z</dcterms:modified>
</cp:coreProperties>
</file>