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6" w:type="pct"/>
        <w:tblInd w:w="-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42"/>
        <w:gridCol w:w="6096"/>
        <w:gridCol w:w="942"/>
      </w:tblGrid>
      <w:tr w:rsidR="00043439" w:rsidRPr="00B12D60" w:rsidTr="00E93240">
        <w:trPr>
          <w:tblHeader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3439" w:rsidRPr="00E4744E" w:rsidRDefault="00043439" w:rsidP="009A09AF">
            <w:pPr>
              <w:widowControl/>
              <w:spacing w:before="150" w:after="150"/>
              <w:jc w:val="center"/>
              <w:rPr>
                <w:rFonts w:ascii="Arial" w:hAnsi="Arial" w:cs="Arial"/>
                <w:b/>
                <w:bCs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343434"/>
                <w:kern w:val="0"/>
                <w:szCs w:val="24"/>
              </w:rPr>
              <w:t>承辦人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3439" w:rsidRPr="00E4744E" w:rsidRDefault="00043439" w:rsidP="00E4744E">
            <w:pPr>
              <w:widowControl/>
              <w:spacing w:before="150" w:after="150"/>
              <w:jc w:val="center"/>
              <w:rPr>
                <w:rFonts w:ascii="Arial" w:hAnsi="Arial" w:cs="Arial"/>
                <w:b/>
                <w:bCs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343434"/>
                <w:kern w:val="0"/>
                <w:szCs w:val="24"/>
              </w:rPr>
              <w:t>業務職掌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3439" w:rsidRPr="00E4744E" w:rsidRDefault="00043439" w:rsidP="00E4744E">
            <w:pPr>
              <w:widowControl/>
              <w:spacing w:before="150" w:after="150"/>
              <w:jc w:val="center"/>
              <w:rPr>
                <w:rFonts w:ascii="Arial" w:hAnsi="Arial" w:cs="Arial"/>
                <w:b/>
                <w:bCs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343434"/>
                <w:kern w:val="0"/>
                <w:szCs w:val="24"/>
              </w:rPr>
              <w:t>分機</w:t>
            </w:r>
          </w:p>
        </w:tc>
      </w:tr>
      <w:tr w:rsidR="00043439" w:rsidRPr="00B12D60" w:rsidTr="00E93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38"/>
        </w:trPr>
        <w:tc>
          <w:tcPr>
            <w:tcW w:w="750" w:type="pct"/>
            <w:vAlign w:val="center"/>
          </w:tcPr>
          <w:p w:rsidR="00043439" w:rsidRPr="00B12D60" w:rsidRDefault="00043439" w:rsidP="009A09A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吳</w:t>
            </w:r>
            <w:r w:rsidRPr="00B12D60">
              <w:rPr>
                <w:rFonts w:ascii="標楷體" w:eastAsia="標楷體" w:hAnsi="標楷體" w:hint="eastAsia"/>
                <w:color w:val="000000"/>
                <w:szCs w:val="24"/>
              </w:rPr>
              <w:t>課長</w:t>
            </w:r>
          </w:p>
        </w:tc>
        <w:tc>
          <w:tcPr>
            <w:tcW w:w="3681" w:type="pct"/>
          </w:tcPr>
          <w:p w:rsidR="00043439" w:rsidRPr="00B12D60" w:rsidRDefault="00043439" w:rsidP="009F01A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12D60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B12D60">
              <w:rPr>
                <w:rFonts w:ascii="標楷體" w:eastAsia="標楷體" w:hAnsi="標楷體" w:hint="eastAsia"/>
                <w:color w:val="000000"/>
                <w:szCs w:val="24"/>
              </w:rPr>
              <w:t>綜理財政課業務。</w:t>
            </w:r>
          </w:p>
          <w:p w:rsidR="00043439" w:rsidRPr="00B12D60" w:rsidRDefault="00043439" w:rsidP="009F01A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12D60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B12D60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年度</w:t>
            </w:r>
            <w:r w:rsidRPr="00B12D60">
              <w:rPr>
                <w:rFonts w:ascii="標楷體" w:eastAsia="標楷體" w:hAnsi="標楷體" w:hint="eastAsia"/>
                <w:color w:val="000000"/>
                <w:szCs w:val="24"/>
              </w:rPr>
              <w:t>歲入預算</w:t>
            </w:r>
            <w:r w:rsidRPr="00B12D60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編製審核</w:t>
            </w:r>
            <w:r w:rsidRPr="00B12D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043439" w:rsidRPr="00B12D60" w:rsidRDefault="00043439" w:rsidP="009F01A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12D60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B12D60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各項稅捐稽徵之督導。</w:t>
            </w:r>
          </w:p>
          <w:p w:rsidR="00043439" w:rsidRPr="00B12D60" w:rsidRDefault="00043439" w:rsidP="009F01A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12D60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DA6E1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其他臨時交辦事項。</w:t>
            </w:r>
          </w:p>
        </w:tc>
        <w:tc>
          <w:tcPr>
            <w:tcW w:w="569" w:type="pct"/>
          </w:tcPr>
          <w:p w:rsidR="00043439" w:rsidRPr="00B12D60" w:rsidRDefault="00043439" w:rsidP="009F01A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12D60">
              <w:rPr>
                <w:rFonts w:ascii="標楷體" w:eastAsia="標楷體" w:hAnsi="標楷體"/>
                <w:color w:val="000000"/>
                <w:szCs w:val="24"/>
              </w:rPr>
              <w:t>240</w:t>
            </w:r>
          </w:p>
        </w:tc>
      </w:tr>
      <w:tr w:rsidR="00043439" w:rsidRPr="00B12D60" w:rsidTr="00E93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pct"/>
            <w:vAlign w:val="center"/>
          </w:tcPr>
          <w:p w:rsidR="00043439" w:rsidRDefault="00043439" w:rsidP="00533BDA">
            <w:pPr>
              <w:pStyle w:val="NormalWeb"/>
              <w:spacing w:after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043439" w:rsidRPr="00533BDA" w:rsidRDefault="00043439" w:rsidP="00533BDA">
            <w:pPr>
              <w:pStyle w:val="NormalWeb"/>
              <w:spacing w:after="0"/>
              <w:jc w:val="center"/>
            </w:pPr>
            <w:r w:rsidRPr="00B12D60">
              <w:rPr>
                <w:rFonts w:ascii="標楷體" w:eastAsia="標楷體" w:hAnsi="標楷體" w:hint="eastAsia"/>
                <w:color w:val="000000"/>
              </w:rPr>
              <w:t>黃</w:t>
            </w:r>
            <w:r w:rsidRPr="00533BDA">
              <w:rPr>
                <w:rFonts w:ascii="標楷體" w:eastAsia="標楷體" w:hAnsi="標楷體" w:hint="eastAsia"/>
                <w:color w:val="000000"/>
              </w:rPr>
              <w:t>小姐</w:t>
            </w:r>
          </w:p>
          <w:p w:rsidR="00043439" w:rsidRPr="00B12D60" w:rsidRDefault="00043439" w:rsidP="00533BD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43439" w:rsidRPr="00B12D60" w:rsidRDefault="00043439" w:rsidP="009A09A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681" w:type="pct"/>
          </w:tcPr>
          <w:p w:rsidR="00043439" w:rsidRPr="00EF4717" w:rsidRDefault="00043439" w:rsidP="009F01AB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4717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EF47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公庫管理（庫務往來之連繫及</w:t>
            </w:r>
            <w:r w:rsidRPr="00EF47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報表編製報告</w:t>
            </w:r>
            <w:r w:rsidRPr="00EF47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）。</w:t>
            </w:r>
          </w:p>
          <w:p w:rsidR="00043439" w:rsidRPr="00EF4717" w:rsidRDefault="00043439" w:rsidP="009F01A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F4717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EF4717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辦理開源及</w:t>
            </w:r>
            <w:r w:rsidRPr="00EF47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公共債務業務</w:t>
            </w:r>
            <w:r w:rsidRPr="00EF471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043439" w:rsidRPr="00EF4717" w:rsidRDefault="00043439" w:rsidP="00DD02C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F4717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EF47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外阜稅</w:t>
            </w:r>
            <w:r w:rsidRPr="00EF47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款之</w:t>
            </w:r>
            <w:r w:rsidRPr="00EF47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徵收解繳</w:t>
            </w:r>
            <w:r w:rsidRPr="00EF47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及</w:t>
            </w:r>
            <w:r w:rsidRPr="00EF47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各項收入查定、</w:t>
            </w:r>
            <w:r w:rsidRPr="00EF47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核算</w:t>
            </w:r>
            <w:r w:rsidRPr="00EF47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</w:t>
            </w:r>
            <w:r w:rsidRPr="00EF47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記帳</w:t>
            </w:r>
            <w:r w:rsidRPr="00EF47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043439" w:rsidRPr="00EF4717" w:rsidRDefault="00043439" w:rsidP="009F01AB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4717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EF47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 w:rsidRPr="00EF47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社會福利金發放</w:t>
            </w:r>
            <w:r w:rsidRPr="00EF47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043439" w:rsidRPr="00EF4717" w:rsidRDefault="00043439" w:rsidP="009F01AB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F4717"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 w:rsidRPr="00EF471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房屋稅及地價稅補單業務。</w:t>
            </w:r>
          </w:p>
          <w:p w:rsidR="00043439" w:rsidRPr="00EF4717" w:rsidRDefault="00043439" w:rsidP="009F01A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F471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6.</w:t>
            </w:r>
            <w:r w:rsidRPr="00EF4717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簽製支票</w:t>
            </w:r>
            <w:r w:rsidRPr="00EF471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043439" w:rsidRPr="00EF4717" w:rsidRDefault="00043439" w:rsidP="009F01A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F4717">
              <w:rPr>
                <w:rFonts w:ascii="標楷體" w:eastAsia="標楷體" w:hAnsi="標楷體"/>
                <w:color w:val="000000"/>
                <w:szCs w:val="24"/>
              </w:rPr>
              <w:t>7.</w:t>
            </w:r>
            <w:r w:rsidRPr="00EF4717">
              <w:rPr>
                <w:rFonts w:ascii="標楷體" w:eastAsia="標楷體" w:hAnsi="標楷體" w:hint="eastAsia"/>
                <w:color w:val="000000"/>
                <w:szCs w:val="24"/>
              </w:rPr>
              <w:t>零用金管理</w:t>
            </w:r>
            <w:r w:rsidRPr="00EF4717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業務</w:t>
            </w:r>
            <w:r w:rsidRPr="00EF471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043439" w:rsidRPr="00EF4717" w:rsidRDefault="00043439" w:rsidP="009F01AB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4717">
              <w:rPr>
                <w:rFonts w:ascii="標楷體" w:eastAsia="標楷體" w:hAnsi="標楷體"/>
                <w:color w:val="000000"/>
                <w:szCs w:val="24"/>
              </w:rPr>
              <w:t>8.</w:t>
            </w:r>
            <w:r w:rsidRPr="00EF4717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公庫及各專戶支票核對及差額解釋</w:t>
            </w:r>
            <w:r w:rsidRPr="00EF471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043439" w:rsidRPr="00EF4717" w:rsidRDefault="00043439" w:rsidP="00DD02C5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4717">
              <w:rPr>
                <w:rFonts w:ascii="標楷體" w:eastAsia="標楷體" w:hAnsi="標楷體"/>
                <w:color w:val="000000"/>
                <w:szCs w:val="24"/>
              </w:rPr>
              <w:t>9.</w:t>
            </w:r>
            <w:r w:rsidRPr="00EF471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其他臨時交辦事項。</w:t>
            </w:r>
          </w:p>
        </w:tc>
        <w:tc>
          <w:tcPr>
            <w:tcW w:w="569" w:type="pct"/>
          </w:tcPr>
          <w:p w:rsidR="00043439" w:rsidRPr="00B12D60" w:rsidRDefault="00043439" w:rsidP="009F01A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12D60">
              <w:rPr>
                <w:rFonts w:ascii="標楷體" w:eastAsia="標楷體" w:hAnsi="標楷體"/>
                <w:color w:val="000000"/>
                <w:szCs w:val="24"/>
              </w:rPr>
              <w:t>241</w:t>
            </w:r>
          </w:p>
        </w:tc>
      </w:tr>
      <w:tr w:rsidR="00043439" w:rsidRPr="00B12D60" w:rsidTr="00E12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pct"/>
            <w:vAlign w:val="center"/>
          </w:tcPr>
          <w:p w:rsidR="00043439" w:rsidRDefault="00043439" w:rsidP="00533BDA">
            <w:pPr>
              <w:pStyle w:val="NormalWeb"/>
              <w:spacing w:after="0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</w:p>
          <w:p w:rsidR="00043439" w:rsidRPr="00533BDA" w:rsidRDefault="00043439" w:rsidP="00533BDA">
            <w:pPr>
              <w:pStyle w:val="NormalWeb"/>
              <w:spacing w:after="0"/>
              <w:jc w:val="center"/>
            </w:pPr>
            <w:r w:rsidRPr="00B12D60">
              <w:rPr>
                <w:rFonts w:ascii="標楷體" w:eastAsia="標楷體" w:hAnsi="標楷體" w:hint="eastAsia"/>
                <w:color w:val="000000"/>
                <w:lang w:eastAsia="zh-HK"/>
              </w:rPr>
              <w:t>柯</w:t>
            </w:r>
            <w:r w:rsidRPr="00533BDA">
              <w:rPr>
                <w:rFonts w:ascii="標楷體" w:eastAsia="標楷體" w:hAnsi="標楷體" w:hint="eastAsia"/>
                <w:color w:val="000000"/>
              </w:rPr>
              <w:t>小姐</w:t>
            </w:r>
          </w:p>
          <w:p w:rsidR="00043439" w:rsidRPr="00B12D60" w:rsidRDefault="00043439" w:rsidP="00533BD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681" w:type="pct"/>
          </w:tcPr>
          <w:p w:rsidR="00043439" w:rsidRPr="00EF4717" w:rsidRDefault="00043439" w:rsidP="00E1293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F4717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EF4717">
              <w:rPr>
                <w:rFonts w:ascii="標楷體" w:eastAsia="標楷體" w:hAnsi="標楷體" w:hint="eastAsia"/>
                <w:color w:val="000000"/>
                <w:szCs w:val="24"/>
              </w:rPr>
              <w:t>契稅業務。</w:t>
            </w:r>
          </w:p>
          <w:p w:rsidR="00043439" w:rsidRPr="00EF4717" w:rsidRDefault="00043439" w:rsidP="00E1293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F4717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EF4717">
              <w:rPr>
                <w:rFonts w:ascii="標楷體" w:eastAsia="標楷體" w:hAnsi="標楷體" w:hint="eastAsia"/>
                <w:color w:val="000000"/>
                <w:szCs w:val="24"/>
              </w:rPr>
              <w:t>員工薪資</w:t>
            </w:r>
            <w:r w:rsidRPr="00EF4717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請領名</w:t>
            </w:r>
            <w:r w:rsidRPr="00EF4717">
              <w:rPr>
                <w:rFonts w:ascii="標楷體" w:eastAsia="標楷體" w:hAnsi="標楷體" w:hint="eastAsia"/>
                <w:color w:val="000000"/>
                <w:szCs w:val="24"/>
              </w:rPr>
              <w:t>冊</w:t>
            </w:r>
            <w:r w:rsidRPr="00EF4717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編造核放業務</w:t>
            </w:r>
            <w:r w:rsidRPr="00EF471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043439" w:rsidRPr="00EF4717" w:rsidRDefault="00043439" w:rsidP="00E1293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F4717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EF4717">
              <w:rPr>
                <w:rFonts w:ascii="標楷體" w:eastAsia="標楷體" w:hAnsi="標楷體" w:hint="eastAsia"/>
                <w:color w:val="000000"/>
                <w:szCs w:val="24"/>
              </w:rPr>
              <w:t>全功能櫃檯遠距離視訊服務。</w:t>
            </w:r>
          </w:p>
          <w:p w:rsidR="00043439" w:rsidRPr="00EF4717" w:rsidRDefault="00043439" w:rsidP="00E1293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F4717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EF4717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員工綜合所得稅及全民健保補充保費申報扣繳業務</w:t>
            </w:r>
            <w:r w:rsidRPr="00EF471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043439" w:rsidRPr="00EF4717" w:rsidRDefault="00043439" w:rsidP="00E1293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F4717"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 w:rsidRPr="00EF471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其他臨時交辦事項。</w:t>
            </w:r>
          </w:p>
        </w:tc>
        <w:tc>
          <w:tcPr>
            <w:tcW w:w="569" w:type="pct"/>
          </w:tcPr>
          <w:p w:rsidR="00043439" w:rsidRPr="00B12D60" w:rsidRDefault="00043439" w:rsidP="00E12931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12D60">
              <w:rPr>
                <w:rFonts w:ascii="標楷體" w:eastAsia="標楷體" w:hAnsi="標楷體"/>
                <w:color w:val="000000"/>
                <w:szCs w:val="24"/>
              </w:rPr>
              <w:t>242</w:t>
            </w:r>
          </w:p>
        </w:tc>
      </w:tr>
      <w:tr w:rsidR="00043439" w:rsidRPr="00B12D60" w:rsidTr="00E93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pct"/>
            <w:vAlign w:val="center"/>
          </w:tcPr>
          <w:p w:rsidR="00043439" w:rsidRDefault="00043439" w:rsidP="00533BDA">
            <w:pPr>
              <w:pStyle w:val="NormalWeb"/>
              <w:spacing w:after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043439" w:rsidRPr="00533BDA" w:rsidRDefault="00043439" w:rsidP="00533BDA">
            <w:pPr>
              <w:pStyle w:val="NormalWeb"/>
              <w:spacing w:after="0"/>
              <w:jc w:val="center"/>
            </w:pPr>
            <w:r w:rsidRPr="00B12D60">
              <w:rPr>
                <w:rFonts w:ascii="標楷體" w:eastAsia="標楷體" w:hAnsi="標楷體" w:hint="eastAsia"/>
                <w:color w:val="000000"/>
              </w:rPr>
              <w:t>陳</w:t>
            </w:r>
            <w:r w:rsidRPr="00533BDA">
              <w:rPr>
                <w:rFonts w:ascii="標楷體" w:eastAsia="標楷體" w:hAnsi="標楷體" w:hint="eastAsia"/>
                <w:color w:val="000000"/>
              </w:rPr>
              <w:t>小姐</w:t>
            </w:r>
          </w:p>
          <w:p w:rsidR="00043439" w:rsidRPr="00B12D60" w:rsidRDefault="00043439" w:rsidP="00533BD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43439" w:rsidRPr="00B12D60" w:rsidRDefault="00043439" w:rsidP="00533BD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681" w:type="pct"/>
          </w:tcPr>
          <w:p w:rsidR="00043439" w:rsidRPr="00B12D60" w:rsidRDefault="00043439" w:rsidP="009F01A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12D60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B12D60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公產管</w:t>
            </w:r>
            <w:r w:rsidRPr="00B12D60">
              <w:rPr>
                <w:rFonts w:ascii="標楷體" w:eastAsia="標楷體" w:hAnsi="標楷體" w:hint="eastAsia"/>
                <w:color w:val="000000"/>
                <w:szCs w:val="24"/>
              </w:rPr>
              <w:t>理</w:t>
            </w:r>
            <w:r w:rsidRPr="00B12D60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業務</w:t>
            </w:r>
            <w:r w:rsidRPr="00B12D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043439" w:rsidRPr="00B12D60" w:rsidRDefault="00043439" w:rsidP="009F01A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12D60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B12D60">
              <w:rPr>
                <w:rFonts w:ascii="標楷體" w:eastAsia="標楷體" w:hAnsi="標楷體" w:hint="eastAsia"/>
                <w:color w:val="000000"/>
                <w:szCs w:val="24"/>
              </w:rPr>
              <w:t>通霄海水浴場</w:t>
            </w:r>
            <w:r w:rsidRPr="00B12D60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場域</w:t>
            </w:r>
            <w:r w:rsidRPr="00B12D60">
              <w:rPr>
                <w:rFonts w:ascii="標楷體" w:eastAsia="標楷體" w:hAnsi="標楷體" w:hint="eastAsia"/>
                <w:color w:val="000000"/>
                <w:szCs w:val="24"/>
              </w:rPr>
              <w:t>管理。</w:t>
            </w:r>
          </w:p>
          <w:p w:rsidR="00043439" w:rsidRPr="00B12D60" w:rsidRDefault="00043439" w:rsidP="0078581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12D60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B12D6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老人文康中心、舊衞生所</w:t>
            </w:r>
            <w:r w:rsidRPr="00B12D60">
              <w:rPr>
                <w:rFonts w:ascii="標楷體" w:eastAsia="標楷體" w:hAnsi="標楷體" w:hint="eastAsia"/>
                <w:color w:val="000000"/>
                <w:kern w:val="0"/>
                <w:szCs w:val="24"/>
                <w:lang w:eastAsia="zh-HK"/>
              </w:rPr>
              <w:t>及舊民眾服務處</w:t>
            </w:r>
            <w:r w:rsidRPr="00B12D6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管理業務。</w:t>
            </w:r>
          </w:p>
          <w:p w:rsidR="00043439" w:rsidRPr="00B12D60" w:rsidRDefault="00043439" w:rsidP="0078581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12D60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B12D60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個人綜合所得稅輔導申報業務</w:t>
            </w:r>
            <w:r w:rsidRPr="00B12D60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043439" w:rsidRPr="006F492C" w:rsidRDefault="00043439" w:rsidP="00785816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12D60"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 w:rsidRPr="00DA6E1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其他臨時交辦事項。</w:t>
            </w:r>
          </w:p>
        </w:tc>
        <w:tc>
          <w:tcPr>
            <w:tcW w:w="569" w:type="pct"/>
          </w:tcPr>
          <w:p w:rsidR="00043439" w:rsidRPr="00B12D60" w:rsidRDefault="00043439" w:rsidP="008E70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12D60">
              <w:rPr>
                <w:rFonts w:ascii="標楷體" w:eastAsia="標楷體" w:hAnsi="標楷體"/>
                <w:color w:val="000000"/>
                <w:szCs w:val="24"/>
              </w:rPr>
              <w:t>243</w:t>
            </w:r>
          </w:p>
        </w:tc>
      </w:tr>
    </w:tbl>
    <w:p w:rsidR="00043439" w:rsidRPr="00883037" w:rsidRDefault="00043439" w:rsidP="009D2332"/>
    <w:p w:rsidR="00043439" w:rsidRDefault="00043439"/>
    <w:sectPr w:rsidR="00043439" w:rsidSect="00B018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39" w:rsidRDefault="00043439"/>
  </w:endnote>
  <w:endnote w:type="continuationSeparator" w:id="0">
    <w:p w:rsidR="00043439" w:rsidRDefault="000434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39" w:rsidRDefault="00043439"/>
  </w:footnote>
  <w:footnote w:type="continuationSeparator" w:id="0">
    <w:p w:rsidR="00043439" w:rsidRDefault="0004343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44E"/>
    <w:rsid w:val="00043439"/>
    <w:rsid w:val="00062ABD"/>
    <w:rsid w:val="0011460E"/>
    <w:rsid w:val="001A466E"/>
    <w:rsid w:val="001B66FB"/>
    <w:rsid w:val="001D797C"/>
    <w:rsid w:val="002107E2"/>
    <w:rsid w:val="00215479"/>
    <w:rsid w:val="002340E0"/>
    <w:rsid w:val="00237063"/>
    <w:rsid w:val="00287833"/>
    <w:rsid w:val="002E1DC0"/>
    <w:rsid w:val="003075DB"/>
    <w:rsid w:val="00312CBA"/>
    <w:rsid w:val="00314CE6"/>
    <w:rsid w:val="0031585D"/>
    <w:rsid w:val="00377664"/>
    <w:rsid w:val="00381A4C"/>
    <w:rsid w:val="00391D03"/>
    <w:rsid w:val="003C3C92"/>
    <w:rsid w:val="003D6503"/>
    <w:rsid w:val="00447CC1"/>
    <w:rsid w:val="004E5587"/>
    <w:rsid w:val="00533BDA"/>
    <w:rsid w:val="005727AB"/>
    <w:rsid w:val="005B6CFD"/>
    <w:rsid w:val="00656266"/>
    <w:rsid w:val="00685574"/>
    <w:rsid w:val="006921B9"/>
    <w:rsid w:val="0069625E"/>
    <w:rsid w:val="006C784C"/>
    <w:rsid w:val="006F492C"/>
    <w:rsid w:val="00785816"/>
    <w:rsid w:val="00794F93"/>
    <w:rsid w:val="007B1560"/>
    <w:rsid w:val="00826865"/>
    <w:rsid w:val="00856818"/>
    <w:rsid w:val="00883037"/>
    <w:rsid w:val="00897819"/>
    <w:rsid w:val="008E4814"/>
    <w:rsid w:val="008E702E"/>
    <w:rsid w:val="008F737A"/>
    <w:rsid w:val="00922825"/>
    <w:rsid w:val="009410BF"/>
    <w:rsid w:val="009A09AF"/>
    <w:rsid w:val="009D2332"/>
    <w:rsid w:val="009F01AB"/>
    <w:rsid w:val="00A558B1"/>
    <w:rsid w:val="00AA5F19"/>
    <w:rsid w:val="00AC6452"/>
    <w:rsid w:val="00AF784C"/>
    <w:rsid w:val="00B01891"/>
    <w:rsid w:val="00B05299"/>
    <w:rsid w:val="00B12D60"/>
    <w:rsid w:val="00C11E0E"/>
    <w:rsid w:val="00C96D26"/>
    <w:rsid w:val="00CB2DD1"/>
    <w:rsid w:val="00CB40E9"/>
    <w:rsid w:val="00CC64EB"/>
    <w:rsid w:val="00CD6AF9"/>
    <w:rsid w:val="00D337F3"/>
    <w:rsid w:val="00DA6E14"/>
    <w:rsid w:val="00DB75AE"/>
    <w:rsid w:val="00DD02C5"/>
    <w:rsid w:val="00DF3C31"/>
    <w:rsid w:val="00DF6462"/>
    <w:rsid w:val="00E01473"/>
    <w:rsid w:val="00E12931"/>
    <w:rsid w:val="00E2311E"/>
    <w:rsid w:val="00E4744E"/>
    <w:rsid w:val="00E82E7C"/>
    <w:rsid w:val="00E93240"/>
    <w:rsid w:val="00ED048B"/>
    <w:rsid w:val="00EF4717"/>
    <w:rsid w:val="00F41CAC"/>
    <w:rsid w:val="00F53EA1"/>
    <w:rsid w:val="00F808C7"/>
    <w:rsid w:val="00F85EBA"/>
    <w:rsid w:val="00F9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9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744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eader">
    <w:name w:val="header"/>
    <w:basedOn w:val="Normal"/>
    <w:link w:val="HeaderChar"/>
    <w:uiPriority w:val="99"/>
    <w:semiHidden/>
    <w:rsid w:val="009D2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233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D2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33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147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47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348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a077</cp:lastModifiedBy>
  <cp:revision>3</cp:revision>
  <cp:lastPrinted>2022-07-01T00:41:00Z</cp:lastPrinted>
  <dcterms:created xsi:type="dcterms:W3CDTF">2023-04-20T06:42:00Z</dcterms:created>
  <dcterms:modified xsi:type="dcterms:W3CDTF">2023-05-03T06:34:00Z</dcterms:modified>
</cp:coreProperties>
</file>