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990"/>
        <w:gridCol w:w="992"/>
        <w:gridCol w:w="992"/>
        <w:gridCol w:w="5391"/>
      </w:tblGrid>
      <w:tr w:rsidR="004B509E" w:rsidRPr="00CF2743" w:rsidTr="00CF2743">
        <w:tc>
          <w:tcPr>
            <w:tcW w:w="9180" w:type="dxa"/>
            <w:gridSpan w:val="5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苗栗縣通霄鎮公所清潔隊業務職掌表</w:t>
            </w:r>
          </w:p>
        </w:tc>
      </w:tr>
      <w:tr w:rsidR="004B509E" w:rsidRPr="00CF2743" w:rsidTr="00CF2743">
        <w:tc>
          <w:tcPr>
            <w:tcW w:w="815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0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391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業務職掌內容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1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張隊長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 w:rsidP="00202F70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綜理廢棄物有效清除處理、處理民意代表及里長請託事項、督導隊務人員調度、業務同仁工作協調。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2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分隊長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陳分隊長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公文收文處理、環境清潔及公廁、上級督導考核、各項資源回收、清溝業務、垃圾不落地、非自來水移送強制執行、清潔隊徵才、報廢財產變賣及其他臨時交辦事項等。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3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班長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班長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執行及分派清除處理廢棄物、資源回收、廚餘、違規廣告（懸掛、張貼）拆除、環境整頓及其他臨時交辦事項。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稽查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清除處理廢棄物、違反廢棄物清理法、垃圾未分類之告發及勸導、車輛管理、違規廣告（懸掛、張貼）拆除、環境整頓及其他臨時交辦事項。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5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小姐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 w:rsidP="00D41104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廠區管理維護、車輛管制及清洗上油、巨大家具紀錄派遣、人員管理、各項報表申報、安心上工人員薪資及臨工薪資匯整、其他臨時交辦事項、。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6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鄭</w:t>
            </w:r>
            <w:r>
              <w:rPr>
                <w:rFonts w:ascii="標楷體" w:eastAsia="標楷體" w:hAnsi="標楷體" w:hint="eastAsia"/>
              </w:rPr>
              <w:t>小姐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資源回收及廚餘管理維護、環保志工、非自來水用戶一般廢棄物清潔規費徵收、非自來水移送強制執行、預算核銷、各項報表及各項資收資訊系統申報、公文收文處理及其他臨時交辦事項。</w:t>
            </w:r>
          </w:p>
        </w:tc>
      </w:tr>
      <w:tr w:rsidR="004B509E" w:rsidRPr="00CF2743" w:rsidTr="00CF2743">
        <w:tc>
          <w:tcPr>
            <w:tcW w:w="815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7</w:t>
            </w:r>
          </w:p>
        </w:tc>
        <w:tc>
          <w:tcPr>
            <w:tcW w:w="990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汙水廠</w:t>
            </w:r>
          </w:p>
        </w:tc>
        <w:tc>
          <w:tcPr>
            <w:tcW w:w="992" w:type="dxa"/>
            <w:vAlign w:val="center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徐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992" w:type="dxa"/>
          </w:tcPr>
          <w:p w:rsidR="004B509E" w:rsidRPr="00CF2743" w:rsidRDefault="004B509E" w:rsidP="00772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 w:rsidP="00772438">
            <w:pPr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 w:hint="eastAsia"/>
              </w:rPr>
              <w:t>汙水廠操作、地下水檢測及水汙等相關報表申報及其他臨時交辦事項。</w:t>
            </w:r>
          </w:p>
        </w:tc>
      </w:tr>
      <w:tr w:rsidR="004B509E" w:rsidRPr="00CF2743" w:rsidTr="00CF2743">
        <w:tc>
          <w:tcPr>
            <w:tcW w:w="815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 w:rsidRPr="00CF2743">
              <w:rPr>
                <w:rFonts w:ascii="標楷體" w:eastAsia="標楷體" w:hAnsi="標楷體"/>
              </w:rPr>
              <w:t>8</w:t>
            </w:r>
          </w:p>
        </w:tc>
        <w:tc>
          <w:tcPr>
            <w:tcW w:w="990" w:type="dxa"/>
          </w:tcPr>
          <w:p w:rsidR="004B509E" w:rsidRPr="00CF2743" w:rsidRDefault="004B509E" w:rsidP="00CF2743">
            <w:pPr>
              <w:jc w:val="center"/>
            </w:pPr>
            <w:r w:rsidRPr="00CF2743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992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</w:rPr>
              <w:t>44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2" w:type="dxa"/>
          </w:tcPr>
          <w:p w:rsidR="004B509E" w:rsidRPr="00CF2743" w:rsidRDefault="004B509E" w:rsidP="00CF2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750965</w:t>
            </w:r>
          </w:p>
        </w:tc>
        <w:tc>
          <w:tcPr>
            <w:tcW w:w="5391" w:type="dxa"/>
          </w:tcPr>
          <w:p w:rsidR="004B509E" w:rsidRPr="00CF2743" w:rsidRDefault="004B509E" w:rsidP="001879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廢棄物清理</w:t>
            </w:r>
            <w:r w:rsidRPr="00CF274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B509E" w:rsidRDefault="004B509E"/>
    <w:sectPr w:rsidR="004B509E" w:rsidSect="0022008A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9E" w:rsidRDefault="004B509E" w:rsidP="00C9144D">
      <w:r>
        <w:separator/>
      </w:r>
    </w:p>
  </w:endnote>
  <w:endnote w:type="continuationSeparator" w:id="0">
    <w:p w:rsidR="004B509E" w:rsidRDefault="004B509E" w:rsidP="00C9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9E" w:rsidRDefault="004B509E" w:rsidP="00C9144D">
      <w:r>
        <w:separator/>
      </w:r>
    </w:p>
  </w:footnote>
  <w:footnote w:type="continuationSeparator" w:id="0">
    <w:p w:rsidR="004B509E" w:rsidRDefault="004B509E" w:rsidP="00C9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E" w:rsidRDefault="004B509E" w:rsidP="00057CEB">
    <w:pPr>
      <w:pStyle w:val="Header"/>
      <w:jc w:val="right"/>
    </w:pPr>
    <w:r>
      <w:t>111.08.08</w:t>
    </w:r>
    <w:r>
      <w:rPr>
        <w:rFonts w:hint="eastAsia"/>
      </w:rPr>
      <w:t>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86"/>
    <w:rsid w:val="00004BEE"/>
    <w:rsid w:val="00037C58"/>
    <w:rsid w:val="00041A8F"/>
    <w:rsid w:val="00057CEB"/>
    <w:rsid w:val="00082DB8"/>
    <w:rsid w:val="00092C9E"/>
    <w:rsid w:val="000F0213"/>
    <w:rsid w:val="00187974"/>
    <w:rsid w:val="001A5EB4"/>
    <w:rsid w:val="001F53E6"/>
    <w:rsid w:val="00201E8F"/>
    <w:rsid w:val="00202F70"/>
    <w:rsid w:val="0022008A"/>
    <w:rsid w:val="002537E3"/>
    <w:rsid w:val="002856B1"/>
    <w:rsid w:val="00351FFA"/>
    <w:rsid w:val="003B5469"/>
    <w:rsid w:val="003D5925"/>
    <w:rsid w:val="00400851"/>
    <w:rsid w:val="00401A88"/>
    <w:rsid w:val="004B509E"/>
    <w:rsid w:val="0051788E"/>
    <w:rsid w:val="00526638"/>
    <w:rsid w:val="005322C8"/>
    <w:rsid w:val="005E78B1"/>
    <w:rsid w:val="005F32B7"/>
    <w:rsid w:val="00644568"/>
    <w:rsid w:val="00695EEC"/>
    <w:rsid w:val="006A03C3"/>
    <w:rsid w:val="00772438"/>
    <w:rsid w:val="007B2079"/>
    <w:rsid w:val="007C68BE"/>
    <w:rsid w:val="00806335"/>
    <w:rsid w:val="00873FC4"/>
    <w:rsid w:val="00885C81"/>
    <w:rsid w:val="0089506D"/>
    <w:rsid w:val="0089512E"/>
    <w:rsid w:val="008B35C9"/>
    <w:rsid w:val="008C71E7"/>
    <w:rsid w:val="008E2CCC"/>
    <w:rsid w:val="009F4A7D"/>
    <w:rsid w:val="00A411EE"/>
    <w:rsid w:val="00A96E9E"/>
    <w:rsid w:val="00AA7110"/>
    <w:rsid w:val="00AB3DF3"/>
    <w:rsid w:val="00AE6484"/>
    <w:rsid w:val="00BA4020"/>
    <w:rsid w:val="00BB3782"/>
    <w:rsid w:val="00BB400D"/>
    <w:rsid w:val="00C2416B"/>
    <w:rsid w:val="00C36139"/>
    <w:rsid w:val="00C46E35"/>
    <w:rsid w:val="00C9144D"/>
    <w:rsid w:val="00CF2743"/>
    <w:rsid w:val="00D317CC"/>
    <w:rsid w:val="00D41104"/>
    <w:rsid w:val="00DA467D"/>
    <w:rsid w:val="00DC7132"/>
    <w:rsid w:val="00DD4D86"/>
    <w:rsid w:val="00E61476"/>
    <w:rsid w:val="00EF4364"/>
    <w:rsid w:val="00F056A7"/>
    <w:rsid w:val="00F30044"/>
    <w:rsid w:val="00F55DB1"/>
    <w:rsid w:val="00F56303"/>
    <w:rsid w:val="00F639FC"/>
    <w:rsid w:val="00F837FA"/>
    <w:rsid w:val="00FB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3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D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44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44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914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511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苗栗縣通霄鎮公所清潔隊業務職掌表</dc:title>
  <dc:subject/>
  <dc:creator>user</dc:creator>
  <cp:keywords/>
  <dc:description/>
  <cp:lastModifiedBy>a077</cp:lastModifiedBy>
  <cp:revision>3</cp:revision>
  <dcterms:created xsi:type="dcterms:W3CDTF">2023-05-02T00:35:00Z</dcterms:created>
  <dcterms:modified xsi:type="dcterms:W3CDTF">2023-05-02T00:56:00Z</dcterms:modified>
</cp:coreProperties>
</file>