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27"/>
        <w:gridCol w:w="6566"/>
        <w:gridCol w:w="999"/>
      </w:tblGrid>
      <w:tr w:rsidR="0043027F" w:rsidRPr="00824521" w:rsidTr="00E4744E">
        <w:trPr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4744E">
            <w:pPr>
              <w:widowControl/>
              <w:spacing w:before="150" w:after="150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 w:hint="eastAsia"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4744E">
            <w:pPr>
              <w:widowControl/>
              <w:spacing w:before="150" w:after="150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 w:hint="eastAsia"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4744E">
            <w:pPr>
              <w:widowControl/>
              <w:spacing w:before="150" w:after="150"/>
              <w:jc w:val="center"/>
              <w:rPr>
                <w:rFonts w:ascii="標楷體" w:eastAsia="標楷體" w:hAnsi="標楷體" w:cs="Arial"/>
                <w:bCs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 w:hint="eastAsia"/>
                <w:bCs/>
                <w:color w:val="343434"/>
                <w:kern w:val="0"/>
                <w:szCs w:val="24"/>
              </w:rPr>
              <w:t>電話</w:t>
            </w:r>
          </w:p>
        </w:tc>
      </w:tr>
      <w:tr w:rsidR="0043027F" w:rsidRPr="00824521" w:rsidTr="00BB307B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45647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呂管理員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綜理圖書館業務。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綜理圖書採購及彙整採購書單。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綜理圖書館閱讀推廣活動及藝文活動。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綜理游泳池業務。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各項行政文書處理。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各項營繕、事務之管理。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辦理圖書館環境改善及設備升級相關事項。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50B75">
              <w:rPr>
                <w:rFonts w:ascii="標楷體" w:eastAsia="標楷體" w:hAnsi="標楷體" w:hint="eastAsia"/>
                <w:szCs w:val="24"/>
                <w:lang w:eastAsia="zh-HK"/>
              </w:rPr>
              <w:t>經營圖書館</w:t>
            </w:r>
            <w:r>
              <w:rPr>
                <w:rFonts w:ascii="標楷體" w:eastAsia="標楷體" w:hAnsi="標楷體" w:hint="eastAsia"/>
                <w:szCs w:val="24"/>
              </w:rPr>
              <w:t>社群媒體</w:t>
            </w:r>
            <w:r w:rsidRPr="00150B75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43027F" w:rsidRPr="0066290F" w:rsidRDefault="0043027F" w:rsidP="0066290F"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流通櫃台支援。</w:t>
            </w:r>
          </w:p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66290F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、上級臨時交辦事項。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74169C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58687</w:t>
            </w:r>
            <w:bookmarkStart w:id="0" w:name="_GoBack"/>
            <w:bookmarkEnd w:id="0"/>
          </w:p>
        </w:tc>
      </w:tr>
      <w:tr w:rsidR="0043027F" w:rsidRPr="00824521" w:rsidTr="00B1120C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456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szCs w:val="24"/>
              </w:rPr>
              <w:t>助理員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圖書館評鑑各項資料彙整及各項統計資料填報。</w:t>
            </w:r>
          </w:p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規劃及執行配合中央、縣府各項閱讀推廣活動。</w:t>
            </w:r>
          </w:p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ind w:left="357" w:hanging="357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辦理公文、預算執行、核銷等行政業務。</w:t>
            </w:r>
          </w:p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規劃辦理各國中、小圖書館利用教育。</w:t>
            </w:r>
          </w:p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協辦教育業務。</w:t>
            </w:r>
          </w:p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流通櫃台支援。</w:t>
            </w:r>
          </w:p>
          <w:p w:rsidR="0043027F" w:rsidRPr="0066290F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辦理圖書採購。</w:t>
            </w:r>
          </w:p>
          <w:p w:rsidR="0043027F" w:rsidRPr="00824521" w:rsidRDefault="0043027F" w:rsidP="0066290F">
            <w:pPr>
              <w:numPr>
                <w:ilvl w:val="0"/>
                <w:numId w:val="2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6290F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BB307B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B1120C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456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翁辦事員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規劃及執行各項配合中央、縣府、社團及公所自辦藝文活動。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辦理公文、預算執行、核銷等行政業務。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辦理通西里各項活動經費。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白沙屯拱天宮媽祖民俗文化系列活動。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消防編組訓練。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流通櫃台支援。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辦理游泳池業務。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B1120C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陳先生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824521" w:rsidRDefault="0043027F" w:rsidP="0066290F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館內：</w:t>
            </w:r>
            <w:r w:rsidRPr="00824521">
              <w:rPr>
                <w:rFonts w:ascii="標楷體" w:eastAsia="標楷體" w:hAnsi="標楷體"/>
                <w:szCs w:val="24"/>
              </w:rPr>
              <w:t>3</w:t>
            </w:r>
            <w:r w:rsidRPr="00824521">
              <w:rPr>
                <w:rFonts w:ascii="標楷體" w:eastAsia="標楷體" w:hAnsi="標楷體" w:hint="eastAsia"/>
                <w:szCs w:val="24"/>
              </w:rPr>
              <w:t>樓環境整理，窗戶、廁所、倒垃圾。</w:t>
            </w:r>
          </w:p>
          <w:p w:rsidR="0043027F" w:rsidRPr="00824521" w:rsidRDefault="0043027F" w:rsidP="0066290F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地下室至頂樓樓梯等環境整理。</w:t>
            </w:r>
          </w:p>
          <w:p w:rsidR="0043027F" w:rsidRPr="00824521" w:rsidRDefault="0043027F" w:rsidP="0066290F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館外：周圍環境打掃、戶外水溝、花圃、頂樓等週邊雜草清除…等。</w:t>
            </w:r>
          </w:p>
          <w:p w:rsidR="0043027F" w:rsidRPr="00824521" w:rsidRDefault="0043027F" w:rsidP="0066290F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搬運圖書及其他臨時交辦事項。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B1120C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曾小姐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圖書影音資料採購、彙整採購書單。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協助承辦人員辦理預算執行、各項經費核銷等業務。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國中、小到館班訪活動規劃及導覽業務。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協助辦理各項閱讀推廣活動。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協助圖書館評鑑業務。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協助班訪活動導覽業務。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主題書展區規劃、佈置事宜。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流通櫃台支援。</w:t>
            </w:r>
          </w:p>
          <w:p w:rsidR="0043027F" w:rsidRPr="009C53B6" w:rsidRDefault="0043027F" w:rsidP="0066290F">
            <w:pPr>
              <w:numPr>
                <w:ilvl w:val="0"/>
                <w:numId w:val="4"/>
              </w:numPr>
              <w:tabs>
                <w:tab w:val="clear" w:pos="360"/>
                <w:tab w:val="num" w:pos="454"/>
              </w:tabs>
              <w:snapToGrid w:val="0"/>
              <w:spacing w:line="240" w:lineRule="atLeast"/>
              <w:ind w:left="510" w:hanging="51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B1120C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C85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書架整架上架管理、環境整理。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流通櫃台業務、新書驗書、上架。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期刊、報紙管理、點收、催缺等事宜。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新進人員訓練及工作排班事宜安排。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新進人員櫃台業務訓練。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彙整辦理圖書館安工薪水。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協助場地借用登記、設備操作與維護事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宜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協助圖書館閱讀推廣活動民眾報名。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協助泳池售票事宜。</w:t>
            </w:r>
          </w:p>
          <w:p w:rsidR="0043027F" w:rsidRDefault="0043027F" w:rsidP="00C85E34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協助</w:t>
            </w:r>
            <w:r w:rsidRPr="00C85E34">
              <w:rPr>
                <w:rFonts w:ascii="標楷體" w:eastAsia="標楷體" w:hAnsi="標楷體" w:hint="eastAsia"/>
                <w:szCs w:val="24"/>
              </w:rPr>
              <w:t>消防編組訓練</w:t>
            </w:r>
            <w:r w:rsidRPr="00C85E34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43027F" w:rsidRPr="00EF7FA8" w:rsidRDefault="0043027F" w:rsidP="00EF7FA8">
            <w:pPr>
              <w:numPr>
                <w:ilvl w:val="0"/>
                <w:numId w:val="1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411EDF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李小姐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9C53B6" w:rsidRDefault="0043027F" w:rsidP="0066290F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圖書館館舍維護及事務管理，如：場地借用、廳舍管理、設備維護、館舍維護合約管理、圖書館各項公告、節慶、財產盤點等各式館務。</w:t>
            </w:r>
          </w:p>
          <w:p w:rsidR="0043027F" w:rsidRPr="009C53B6" w:rsidRDefault="0043027F" w:rsidP="0066290F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流通櫃台業務。</w:t>
            </w:r>
          </w:p>
          <w:p w:rsidR="0043027F" w:rsidRPr="009C53B6" w:rsidRDefault="0043027F" w:rsidP="0066290F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期刊、報紙管理、點收、催缺等事宜。</w:t>
            </w:r>
          </w:p>
          <w:p w:rsidR="0043027F" w:rsidRPr="009C53B6" w:rsidRDefault="0043027F" w:rsidP="0066290F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圖書編目業務及報廢書目整理業務、新書驗書、上架、新書通知。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協助圖書館閱讀推廣活動民眾報名。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協助場地借用登記、設備操作</w:t>
            </w:r>
            <w:r w:rsidRPr="009C53B6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與維護事</w:t>
            </w:r>
          </w:p>
          <w:p w:rsidR="0043027F" w:rsidRPr="009C53B6" w:rsidRDefault="0043027F" w:rsidP="0066290F">
            <w:pPr>
              <w:pStyle w:val="ListParagraph"/>
              <w:snapToGrid w:val="0"/>
              <w:spacing w:line="240" w:lineRule="atLeast"/>
              <w:ind w:leftChars="0" w:left="284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宜。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協助泳池售票事宜。</w:t>
            </w:r>
          </w:p>
          <w:p w:rsidR="0043027F" w:rsidRPr="009C53B6" w:rsidRDefault="0043027F" w:rsidP="0066290F">
            <w:pPr>
              <w:numPr>
                <w:ilvl w:val="0"/>
                <w:numId w:val="15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文化導覽志工業務。</w:t>
            </w:r>
          </w:p>
          <w:p w:rsidR="0043027F" w:rsidRPr="009C53B6" w:rsidRDefault="0043027F" w:rsidP="0066290F">
            <w:pPr>
              <w:pStyle w:val="ListParagraph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C53B6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411EDF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黃小姐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EF7FA8" w:rsidRDefault="0043027F" w:rsidP="00EF7FA8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回覆縣圖群組相關業務數據、協助新書驗書、上架。</w:t>
            </w:r>
          </w:p>
          <w:p w:rsidR="0043027F" w:rsidRPr="00EF7FA8" w:rsidRDefault="0043027F" w:rsidP="00EF7FA8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流通櫃台業務、新書驗書、上架。</w:t>
            </w:r>
          </w:p>
          <w:p w:rsidR="0043027F" w:rsidRPr="00EF7FA8" w:rsidRDefault="0043027F" w:rsidP="00EF7FA8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協助承辦人員各項推廣活動聯絡事宜。</w:t>
            </w:r>
          </w:p>
          <w:p w:rsidR="0043027F" w:rsidRPr="00EF7FA8" w:rsidRDefault="0043027F" w:rsidP="00EF7FA8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流通櫃台支援。</w:t>
            </w:r>
          </w:p>
          <w:p w:rsidR="0043027F" w:rsidRPr="00EF7FA8" w:rsidRDefault="0043027F" w:rsidP="00EF7FA8">
            <w:pPr>
              <w:pStyle w:val="ListParagraph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協助辦理游泳池業務。</w:t>
            </w:r>
          </w:p>
          <w:p w:rsidR="0043027F" w:rsidRPr="00EF7FA8" w:rsidRDefault="0043027F" w:rsidP="00EF7FA8">
            <w:pPr>
              <w:numPr>
                <w:ilvl w:val="0"/>
                <w:numId w:val="6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  <w:p w:rsidR="0043027F" w:rsidRPr="00EF7FA8" w:rsidRDefault="0043027F" w:rsidP="00EF7FA8">
            <w:pPr>
              <w:pStyle w:val="ListParagraph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482C25">
              <w:rPr>
                <w:rFonts w:ascii="標楷體" w:eastAsia="標楷體" w:hAnsi="標楷體" w:hint="eastAsia"/>
                <w:szCs w:val="24"/>
              </w:rPr>
              <w:t>圖書志工招募</w:t>
            </w: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43027F" w:rsidRPr="00EF7FA8" w:rsidRDefault="0043027F" w:rsidP="00EF7FA8">
            <w:pPr>
              <w:pStyle w:val="ListParagraph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F7FA8">
              <w:rPr>
                <w:rFonts w:ascii="標楷體" w:eastAsia="標楷體" w:hAnsi="標楷體" w:hint="eastAsia"/>
                <w:color w:val="000000"/>
                <w:szCs w:val="24"/>
              </w:rPr>
              <w:t>協助圖書館閱讀推廣活動民眾報名。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411EDF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孫小姐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Pr="00693286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圖書巡迴車行程安排。</w:t>
            </w:r>
          </w:p>
          <w:p w:rsidR="0043027F" w:rsidRPr="00693286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圖書巡迴車館藏管理。</w:t>
            </w:r>
          </w:p>
          <w:p w:rsidR="0043027F" w:rsidRPr="00693286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協助辦理圖書巡迴車閱讀推廣活動。</w:t>
            </w:r>
          </w:p>
          <w:p w:rsidR="0043027F" w:rsidRPr="00693286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圖書巡迴車車體清潔事宜。</w:t>
            </w:r>
          </w:p>
          <w:p w:rsidR="0043027F" w:rsidRPr="00693286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巡迴車下架書目整理，及更正線上書目檔案。</w:t>
            </w:r>
          </w:p>
          <w:p w:rsidR="0043027F" w:rsidRPr="00693286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告知館內人員書目</w:t>
            </w:r>
            <w:r w:rsidRPr="00693286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舊書新書</w:t>
            </w:r>
            <w:r w:rsidRPr="00693286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那些可報廢等。</w:t>
            </w:r>
          </w:p>
          <w:p w:rsidR="0043027F" w:rsidRPr="00824521" w:rsidRDefault="0043027F" w:rsidP="00EF7FA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93286">
              <w:rPr>
                <w:rFonts w:ascii="標楷體" w:eastAsia="標楷體" w:hAnsi="標楷體" w:hint="eastAsia"/>
                <w:color w:val="00000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9752E2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黃先生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夜間流通櫃台值班。</w:t>
            </w:r>
          </w:p>
          <w:p w:rsidR="0043027F" w:rsidRPr="00824521" w:rsidRDefault="0043027F" w:rsidP="00EF7F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夜間場地租借管理。</w:t>
            </w:r>
          </w:p>
          <w:p w:rsidR="0043027F" w:rsidRPr="00824521" w:rsidRDefault="0043027F" w:rsidP="00EF7F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各項修繕事宜陳報、聯絡。</w:t>
            </w:r>
          </w:p>
          <w:p w:rsidR="0043027F" w:rsidRPr="00824521" w:rsidRDefault="0043027F" w:rsidP="00EF7F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協助各項推廣活動電話聯絡事宜。</w:t>
            </w:r>
          </w:p>
          <w:p w:rsidR="0043027F" w:rsidRPr="00824521" w:rsidRDefault="0043027F" w:rsidP="00EF7F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逾期還書電話催還業務。</w:t>
            </w:r>
          </w:p>
          <w:p w:rsidR="0043027F" w:rsidRPr="00824521" w:rsidRDefault="0043027F" w:rsidP="00EF7F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9752E2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 w:hint="eastAsia"/>
                <w:color w:val="343434"/>
                <w:kern w:val="0"/>
                <w:szCs w:val="24"/>
              </w:rPr>
              <w:t>張小姐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清掃圖書館</w:t>
            </w:r>
            <w:r w:rsidRPr="00824521">
              <w:rPr>
                <w:rFonts w:ascii="標楷體" w:eastAsia="標楷體" w:hAnsi="標楷體"/>
                <w:szCs w:val="24"/>
              </w:rPr>
              <w:t>1~4</w:t>
            </w:r>
            <w:r w:rsidRPr="00824521">
              <w:rPr>
                <w:rFonts w:ascii="標楷體" w:eastAsia="標楷體" w:hAnsi="標楷體" w:hint="eastAsia"/>
                <w:szCs w:val="24"/>
              </w:rPr>
              <w:t>樓廁所、地面及大門口地面。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EF7FA8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  <w:tr w:rsidR="0043027F" w:rsidRPr="00824521" w:rsidTr="00411EDF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</w:t>
            </w:r>
            <w:r w:rsidRPr="00824521">
              <w:rPr>
                <w:rFonts w:ascii="標楷體" w:eastAsia="標楷體" w:hAnsi="標楷體" w:hint="eastAsia"/>
                <w:szCs w:val="24"/>
              </w:rPr>
              <w:t>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27F" w:rsidRDefault="0043027F" w:rsidP="00EF7FA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、上級交辦案件。</w:t>
            </w:r>
          </w:p>
          <w:p w:rsidR="0043027F" w:rsidRDefault="0043027F" w:rsidP="00EF7FA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、二樓書架整架管理、環境整理。</w:t>
            </w:r>
          </w:p>
          <w:p w:rsidR="0043027F" w:rsidRDefault="0043027F" w:rsidP="00EF7FA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24521">
              <w:rPr>
                <w:rFonts w:ascii="標楷體" w:eastAsia="標楷體" w:hAnsi="標楷體" w:hint="eastAsia"/>
                <w:szCs w:val="24"/>
              </w:rPr>
              <w:t>流通櫃台業務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流通櫃台業務、新書驗書、上架</w:t>
            </w:r>
            <w:r w:rsidRPr="0082452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3027F" w:rsidRPr="00824521" w:rsidRDefault="0043027F" w:rsidP="00EF7FA8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期刊、報紙管理、點收、催缺等事宜。</w:t>
            </w:r>
          </w:p>
          <w:p w:rsidR="0043027F" w:rsidRPr="00824521" w:rsidRDefault="0043027F" w:rsidP="00EF7FA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24521">
              <w:rPr>
                <w:rFonts w:ascii="標楷體" w:eastAsia="標楷體" w:hAnsi="標楷體" w:hint="eastAsia"/>
                <w:szCs w:val="24"/>
              </w:rPr>
              <w:t>各項修繕事宜通報、聯絡及紀錄。</w:t>
            </w:r>
          </w:p>
          <w:p w:rsidR="0043027F" w:rsidRDefault="0043027F" w:rsidP="00EF7FA8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場地租借申請與管理。</w:t>
            </w:r>
          </w:p>
          <w:p w:rsidR="0043027F" w:rsidRPr="00824521" w:rsidRDefault="0043027F" w:rsidP="00EF7FA8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150B75">
              <w:rPr>
                <w:rFonts w:ascii="標楷體" w:eastAsia="標楷體" w:hAnsi="標楷體" w:hint="eastAsia"/>
                <w:szCs w:val="24"/>
                <w:lang w:eastAsia="zh-HK"/>
              </w:rPr>
              <w:t>經營圖書館</w:t>
            </w:r>
            <w:r>
              <w:rPr>
                <w:rFonts w:ascii="標楷體" w:eastAsia="標楷體" w:hAnsi="標楷體" w:hint="eastAsia"/>
                <w:szCs w:val="24"/>
              </w:rPr>
              <w:t>社群媒體</w:t>
            </w:r>
            <w:r w:rsidRPr="00150B75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</w:p>
          <w:p w:rsidR="0043027F" w:rsidRPr="00824521" w:rsidRDefault="0043027F" w:rsidP="00EF7FA8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協助承辦人員各項推廣活動聯絡事宜。</w:t>
            </w:r>
          </w:p>
          <w:p w:rsidR="0043027F" w:rsidRPr="00824521" w:rsidRDefault="0043027F" w:rsidP="00EF7FA8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24521">
              <w:rPr>
                <w:rFonts w:ascii="標楷體" w:eastAsia="標楷體" w:hAnsi="標楷體" w:hint="eastAsia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27F" w:rsidRPr="00824521" w:rsidRDefault="0043027F" w:rsidP="0066290F">
            <w:pPr>
              <w:widowControl/>
              <w:wordWrap w:val="0"/>
              <w:rPr>
                <w:rFonts w:ascii="標楷體" w:eastAsia="標楷體" w:hAnsi="標楷體" w:cs="Arial"/>
                <w:color w:val="343434"/>
                <w:kern w:val="0"/>
                <w:szCs w:val="24"/>
              </w:rPr>
            </w:pPr>
            <w:r w:rsidRPr="00824521">
              <w:rPr>
                <w:rFonts w:ascii="標楷體" w:eastAsia="標楷體" w:hAnsi="標楷體" w:cs="Arial"/>
                <w:color w:val="343434"/>
                <w:kern w:val="0"/>
                <w:szCs w:val="24"/>
              </w:rPr>
              <w:t>758687</w:t>
            </w:r>
          </w:p>
        </w:tc>
      </w:tr>
    </w:tbl>
    <w:p w:rsidR="0043027F" w:rsidRPr="000804C0" w:rsidRDefault="0043027F" w:rsidP="000804C0"/>
    <w:sectPr w:rsidR="0043027F" w:rsidRPr="000804C0" w:rsidSect="000804C0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7F" w:rsidRDefault="0043027F" w:rsidP="000804C0">
      <w:r>
        <w:separator/>
      </w:r>
    </w:p>
  </w:endnote>
  <w:endnote w:type="continuationSeparator" w:id="0">
    <w:p w:rsidR="0043027F" w:rsidRDefault="0043027F" w:rsidP="0008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7F" w:rsidRDefault="0043027F" w:rsidP="000804C0">
      <w:r>
        <w:separator/>
      </w:r>
    </w:p>
  </w:footnote>
  <w:footnote w:type="continuationSeparator" w:id="0">
    <w:p w:rsidR="0043027F" w:rsidRDefault="0043027F" w:rsidP="0008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4B"/>
    <w:multiLevelType w:val="hybridMultilevel"/>
    <w:tmpl w:val="7EA88DF4"/>
    <w:lvl w:ilvl="0" w:tplc="0409000F">
      <w:start w:val="1"/>
      <w:numFmt w:val="decimal"/>
      <w:lvlText w:val="%1."/>
      <w:lvlJc w:val="lef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>
    <w:nsid w:val="0C0F51C8"/>
    <w:multiLevelType w:val="hybridMultilevel"/>
    <w:tmpl w:val="CB900026"/>
    <w:lvl w:ilvl="0" w:tplc="3364FB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294A3B"/>
    <w:multiLevelType w:val="hybridMultilevel"/>
    <w:tmpl w:val="B9E6339A"/>
    <w:lvl w:ilvl="0" w:tplc="68CE442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BB75CF"/>
    <w:multiLevelType w:val="hybridMultilevel"/>
    <w:tmpl w:val="C2FE0AA4"/>
    <w:lvl w:ilvl="0" w:tplc="7CC291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59A602F"/>
    <w:multiLevelType w:val="hybridMultilevel"/>
    <w:tmpl w:val="626C5DA8"/>
    <w:lvl w:ilvl="0" w:tplc="8124BC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DCD7611"/>
    <w:multiLevelType w:val="hybridMultilevel"/>
    <w:tmpl w:val="535C4F22"/>
    <w:lvl w:ilvl="0" w:tplc="29A044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3BF0756"/>
    <w:multiLevelType w:val="hybridMultilevel"/>
    <w:tmpl w:val="A98C13D8"/>
    <w:lvl w:ilvl="0" w:tplc="7C4AA8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131582"/>
    <w:multiLevelType w:val="hybridMultilevel"/>
    <w:tmpl w:val="C87A8F32"/>
    <w:lvl w:ilvl="0" w:tplc="1A80E5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7D00767"/>
    <w:multiLevelType w:val="hybridMultilevel"/>
    <w:tmpl w:val="BE1A5CD4"/>
    <w:lvl w:ilvl="0" w:tplc="97D8D2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AE14310"/>
    <w:multiLevelType w:val="hybridMultilevel"/>
    <w:tmpl w:val="A98C13D8"/>
    <w:lvl w:ilvl="0" w:tplc="7C4AA8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6E108B"/>
    <w:multiLevelType w:val="hybridMultilevel"/>
    <w:tmpl w:val="957652CE"/>
    <w:lvl w:ilvl="0" w:tplc="EFFE93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813F57"/>
    <w:multiLevelType w:val="hybridMultilevel"/>
    <w:tmpl w:val="C9F09B44"/>
    <w:lvl w:ilvl="0" w:tplc="F7028D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7983A72"/>
    <w:multiLevelType w:val="hybridMultilevel"/>
    <w:tmpl w:val="A9D4DA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4E1489A"/>
    <w:multiLevelType w:val="hybridMultilevel"/>
    <w:tmpl w:val="DABE53DA"/>
    <w:lvl w:ilvl="0" w:tplc="1A80E5B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0D14E69"/>
    <w:multiLevelType w:val="hybridMultilevel"/>
    <w:tmpl w:val="3612C812"/>
    <w:lvl w:ilvl="0" w:tplc="11F089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1953C30"/>
    <w:multiLevelType w:val="hybridMultilevel"/>
    <w:tmpl w:val="BE1A5CD4"/>
    <w:lvl w:ilvl="0" w:tplc="97D8D2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80A6B4D"/>
    <w:multiLevelType w:val="hybridMultilevel"/>
    <w:tmpl w:val="F8D0DA34"/>
    <w:lvl w:ilvl="0" w:tplc="50AC4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16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62ABD"/>
    <w:rsid w:val="000804C0"/>
    <w:rsid w:val="00097BE1"/>
    <w:rsid w:val="000C7CB3"/>
    <w:rsid w:val="00123A5A"/>
    <w:rsid w:val="00150B75"/>
    <w:rsid w:val="001B66FB"/>
    <w:rsid w:val="002340E0"/>
    <w:rsid w:val="002768EF"/>
    <w:rsid w:val="002C7554"/>
    <w:rsid w:val="00320331"/>
    <w:rsid w:val="00326418"/>
    <w:rsid w:val="00354AFD"/>
    <w:rsid w:val="003A2B58"/>
    <w:rsid w:val="003A4FDD"/>
    <w:rsid w:val="00411EDF"/>
    <w:rsid w:val="0043027F"/>
    <w:rsid w:val="00440DF2"/>
    <w:rsid w:val="00482C25"/>
    <w:rsid w:val="00505764"/>
    <w:rsid w:val="005519A6"/>
    <w:rsid w:val="005E053F"/>
    <w:rsid w:val="00620129"/>
    <w:rsid w:val="00645647"/>
    <w:rsid w:val="00656266"/>
    <w:rsid w:val="0066290F"/>
    <w:rsid w:val="00693286"/>
    <w:rsid w:val="006A1B50"/>
    <w:rsid w:val="0074169C"/>
    <w:rsid w:val="007626B0"/>
    <w:rsid w:val="00806756"/>
    <w:rsid w:val="00824521"/>
    <w:rsid w:val="009312C1"/>
    <w:rsid w:val="009752E2"/>
    <w:rsid w:val="0098266F"/>
    <w:rsid w:val="00986DBB"/>
    <w:rsid w:val="009B1EDE"/>
    <w:rsid w:val="009C53B6"/>
    <w:rsid w:val="00A31CAE"/>
    <w:rsid w:val="00B1120C"/>
    <w:rsid w:val="00B51B17"/>
    <w:rsid w:val="00BB307B"/>
    <w:rsid w:val="00BD3DEC"/>
    <w:rsid w:val="00C20E3A"/>
    <w:rsid w:val="00C3237E"/>
    <w:rsid w:val="00C51144"/>
    <w:rsid w:val="00C85E34"/>
    <w:rsid w:val="00CA5696"/>
    <w:rsid w:val="00DC6F3C"/>
    <w:rsid w:val="00DD1B38"/>
    <w:rsid w:val="00E20876"/>
    <w:rsid w:val="00E43115"/>
    <w:rsid w:val="00E4744E"/>
    <w:rsid w:val="00E73380"/>
    <w:rsid w:val="00EF3DE8"/>
    <w:rsid w:val="00EF7FA8"/>
    <w:rsid w:val="00F07462"/>
    <w:rsid w:val="00F125BC"/>
    <w:rsid w:val="00F344D2"/>
    <w:rsid w:val="00F53EA1"/>
    <w:rsid w:val="00FD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2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BB307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0804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04C0"/>
    <w:rPr>
      <w:sz w:val="20"/>
    </w:rPr>
  </w:style>
  <w:style w:type="paragraph" w:styleId="Footer">
    <w:name w:val="footer"/>
    <w:basedOn w:val="Normal"/>
    <w:link w:val="FooterChar"/>
    <w:uiPriority w:val="99"/>
    <w:rsid w:val="000804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04C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226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a077</cp:lastModifiedBy>
  <cp:revision>10</cp:revision>
  <cp:lastPrinted>2020-04-14T03:19:00Z</cp:lastPrinted>
  <dcterms:created xsi:type="dcterms:W3CDTF">2022-08-09T00:43:00Z</dcterms:created>
  <dcterms:modified xsi:type="dcterms:W3CDTF">2023-05-18T05:59:00Z</dcterms:modified>
</cp:coreProperties>
</file>