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94"/>
        <w:gridCol w:w="6199"/>
        <w:gridCol w:w="999"/>
      </w:tblGrid>
      <w:tr w:rsidR="006C4237" w:rsidRPr="006B0DCE" w:rsidTr="00E65851">
        <w:trPr>
          <w:tblHeader/>
          <w:jc w:val="center"/>
        </w:trPr>
        <w:tc>
          <w:tcPr>
            <w:tcW w:w="7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/>
                <w:bCs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4744E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/>
                <w:bCs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/>
                <w:bCs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6C4237" w:rsidRPr="006B0DCE" w:rsidTr="00E65851">
        <w:trPr>
          <w:jc w:val="center"/>
        </w:trPr>
        <w:tc>
          <w:tcPr>
            <w:tcW w:w="7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主任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Default="006C4237" w:rsidP="00431010">
            <w:pPr>
              <w:pStyle w:val="ListParagraph"/>
              <w:widowControl/>
              <w:numPr>
                <w:ilvl w:val="0"/>
                <w:numId w:val="1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綜理會計、</w:t>
            </w: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歲計</w:t>
            </w: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及統計業務。</w:t>
            </w:r>
          </w:p>
          <w:p w:rsidR="006C4237" w:rsidRPr="00E65851" w:rsidRDefault="006C4237" w:rsidP="00431010">
            <w:pPr>
              <w:pStyle w:val="ListParagraph"/>
              <w:widowControl/>
              <w:numPr>
                <w:ilvl w:val="0"/>
                <w:numId w:val="1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綜理年度概、預決算之籌編及審核事項。</w:t>
            </w:r>
          </w:p>
          <w:p w:rsidR="006C4237" w:rsidRDefault="006C4237" w:rsidP="006E6D2E">
            <w:pPr>
              <w:pStyle w:val="ListParagraph"/>
              <w:widowControl/>
              <w:numPr>
                <w:ilvl w:val="0"/>
                <w:numId w:val="1"/>
              </w:numPr>
              <w:wordWrap w:val="0"/>
              <w:ind w:leftChars="0" w:left="227" w:hanging="227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辦理民政課、財政課、建設課及社會課等課室會計相關工作。</w:t>
            </w:r>
          </w:p>
          <w:p w:rsidR="006C4237" w:rsidRPr="00E65851" w:rsidRDefault="006C4237" w:rsidP="006E6D2E">
            <w:pPr>
              <w:pStyle w:val="ListParagraph"/>
              <w:widowControl/>
              <w:numPr>
                <w:ilvl w:val="0"/>
                <w:numId w:val="1"/>
              </w:numPr>
              <w:wordWrap w:val="0"/>
              <w:ind w:leftChars="0" w:left="227" w:hanging="227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政府採購案監標、監驗及核銷作業。</w:t>
            </w:r>
          </w:p>
          <w:p w:rsidR="006C4237" w:rsidRPr="00E65851" w:rsidRDefault="006C4237" w:rsidP="002A6960">
            <w:pPr>
              <w:pStyle w:val="ListParagraph"/>
              <w:widowControl/>
              <w:numPr>
                <w:ilvl w:val="0"/>
                <w:numId w:val="1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因應上級及其他臨時交辦事項。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310</w:t>
            </w:r>
          </w:p>
        </w:tc>
      </w:tr>
      <w:tr w:rsidR="006C4237" w:rsidRPr="006B0DCE" w:rsidTr="00E65851">
        <w:trPr>
          <w:jc w:val="center"/>
        </w:trPr>
        <w:tc>
          <w:tcPr>
            <w:tcW w:w="7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鄭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小姐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0145E0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ind w:leftChars="0" w:left="240" w:hangingChars="100" w:hanging="24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辦理農業課、行政室、人事室、政風室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、</w:t>
            </w: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幼兒園及殯葬所等課室會計之相關工作</w:t>
            </w:r>
          </w:p>
          <w:p w:rsidR="006C4237" w:rsidRPr="00E65851" w:rsidRDefault="006C4237" w:rsidP="00056C93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代表會經費之請款、撥付及轉正等事宜。</w:t>
            </w:r>
          </w:p>
          <w:p w:rsidR="006C4237" w:rsidRDefault="006C4237" w:rsidP="00056C93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主計行政業務之處理。</w:t>
            </w:r>
          </w:p>
          <w:p w:rsidR="006C4237" w:rsidRPr="00056C93" w:rsidRDefault="006C4237" w:rsidP="00056C93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政府採購案監驗及核銷作業。</w:t>
            </w:r>
          </w:p>
          <w:p w:rsidR="006C4237" w:rsidRPr="00E65851" w:rsidRDefault="006C4237" w:rsidP="00056C93">
            <w:pPr>
              <w:pStyle w:val="ListParagraph"/>
              <w:widowControl/>
              <w:numPr>
                <w:ilvl w:val="0"/>
                <w:numId w:val="2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因應上級及其他臨時交辦事項。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311</w:t>
            </w:r>
          </w:p>
        </w:tc>
      </w:tr>
      <w:tr w:rsidR="006C4237" w:rsidRPr="006B0DCE" w:rsidTr="00E65851">
        <w:trPr>
          <w:jc w:val="center"/>
        </w:trPr>
        <w:tc>
          <w:tcPr>
            <w:tcW w:w="7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范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小姐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0145E0">
            <w:pPr>
              <w:pStyle w:val="ListParagraph"/>
              <w:widowControl/>
              <w:numPr>
                <w:ilvl w:val="0"/>
                <w:numId w:val="3"/>
              </w:numPr>
              <w:wordWrap w:val="0"/>
              <w:ind w:leftChars="0" w:left="240" w:hangingChars="100" w:hanging="24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bookmarkStart w:id="0" w:name="_GoBack"/>
            <w:bookmarkEnd w:id="0"/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辦理公設所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、</w:t>
            </w: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清潔隊、圖書館及游泳池會計等相關工作。</w:t>
            </w:r>
          </w:p>
          <w:p w:rsidR="006C4237" w:rsidRPr="00E65851" w:rsidRDefault="006C4237" w:rsidP="00056C93">
            <w:pPr>
              <w:pStyle w:val="ListParagraph"/>
              <w:widowControl/>
              <w:numPr>
                <w:ilvl w:val="0"/>
                <w:numId w:val="3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審核各課室送會之業務統計報表。</w:t>
            </w:r>
          </w:p>
          <w:p w:rsidR="006C4237" w:rsidRDefault="006C4237" w:rsidP="00056C93">
            <w:pPr>
              <w:pStyle w:val="ListParagraph"/>
              <w:widowControl/>
              <w:numPr>
                <w:ilvl w:val="0"/>
                <w:numId w:val="3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依上級單位指示辦理各項統計調查。</w:t>
            </w:r>
          </w:p>
          <w:p w:rsidR="006C4237" w:rsidRPr="00056C93" w:rsidRDefault="006C4237" w:rsidP="00056C93">
            <w:pPr>
              <w:pStyle w:val="ListParagraph"/>
              <w:widowControl/>
              <w:numPr>
                <w:ilvl w:val="0"/>
                <w:numId w:val="3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056C93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政府採購案監驗及核銷作業。</w:t>
            </w:r>
          </w:p>
          <w:p w:rsidR="006C4237" w:rsidRPr="00E65851" w:rsidRDefault="006C4237" w:rsidP="00056C93">
            <w:pPr>
              <w:pStyle w:val="ListParagraph"/>
              <w:widowControl/>
              <w:numPr>
                <w:ilvl w:val="0"/>
                <w:numId w:val="3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其他臨時交辦業務。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312</w:t>
            </w:r>
          </w:p>
        </w:tc>
      </w:tr>
      <w:tr w:rsidR="006C4237" w:rsidRPr="006B0DCE" w:rsidTr="00E65851">
        <w:trPr>
          <w:jc w:val="center"/>
        </w:trPr>
        <w:tc>
          <w:tcPr>
            <w:tcW w:w="7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小姐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E29A4">
            <w:pPr>
              <w:pStyle w:val="ListParagraph"/>
              <w:widowControl/>
              <w:numPr>
                <w:ilvl w:val="0"/>
                <w:numId w:val="4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公共造產基金會計、預決算事宜。</w:t>
            </w:r>
          </w:p>
          <w:p w:rsidR="006C4237" w:rsidRPr="00E65851" w:rsidRDefault="006C4237" w:rsidP="00973D21">
            <w:pPr>
              <w:pStyle w:val="ListParagraph"/>
              <w:widowControl/>
              <w:numPr>
                <w:ilvl w:val="0"/>
                <w:numId w:val="4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印製收入及支出傳票等。</w:t>
            </w:r>
          </w:p>
          <w:p w:rsidR="006C4237" w:rsidRPr="00E65851" w:rsidRDefault="006C4237" w:rsidP="00973D21">
            <w:pPr>
              <w:pStyle w:val="ListParagraph"/>
              <w:widowControl/>
              <w:numPr>
                <w:ilvl w:val="0"/>
                <w:numId w:val="4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裝訂憑證。</w:t>
            </w:r>
          </w:p>
          <w:p w:rsidR="006C4237" w:rsidRPr="00E65851" w:rsidRDefault="006C4237" w:rsidP="00EE29A4">
            <w:pPr>
              <w:pStyle w:val="ListParagraph"/>
              <w:widowControl/>
              <w:numPr>
                <w:ilvl w:val="0"/>
                <w:numId w:val="4"/>
              </w:numPr>
              <w:wordWrap w:val="0"/>
              <w:ind w:leftChars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其他臨時交辦業務。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237" w:rsidRPr="00E65851" w:rsidRDefault="006C4237" w:rsidP="00E65851">
            <w:pPr>
              <w:widowControl/>
              <w:wordWrap w:val="0"/>
              <w:jc w:val="center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E6585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311</w:t>
            </w:r>
          </w:p>
        </w:tc>
      </w:tr>
    </w:tbl>
    <w:p w:rsidR="006C4237" w:rsidRDefault="006C4237"/>
    <w:sectPr w:rsidR="006C4237" w:rsidSect="00E6585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37" w:rsidRDefault="006C4237" w:rsidP="003F52B4">
      <w:r>
        <w:separator/>
      </w:r>
    </w:p>
  </w:endnote>
  <w:endnote w:type="continuationSeparator" w:id="0">
    <w:p w:rsidR="006C4237" w:rsidRDefault="006C4237" w:rsidP="003F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37" w:rsidRDefault="006C4237" w:rsidP="003F52B4">
      <w:r>
        <w:separator/>
      </w:r>
    </w:p>
  </w:footnote>
  <w:footnote w:type="continuationSeparator" w:id="0">
    <w:p w:rsidR="006C4237" w:rsidRDefault="006C4237" w:rsidP="003F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85"/>
    <w:multiLevelType w:val="hybridMultilevel"/>
    <w:tmpl w:val="A858A5C2"/>
    <w:lvl w:ilvl="0" w:tplc="760081C4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607FD7"/>
    <w:multiLevelType w:val="hybridMultilevel"/>
    <w:tmpl w:val="EAA417F0"/>
    <w:lvl w:ilvl="0" w:tplc="F1A6148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6F5149"/>
    <w:multiLevelType w:val="hybridMultilevel"/>
    <w:tmpl w:val="20801228"/>
    <w:lvl w:ilvl="0" w:tplc="0A245CD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8255E4C"/>
    <w:multiLevelType w:val="hybridMultilevel"/>
    <w:tmpl w:val="214CDCB8"/>
    <w:lvl w:ilvl="0" w:tplc="76586BDA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145E0"/>
    <w:rsid w:val="00056C93"/>
    <w:rsid w:val="00062ABD"/>
    <w:rsid w:val="00097962"/>
    <w:rsid w:val="001B66FB"/>
    <w:rsid w:val="001E6CBA"/>
    <w:rsid w:val="002340E0"/>
    <w:rsid w:val="00250CCA"/>
    <w:rsid w:val="002A6960"/>
    <w:rsid w:val="003F52B4"/>
    <w:rsid w:val="00431010"/>
    <w:rsid w:val="00656266"/>
    <w:rsid w:val="00656887"/>
    <w:rsid w:val="006B0DCE"/>
    <w:rsid w:val="006C4237"/>
    <w:rsid w:val="006E6D2E"/>
    <w:rsid w:val="008341B2"/>
    <w:rsid w:val="008B74AE"/>
    <w:rsid w:val="00973D21"/>
    <w:rsid w:val="00E02095"/>
    <w:rsid w:val="00E4744E"/>
    <w:rsid w:val="00E65851"/>
    <w:rsid w:val="00EE29A4"/>
    <w:rsid w:val="00F53EA1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9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EE29A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2B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2B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585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85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a077</cp:lastModifiedBy>
  <cp:revision>5</cp:revision>
  <cp:lastPrinted>2023-02-16T01:53:00Z</cp:lastPrinted>
  <dcterms:created xsi:type="dcterms:W3CDTF">2023-04-17T00:44:00Z</dcterms:created>
  <dcterms:modified xsi:type="dcterms:W3CDTF">2023-05-04T07:20:00Z</dcterms:modified>
</cp:coreProperties>
</file>